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26" w:rsidRPr="00664268" w:rsidRDefault="00F61F26">
      <w:pPr>
        <w:shd w:val="clear" w:color="auto" w:fill="FFFFFF"/>
        <w:spacing w:before="72"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07.45pt;margin-top:-19.95pt;width:50.8pt;height:56.25pt;z-index:251658240;visibility:visible">
            <v:imagedata r:id="rId7" o:title=""/>
          </v:shape>
        </w:pic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 xml:space="preserve"> </w:t>
      </w:r>
    </w:p>
    <w:p w:rsidR="00F61F26" w:rsidRPr="00664268" w:rsidRDefault="00F61F26">
      <w:pPr>
        <w:shd w:val="clear" w:color="auto" w:fill="FFFFFF"/>
        <w:spacing w:before="72"/>
        <w:jc w:val="center"/>
        <w:rPr>
          <w:sz w:val="28"/>
          <w:szCs w:val="28"/>
        </w:rPr>
      </w:pPr>
    </w:p>
    <w:p w:rsidR="00F61F26" w:rsidRPr="00BC0ACB" w:rsidRDefault="00F61F26">
      <w:pPr>
        <w:pStyle w:val="Title"/>
        <w:pBdr>
          <w:bottom w:val="single" w:sz="12" w:space="1" w:color="auto"/>
        </w:pBdr>
        <w:rPr>
          <w:b/>
          <w:sz w:val="28"/>
          <w:szCs w:val="28"/>
        </w:rPr>
      </w:pPr>
      <w:r w:rsidRPr="00BC0ACB">
        <w:rPr>
          <w:b/>
          <w:sz w:val="28"/>
          <w:szCs w:val="28"/>
        </w:rPr>
        <w:t>Избирательная комиссия муниципального района</w:t>
      </w:r>
    </w:p>
    <w:p w:rsidR="00F61F26" w:rsidRPr="00BC0ACB" w:rsidRDefault="00F61F26">
      <w:pPr>
        <w:pStyle w:val="Title"/>
        <w:pBdr>
          <w:bottom w:val="single" w:sz="12" w:space="1" w:color="auto"/>
        </w:pBdr>
        <w:rPr>
          <w:b/>
          <w:sz w:val="28"/>
          <w:szCs w:val="28"/>
        </w:rPr>
      </w:pPr>
      <w:r w:rsidRPr="00BC0ACB">
        <w:rPr>
          <w:b/>
          <w:sz w:val="28"/>
          <w:szCs w:val="28"/>
        </w:rPr>
        <w:t xml:space="preserve"> «Корочанский район» Белгородской области</w:t>
      </w:r>
    </w:p>
    <w:p w:rsidR="00F61F26" w:rsidRPr="00DA24F8" w:rsidRDefault="00F61F26" w:rsidP="00683065">
      <w:pPr>
        <w:pStyle w:val="Subtitle"/>
        <w:spacing w:line="360" w:lineRule="auto"/>
        <w:rPr>
          <w:sz w:val="32"/>
          <w:szCs w:val="28"/>
        </w:rPr>
      </w:pPr>
      <w:r w:rsidRPr="00DA24F8">
        <w:rPr>
          <w:sz w:val="32"/>
          <w:szCs w:val="28"/>
        </w:rPr>
        <w:t>ПОСТАНОВЛЕНИЕ</w:t>
      </w:r>
    </w:p>
    <w:p w:rsidR="00F61F26" w:rsidRPr="00AE2DC4" w:rsidRDefault="00F61F26" w:rsidP="005F4EB0">
      <w:pPr>
        <w:jc w:val="center"/>
        <w:rPr>
          <w:b/>
        </w:rPr>
      </w:pPr>
      <w:r w:rsidRPr="00AE2DC4">
        <w:rPr>
          <w:b/>
        </w:rPr>
        <w:t>г.</w:t>
      </w:r>
      <w:r>
        <w:rPr>
          <w:b/>
        </w:rPr>
        <w:t xml:space="preserve"> </w:t>
      </w:r>
      <w:r w:rsidRPr="00AE2DC4">
        <w:rPr>
          <w:b/>
        </w:rPr>
        <w:t>Короча</w:t>
      </w:r>
    </w:p>
    <w:p w:rsidR="00F61F26" w:rsidRPr="00664268" w:rsidRDefault="00F61F26" w:rsidP="00683065">
      <w:pPr>
        <w:jc w:val="center"/>
        <w:rPr>
          <w:b/>
          <w:sz w:val="28"/>
          <w:szCs w:val="28"/>
        </w:rPr>
      </w:pPr>
    </w:p>
    <w:p w:rsidR="00F61F26" w:rsidRPr="00DA24F8" w:rsidRDefault="00F61F26" w:rsidP="00683065">
      <w:pPr>
        <w:jc w:val="both"/>
        <w:rPr>
          <w:b/>
          <w:sz w:val="27"/>
          <w:szCs w:val="27"/>
        </w:rPr>
      </w:pPr>
      <w:r w:rsidRPr="00DA24F8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04</w:t>
      </w:r>
      <w:r w:rsidRPr="00DA24F8">
        <w:rPr>
          <w:b/>
          <w:sz w:val="27"/>
          <w:szCs w:val="27"/>
        </w:rPr>
        <w:t xml:space="preserve">» октября 2019 </w:t>
      </w:r>
      <w:r>
        <w:rPr>
          <w:b/>
          <w:sz w:val="27"/>
          <w:szCs w:val="27"/>
        </w:rPr>
        <w:t>года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DA24F8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>30/189-3</w:t>
      </w:r>
    </w:p>
    <w:p w:rsidR="00F61F26" w:rsidRPr="00DA24F8" w:rsidRDefault="00F61F26" w:rsidP="00683065">
      <w:pPr>
        <w:jc w:val="both"/>
        <w:rPr>
          <w:b/>
          <w:sz w:val="27"/>
          <w:szCs w:val="27"/>
        </w:rPr>
      </w:pPr>
    </w:p>
    <w:p w:rsidR="00F61F26" w:rsidRPr="00E00E24" w:rsidRDefault="00F61F26" w:rsidP="005F4EB0">
      <w:pPr>
        <w:ind w:right="2884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О проведении муниципального этапа</w:t>
      </w:r>
    </w:p>
    <w:p w:rsidR="00F61F26" w:rsidRPr="00E00E24" w:rsidRDefault="00F61F26" w:rsidP="005F4EB0">
      <w:pPr>
        <w:ind w:right="2884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Всероссийской олимпиады школьников</w:t>
      </w:r>
    </w:p>
    <w:p w:rsidR="00F61F26" w:rsidRPr="00E00E24" w:rsidRDefault="00F61F26" w:rsidP="005F4EB0">
      <w:pPr>
        <w:ind w:right="2884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по вопросам избирательного права</w:t>
      </w:r>
    </w:p>
    <w:p w:rsidR="00F61F26" w:rsidRPr="00E00E24" w:rsidRDefault="00F61F26" w:rsidP="005F4EB0">
      <w:pPr>
        <w:ind w:right="2884"/>
        <w:rPr>
          <w:b/>
          <w:bCs/>
          <w:sz w:val="28"/>
          <w:szCs w:val="28"/>
        </w:rPr>
      </w:pPr>
      <w:r w:rsidRPr="00E00E24">
        <w:rPr>
          <w:b/>
          <w:sz w:val="28"/>
          <w:szCs w:val="28"/>
        </w:rPr>
        <w:t>и избирательного процесса в 2019-2020 учебном году</w:t>
      </w:r>
    </w:p>
    <w:p w:rsidR="00F61F26" w:rsidRPr="00E00E24" w:rsidRDefault="00F61F26" w:rsidP="00BC0ACB">
      <w:pPr>
        <w:spacing w:line="276" w:lineRule="auto"/>
        <w:jc w:val="both"/>
        <w:rPr>
          <w:sz w:val="28"/>
          <w:szCs w:val="28"/>
        </w:rPr>
      </w:pPr>
    </w:p>
    <w:p w:rsidR="00F61F26" w:rsidRPr="00E00E24" w:rsidRDefault="00F61F26" w:rsidP="00DA24F8">
      <w:pPr>
        <w:pStyle w:val="BodyText21"/>
        <w:widowControl/>
        <w:ind w:firstLine="709"/>
        <w:rPr>
          <w:rFonts w:ascii="Times New Roman CYR" w:hAnsi="Times New Roman CYR"/>
          <w:szCs w:val="28"/>
        </w:rPr>
      </w:pPr>
      <w:r w:rsidRPr="00E00E24">
        <w:rPr>
          <w:rFonts w:ascii="Times New Roman CYR" w:hAnsi="Times New Roman CYR"/>
          <w:szCs w:val="28"/>
        </w:rPr>
        <w:t xml:space="preserve">В соответствии с постановлением Избирательной комиссии Белгородской области, в целях реализации плана мероприятий по повышению правовой культуры будущих избирателей, привлечения внимания обучающихся к изучению основ избирательного законодательства, избирательная комиссия муниципального района «Корочанский район» </w:t>
      </w:r>
      <w:r w:rsidRPr="00E00E24">
        <w:rPr>
          <w:rFonts w:ascii="Times New Roman CYR" w:hAnsi="Times New Roman CYR"/>
          <w:b/>
          <w:szCs w:val="28"/>
        </w:rPr>
        <w:t>п</w:t>
      </w:r>
      <w:r w:rsidRPr="00E00E24">
        <w:rPr>
          <w:rFonts w:ascii="Times New Roman CYR" w:hAnsi="Times New Roman CYR"/>
          <w:b/>
          <w:spacing w:val="20"/>
          <w:szCs w:val="28"/>
        </w:rPr>
        <w:t>остановляет</w:t>
      </w:r>
      <w:r w:rsidRPr="00E00E24">
        <w:rPr>
          <w:rFonts w:ascii="Times New Roman CYR" w:hAnsi="Times New Roman CYR"/>
          <w:szCs w:val="28"/>
        </w:rPr>
        <w:t>:</w:t>
      </w:r>
    </w:p>
    <w:p w:rsidR="00F61F26" w:rsidRPr="00E00E24" w:rsidRDefault="00F61F26" w:rsidP="00DA24F8">
      <w:pPr>
        <w:pStyle w:val="BodyText21"/>
        <w:widowControl/>
        <w:ind w:firstLine="709"/>
        <w:rPr>
          <w:szCs w:val="28"/>
        </w:rPr>
      </w:pPr>
      <w:r w:rsidRPr="00E00E24">
        <w:rPr>
          <w:szCs w:val="28"/>
        </w:rPr>
        <w:t>1.Провести совместно с управлением образования администрации муниципального района «Корочанский район» с 01 по 30 ноября 2019 года муниципальный этап Всероссийской олимпиады школьников по вопросам избирательного права и избирательного процесса (далее – Олимпиада).</w:t>
      </w:r>
    </w:p>
    <w:p w:rsidR="00F61F26" w:rsidRPr="00E00E24" w:rsidRDefault="00F61F26" w:rsidP="00DA24F8">
      <w:pPr>
        <w:pStyle w:val="BodyText21"/>
        <w:widowControl/>
        <w:ind w:firstLine="708"/>
        <w:rPr>
          <w:szCs w:val="28"/>
        </w:rPr>
      </w:pPr>
      <w:r w:rsidRPr="00E00E24">
        <w:rPr>
          <w:szCs w:val="28"/>
        </w:rPr>
        <w:t xml:space="preserve">2.Утвердить Положение о проведении Олимпиады (приложение №1), состав организационного комитета (приложение №2), состав жюри Олимпиады (приложение № 3). </w:t>
      </w:r>
    </w:p>
    <w:p w:rsidR="00F61F26" w:rsidRPr="00E00E24" w:rsidRDefault="00F61F26" w:rsidP="00DA24F8">
      <w:pPr>
        <w:pStyle w:val="BodyText2"/>
        <w:spacing w:line="240" w:lineRule="auto"/>
        <w:ind w:right="-93" w:firstLine="709"/>
        <w:rPr>
          <w:rFonts w:ascii="Times New Roman CYR" w:hAnsi="Times New Roman CYR"/>
          <w:szCs w:val="28"/>
        </w:rPr>
      </w:pPr>
      <w:r w:rsidRPr="00E00E24">
        <w:rPr>
          <w:szCs w:val="28"/>
        </w:rPr>
        <w:t xml:space="preserve">3.Разместить </w:t>
      </w:r>
      <w:r w:rsidRPr="00E00E24">
        <w:rPr>
          <w:rFonts w:ascii="Times New Roman CYR" w:hAnsi="Times New Roman CYR"/>
          <w:szCs w:val="28"/>
        </w:rPr>
        <w:t>настоящее постановление на официальном сайте органов местного самоуправления муниципального района «Корочанский район».</w:t>
      </w:r>
    </w:p>
    <w:p w:rsidR="00F61F26" w:rsidRPr="00E00E24" w:rsidRDefault="00F61F26" w:rsidP="008A18BE">
      <w:pPr>
        <w:pStyle w:val="BodyText2"/>
        <w:spacing w:line="240" w:lineRule="auto"/>
        <w:ind w:right="-93" w:firstLine="708"/>
        <w:rPr>
          <w:rFonts w:ascii="Times New Roman CYR" w:hAnsi="Times New Roman CYR"/>
          <w:szCs w:val="28"/>
        </w:rPr>
      </w:pPr>
      <w:r w:rsidRPr="00E00E24">
        <w:rPr>
          <w:rFonts w:ascii="Times New Roman CYR" w:hAnsi="Times New Roman CYR"/>
          <w:szCs w:val="28"/>
        </w:rPr>
        <w:t>4.Контроль за исполнением настоящего постановления возложить на</w:t>
      </w:r>
      <w:r>
        <w:rPr>
          <w:rFonts w:ascii="Times New Roman CYR" w:hAnsi="Times New Roman CYR"/>
          <w:szCs w:val="28"/>
        </w:rPr>
        <w:t xml:space="preserve"> </w:t>
      </w:r>
      <w:r w:rsidRPr="00E00E24">
        <w:rPr>
          <w:rFonts w:ascii="Times New Roman CYR" w:hAnsi="Times New Roman CYR"/>
          <w:szCs w:val="28"/>
        </w:rPr>
        <w:t>председателя избирательной комиссии муниципального района «Корочанский район» И.И.Масленникову.</w:t>
      </w:r>
    </w:p>
    <w:p w:rsidR="00F61F26" w:rsidRPr="00E00E24" w:rsidRDefault="00F61F26" w:rsidP="00C161EB">
      <w:pPr>
        <w:pStyle w:val="BodyText2"/>
        <w:spacing w:line="240" w:lineRule="auto"/>
        <w:ind w:right="-93" w:firstLine="708"/>
        <w:rPr>
          <w:rFonts w:ascii="Times New Roman CYR" w:hAnsi="Times New Roman CYR"/>
          <w:b/>
          <w:szCs w:val="28"/>
        </w:rPr>
      </w:pPr>
      <w:r w:rsidRPr="00E00E24">
        <w:rPr>
          <w:b/>
          <w:szCs w:val="28"/>
        </w:rPr>
        <w:t>Председатель</w:t>
      </w:r>
    </w:p>
    <w:p w:rsidR="00F61F26" w:rsidRPr="00E00E24" w:rsidRDefault="00F61F26" w:rsidP="00DA24F8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00E2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F61F26" w:rsidRPr="00E00E24" w:rsidRDefault="00F61F26" w:rsidP="00DA24F8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00E2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61F26" w:rsidRPr="00E00E24" w:rsidRDefault="00F61F26" w:rsidP="00DA24F8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00E24">
        <w:rPr>
          <w:rFonts w:ascii="Times New Roman" w:hAnsi="Times New Roman" w:cs="Times New Roman"/>
          <w:b/>
          <w:sz w:val="28"/>
          <w:szCs w:val="28"/>
        </w:rPr>
        <w:t>«Корочанский район»</w:t>
      </w:r>
      <w:r w:rsidRPr="00E00E24">
        <w:rPr>
          <w:rFonts w:ascii="Times New Roman" w:hAnsi="Times New Roman" w:cs="Times New Roman"/>
          <w:b/>
          <w:sz w:val="28"/>
          <w:szCs w:val="28"/>
        </w:rPr>
        <w:tab/>
      </w:r>
      <w:r w:rsidRPr="00E00E24">
        <w:rPr>
          <w:rFonts w:ascii="Times New Roman" w:hAnsi="Times New Roman" w:cs="Times New Roman"/>
          <w:b/>
          <w:sz w:val="28"/>
          <w:szCs w:val="28"/>
        </w:rPr>
        <w:tab/>
      </w:r>
      <w:r w:rsidRPr="00E00E24">
        <w:rPr>
          <w:rFonts w:ascii="Times New Roman" w:hAnsi="Times New Roman" w:cs="Times New Roman"/>
          <w:b/>
          <w:sz w:val="28"/>
          <w:szCs w:val="28"/>
        </w:rPr>
        <w:tab/>
      </w:r>
      <w:r w:rsidRPr="00E00E24">
        <w:rPr>
          <w:rFonts w:ascii="Times New Roman" w:hAnsi="Times New Roman" w:cs="Times New Roman"/>
          <w:b/>
          <w:sz w:val="28"/>
          <w:szCs w:val="28"/>
        </w:rPr>
        <w:tab/>
      </w:r>
      <w:r w:rsidRPr="00E00E24">
        <w:rPr>
          <w:rFonts w:ascii="Times New Roman" w:hAnsi="Times New Roman" w:cs="Times New Roman"/>
          <w:b/>
          <w:sz w:val="28"/>
          <w:szCs w:val="28"/>
        </w:rPr>
        <w:tab/>
      </w:r>
      <w:r w:rsidRPr="00E00E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00E24">
        <w:rPr>
          <w:rFonts w:ascii="Times New Roman" w:hAnsi="Times New Roman" w:cs="Times New Roman"/>
          <w:b/>
          <w:sz w:val="28"/>
          <w:szCs w:val="28"/>
        </w:rPr>
        <w:t>И.И.Масленникова</w:t>
      </w:r>
    </w:p>
    <w:p w:rsidR="00F61F26" w:rsidRPr="00E00E24" w:rsidRDefault="00F61F26" w:rsidP="0074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F26" w:rsidRPr="00E00E24" w:rsidRDefault="00F61F26" w:rsidP="00C161E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Секретарь</w:t>
      </w:r>
    </w:p>
    <w:p w:rsidR="00F61F26" w:rsidRPr="00E00E24" w:rsidRDefault="00F61F26" w:rsidP="007475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избирательной комиссии</w:t>
      </w:r>
    </w:p>
    <w:p w:rsidR="00F61F26" w:rsidRPr="00E00E24" w:rsidRDefault="00F61F26" w:rsidP="007475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муниципального района</w:t>
      </w:r>
    </w:p>
    <w:p w:rsidR="00F61F26" w:rsidRPr="00E00E24" w:rsidRDefault="00F61F26" w:rsidP="009979A4">
      <w:pPr>
        <w:autoSpaceDE w:val="0"/>
        <w:autoSpaceDN w:val="0"/>
        <w:adjustRightInd w:val="0"/>
        <w:ind w:right="-93"/>
        <w:jc w:val="both"/>
        <w:rPr>
          <w:sz w:val="28"/>
          <w:szCs w:val="28"/>
        </w:rPr>
      </w:pPr>
      <w:r w:rsidRPr="00E00E24">
        <w:rPr>
          <w:b/>
          <w:sz w:val="28"/>
          <w:szCs w:val="28"/>
        </w:rPr>
        <w:t>«Корочанский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0E24">
        <w:rPr>
          <w:b/>
          <w:sz w:val="28"/>
          <w:szCs w:val="28"/>
        </w:rPr>
        <w:t>Н.С.Цоцорина</w:t>
      </w:r>
    </w:p>
    <w:p w:rsidR="00F61F26" w:rsidRPr="00E00E24" w:rsidRDefault="00F61F26" w:rsidP="004F4051">
      <w:pPr>
        <w:jc w:val="right"/>
        <w:rPr>
          <w:b/>
          <w:bCs/>
          <w:sz w:val="28"/>
          <w:szCs w:val="28"/>
        </w:rPr>
      </w:pPr>
      <w:r w:rsidRPr="00E00E24">
        <w:rPr>
          <w:b/>
          <w:bCs/>
          <w:sz w:val="28"/>
          <w:szCs w:val="28"/>
        </w:rPr>
        <w:t>Приложение № 1</w:t>
      </w:r>
    </w:p>
    <w:p w:rsidR="00F61F26" w:rsidRPr="00E00E24" w:rsidRDefault="00F61F26" w:rsidP="004F4051">
      <w:pPr>
        <w:jc w:val="right"/>
        <w:rPr>
          <w:b/>
          <w:sz w:val="28"/>
          <w:szCs w:val="28"/>
        </w:rPr>
      </w:pPr>
      <w:r w:rsidRPr="00E00E24">
        <w:rPr>
          <w:b/>
          <w:bCs/>
          <w:sz w:val="28"/>
          <w:szCs w:val="28"/>
        </w:rPr>
        <w:t>к</w:t>
      </w:r>
      <w:r w:rsidRPr="00E00E24">
        <w:rPr>
          <w:b/>
          <w:sz w:val="28"/>
          <w:szCs w:val="28"/>
        </w:rPr>
        <w:t xml:space="preserve"> постановлению из</w:t>
      </w:r>
      <w:r w:rsidRPr="00E00E24">
        <w:rPr>
          <w:rFonts w:ascii="Times New Roman CYR" w:hAnsi="Times New Roman CYR"/>
          <w:b/>
          <w:sz w:val="28"/>
          <w:szCs w:val="28"/>
        </w:rPr>
        <w:t>бирательной</w:t>
      </w:r>
    </w:p>
    <w:p w:rsidR="00F61F26" w:rsidRPr="00E00E24" w:rsidRDefault="00F61F26" w:rsidP="004F4051">
      <w:pPr>
        <w:jc w:val="right"/>
        <w:rPr>
          <w:rFonts w:ascii="Times New Roman CYR" w:hAnsi="Times New Roman CYR"/>
          <w:b/>
          <w:sz w:val="28"/>
          <w:szCs w:val="28"/>
        </w:rPr>
      </w:pPr>
      <w:r w:rsidRPr="00E00E24">
        <w:rPr>
          <w:rFonts w:ascii="Times New Roman CYR" w:hAnsi="Times New Roman CYR"/>
          <w:b/>
          <w:sz w:val="28"/>
          <w:szCs w:val="28"/>
        </w:rPr>
        <w:t>комиссии муниципального района</w:t>
      </w:r>
    </w:p>
    <w:p w:rsidR="00F61F26" w:rsidRPr="00E00E24" w:rsidRDefault="00F61F26" w:rsidP="004F4051">
      <w:pPr>
        <w:jc w:val="right"/>
        <w:rPr>
          <w:b/>
          <w:sz w:val="28"/>
          <w:szCs w:val="28"/>
        </w:rPr>
      </w:pPr>
      <w:r w:rsidRPr="00E00E24">
        <w:rPr>
          <w:rFonts w:ascii="Times New Roman CYR" w:hAnsi="Times New Roman CYR"/>
          <w:b/>
          <w:sz w:val="28"/>
          <w:szCs w:val="28"/>
        </w:rPr>
        <w:t xml:space="preserve"> «Корочанский район» </w:t>
      </w:r>
    </w:p>
    <w:p w:rsidR="00F61F26" w:rsidRPr="00E00E24" w:rsidRDefault="00F61F26" w:rsidP="004F4051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</w:t>
      </w:r>
      <w:r w:rsidRPr="00E00E24">
        <w:rPr>
          <w:b/>
          <w:bCs/>
          <w:sz w:val="28"/>
          <w:szCs w:val="28"/>
        </w:rPr>
        <w:t>т 04 октября 2019 года №30/189-3</w:t>
      </w:r>
    </w:p>
    <w:p w:rsidR="00F61F26" w:rsidRPr="00E00E24" w:rsidRDefault="00F61F26" w:rsidP="004F4051">
      <w:pPr>
        <w:pStyle w:val="Heading8"/>
        <w:spacing w:before="0" w:after="0"/>
        <w:jc w:val="right"/>
        <w:rPr>
          <w:b/>
          <w:bCs/>
          <w:i w:val="0"/>
          <w:sz w:val="28"/>
          <w:szCs w:val="28"/>
        </w:rPr>
      </w:pPr>
    </w:p>
    <w:p w:rsidR="00F61F26" w:rsidRPr="00E00E24" w:rsidRDefault="00F61F26" w:rsidP="004F4051">
      <w:pPr>
        <w:pStyle w:val="Heading3"/>
        <w:keepNext w:val="0"/>
        <w:rPr>
          <w:sz w:val="28"/>
          <w:szCs w:val="28"/>
        </w:rPr>
      </w:pPr>
    </w:p>
    <w:tbl>
      <w:tblPr>
        <w:tblW w:w="9905" w:type="dxa"/>
        <w:tblLook w:val="00A0"/>
      </w:tblPr>
      <w:tblGrid>
        <w:gridCol w:w="4952"/>
        <w:gridCol w:w="4953"/>
      </w:tblGrid>
      <w:tr w:rsidR="00F61F26" w:rsidRPr="00E00E24" w:rsidTr="004F4051">
        <w:trPr>
          <w:trHeight w:val="1508"/>
        </w:trPr>
        <w:tc>
          <w:tcPr>
            <w:tcW w:w="4952" w:type="dxa"/>
          </w:tcPr>
          <w:p w:rsidR="00F61F26" w:rsidRPr="00E00E24" w:rsidRDefault="00F61F26">
            <w:pPr>
              <w:pStyle w:val="BodyText3"/>
              <w:tabs>
                <w:tab w:val="left" w:pos="823"/>
              </w:tabs>
              <w:spacing w:line="276" w:lineRule="auto"/>
            </w:pPr>
            <w:r>
              <w:rPr>
                <w:bCs/>
              </w:rPr>
              <w:t xml:space="preserve">              </w:t>
            </w:r>
            <w:r w:rsidRPr="00E00E24">
              <w:rPr>
                <w:bCs/>
              </w:rPr>
              <w:t>СОГЛАСОВАНО:</w:t>
            </w:r>
          </w:p>
          <w:p w:rsidR="00F61F26" w:rsidRPr="00E00E24" w:rsidRDefault="00F61F26">
            <w:pPr>
              <w:widowControl w:val="0"/>
              <w:tabs>
                <w:tab w:val="left" w:pos="82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0E24">
              <w:rPr>
                <w:b/>
                <w:sz w:val="28"/>
                <w:szCs w:val="28"/>
              </w:rPr>
              <w:t xml:space="preserve">Начальник управления образования </w:t>
            </w:r>
          </w:p>
          <w:p w:rsidR="00F61F26" w:rsidRPr="00E00E24" w:rsidRDefault="00F61F26">
            <w:pPr>
              <w:widowControl w:val="0"/>
              <w:tabs>
                <w:tab w:val="left" w:pos="82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0E24">
              <w:rPr>
                <w:b/>
                <w:sz w:val="28"/>
                <w:szCs w:val="28"/>
              </w:rPr>
              <w:t>администрации муниципального района «Корочанский район»</w:t>
            </w:r>
          </w:p>
          <w:p w:rsidR="00F61F26" w:rsidRPr="00E00E24" w:rsidRDefault="00F61F26">
            <w:pPr>
              <w:tabs>
                <w:tab w:val="left" w:pos="823"/>
              </w:tabs>
              <w:spacing w:line="276" w:lineRule="auto"/>
              <w:rPr>
                <w:b/>
                <w:sz w:val="28"/>
                <w:szCs w:val="28"/>
              </w:rPr>
            </w:pPr>
            <w:r w:rsidRPr="00E00E24">
              <w:rPr>
                <w:b/>
                <w:sz w:val="28"/>
                <w:szCs w:val="28"/>
              </w:rPr>
              <w:t>_____________Г.И.Крештель</w:t>
            </w:r>
          </w:p>
        </w:tc>
        <w:tc>
          <w:tcPr>
            <w:tcW w:w="4953" w:type="dxa"/>
          </w:tcPr>
          <w:p w:rsidR="00F61F26" w:rsidRPr="00E00E24" w:rsidRDefault="00F61F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0E24">
              <w:rPr>
                <w:b/>
                <w:sz w:val="28"/>
                <w:szCs w:val="28"/>
              </w:rPr>
              <w:t>УТВЕРЖДЕНО:</w:t>
            </w:r>
          </w:p>
          <w:p w:rsidR="00F61F26" w:rsidRPr="00E00E24" w:rsidRDefault="00F61F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00E24">
              <w:rPr>
                <w:b/>
                <w:bCs/>
                <w:sz w:val="28"/>
                <w:szCs w:val="28"/>
              </w:rPr>
              <w:t>Председатель избирательной комиссии муниципального района</w:t>
            </w:r>
          </w:p>
          <w:p w:rsidR="00F61F26" w:rsidRPr="00E00E24" w:rsidRDefault="00F61F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00E24">
              <w:rPr>
                <w:b/>
                <w:bCs/>
                <w:sz w:val="28"/>
                <w:szCs w:val="28"/>
              </w:rPr>
              <w:t xml:space="preserve"> «Корочанский район»</w:t>
            </w:r>
          </w:p>
          <w:p w:rsidR="00F61F26" w:rsidRPr="00E00E24" w:rsidRDefault="00F61F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00E24">
              <w:rPr>
                <w:b/>
                <w:bCs/>
                <w:sz w:val="28"/>
                <w:szCs w:val="28"/>
              </w:rPr>
              <w:t>______________И.И.Масленникова</w:t>
            </w:r>
          </w:p>
        </w:tc>
      </w:tr>
    </w:tbl>
    <w:p w:rsidR="00F61F26" w:rsidRPr="00E00E24" w:rsidRDefault="00F61F26" w:rsidP="004F4051">
      <w:pPr>
        <w:jc w:val="center"/>
        <w:rPr>
          <w:b/>
          <w:sz w:val="28"/>
          <w:szCs w:val="28"/>
        </w:rPr>
      </w:pPr>
    </w:p>
    <w:p w:rsidR="00F61F26" w:rsidRPr="00E00E24" w:rsidRDefault="00F61F26" w:rsidP="004F4051">
      <w:pPr>
        <w:jc w:val="center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ПОЛОЖЕНИЕ</w:t>
      </w:r>
    </w:p>
    <w:p w:rsidR="00F61F26" w:rsidRPr="00E00E24" w:rsidRDefault="00F61F26" w:rsidP="004F4051">
      <w:pPr>
        <w:pStyle w:val="BodyText21"/>
        <w:widowControl/>
        <w:ind w:right="29"/>
        <w:jc w:val="center"/>
        <w:rPr>
          <w:b/>
          <w:szCs w:val="28"/>
        </w:rPr>
      </w:pPr>
      <w:r w:rsidRPr="00E00E24">
        <w:rPr>
          <w:b/>
          <w:szCs w:val="28"/>
        </w:rPr>
        <w:t>о проведении муниципального этапа Всероссийской олимпиады школьников по вопросам избирательного права и избирательного процесса</w:t>
      </w:r>
    </w:p>
    <w:p w:rsidR="00F61F26" w:rsidRPr="00E00E24" w:rsidRDefault="00F61F26" w:rsidP="004F4051">
      <w:pPr>
        <w:pStyle w:val="BodyText21"/>
        <w:widowControl/>
        <w:ind w:right="29"/>
        <w:jc w:val="center"/>
        <w:rPr>
          <w:b/>
          <w:bCs/>
          <w:szCs w:val="28"/>
        </w:rPr>
      </w:pPr>
      <w:r w:rsidRPr="00E00E24">
        <w:rPr>
          <w:b/>
          <w:szCs w:val="28"/>
        </w:rPr>
        <w:t xml:space="preserve"> в 2019-2020 учебном году</w:t>
      </w:r>
    </w:p>
    <w:p w:rsidR="00F61F26" w:rsidRPr="00E00E24" w:rsidRDefault="00F61F26" w:rsidP="004F4051">
      <w:pPr>
        <w:jc w:val="center"/>
        <w:rPr>
          <w:b/>
          <w:sz w:val="28"/>
          <w:szCs w:val="28"/>
        </w:rPr>
      </w:pPr>
    </w:p>
    <w:p w:rsidR="00F61F26" w:rsidRPr="00E00E24" w:rsidRDefault="00F61F26" w:rsidP="004F4051">
      <w:pPr>
        <w:jc w:val="center"/>
        <w:rPr>
          <w:sz w:val="28"/>
          <w:szCs w:val="28"/>
        </w:rPr>
      </w:pPr>
      <w:r w:rsidRPr="00E00E24">
        <w:rPr>
          <w:b/>
          <w:sz w:val="28"/>
          <w:szCs w:val="28"/>
        </w:rPr>
        <w:t>1. Общие положения</w:t>
      </w:r>
    </w:p>
    <w:p w:rsidR="00F61F26" w:rsidRPr="00E00E24" w:rsidRDefault="00F61F26" w:rsidP="00E131E1">
      <w:pPr>
        <w:pStyle w:val="BodyText21"/>
        <w:widowControl/>
        <w:ind w:right="29" w:firstLine="708"/>
        <w:rPr>
          <w:szCs w:val="28"/>
        </w:rPr>
      </w:pPr>
      <w:r w:rsidRPr="00E00E24">
        <w:rPr>
          <w:szCs w:val="28"/>
        </w:rPr>
        <w:t>1.1.Основными целями и задачами олимпиады школьников по вопросам избирательного права и избирательного процесса (далее – Олимпиада) являются:</w:t>
      </w:r>
    </w:p>
    <w:p w:rsidR="00F61F26" w:rsidRPr="00E00E24" w:rsidRDefault="00F61F26" w:rsidP="00570DB2">
      <w:pPr>
        <w:pStyle w:val="BodyText21"/>
        <w:widowControl/>
        <w:ind w:right="29" w:firstLine="708"/>
        <w:rPr>
          <w:bCs/>
          <w:szCs w:val="28"/>
        </w:rPr>
      </w:pPr>
      <w:r w:rsidRPr="00E00E24">
        <w:rPr>
          <w:szCs w:val="28"/>
        </w:rPr>
        <w:t xml:space="preserve">- выявление и развитие у обучающихся творческих способностей и интереса к правовым дисциплинам, </w:t>
      </w:r>
      <w:r w:rsidRPr="00E00E24">
        <w:rPr>
          <w:bCs/>
          <w:szCs w:val="28"/>
        </w:rPr>
        <w:t>повышение правовой культуры учащихся как будущих избирателей, стимулирование мотивации к получению и совершенствованию знаний в области избирательного права и избирательного процесса;</w:t>
      </w:r>
    </w:p>
    <w:p w:rsidR="00F61F26" w:rsidRPr="00E00E24" w:rsidRDefault="00F61F26" w:rsidP="004F4051">
      <w:pPr>
        <w:pStyle w:val="BodyTextIndent3"/>
        <w:spacing w:after="0"/>
        <w:ind w:left="0" w:firstLine="709"/>
        <w:jc w:val="both"/>
        <w:rPr>
          <w:bCs/>
          <w:sz w:val="28"/>
          <w:szCs w:val="28"/>
        </w:rPr>
      </w:pPr>
      <w:r w:rsidRPr="00E00E24">
        <w:rPr>
          <w:bCs/>
          <w:sz w:val="28"/>
          <w:szCs w:val="28"/>
        </w:rPr>
        <w:t xml:space="preserve">- создание условий для интеллектуального развития, </w:t>
      </w:r>
      <w:r w:rsidRPr="00E00E24">
        <w:rPr>
          <w:sz w:val="28"/>
          <w:szCs w:val="28"/>
        </w:rPr>
        <w:t>выявление одаренных и талантливых учащихся;</w:t>
      </w:r>
    </w:p>
    <w:p w:rsidR="00F61F26" w:rsidRPr="00E00E24" w:rsidRDefault="00F61F26" w:rsidP="001C4671">
      <w:pPr>
        <w:pStyle w:val="BodyTextIndent3"/>
        <w:spacing w:after="0"/>
        <w:ind w:left="0" w:firstLine="709"/>
        <w:jc w:val="both"/>
        <w:rPr>
          <w:bCs/>
          <w:sz w:val="28"/>
          <w:szCs w:val="28"/>
        </w:rPr>
      </w:pPr>
      <w:r w:rsidRPr="00E00E24">
        <w:rPr>
          <w:bCs/>
          <w:sz w:val="28"/>
          <w:szCs w:val="28"/>
        </w:rPr>
        <w:t>- содействие в профессиональной ориентации школьников и продолжении образования;</w:t>
      </w:r>
    </w:p>
    <w:p w:rsidR="00F61F26" w:rsidRPr="00E00E24" w:rsidRDefault="00F61F26" w:rsidP="001C4671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E00E24">
        <w:rPr>
          <w:bCs/>
          <w:sz w:val="28"/>
          <w:szCs w:val="28"/>
        </w:rPr>
        <w:t>- распространение и популяризация знаний в области избирательного права и избирательного процесса.</w:t>
      </w:r>
    </w:p>
    <w:p w:rsidR="00F61F26" w:rsidRPr="00E00E24" w:rsidRDefault="00F61F26" w:rsidP="001C4671">
      <w:pPr>
        <w:pStyle w:val="BodyTextIndent"/>
        <w:ind w:left="0" w:firstLine="283"/>
        <w:jc w:val="both"/>
        <w:rPr>
          <w:b/>
          <w:sz w:val="28"/>
          <w:szCs w:val="28"/>
        </w:rPr>
      </w:pPr>
      <w:r w:rsidRPr="00E00E24">
        <w:rPr>
          <w:sz w:val="28"/>
          <w:szCs w:val="28"/>
        </w:rPr>
        <w:t> </w:t>
      </w:r>
      <w:r w:rsidRPr="00E00E24">
        <w:rPr>
          <w:sz w:val="28"/>
          <w:szCs w:val="28"/>
        </w:rPr>
        <w:tab/>
        <w:t>1.2.Организационное и методическое обеспечение проведения  Олимпиады осуществляет избирательная комиссия муниципального района «Корочанский район», управление образования администрации муниципального района «Корочанский район».</w:t>
      </w:r>
    </w:p>
    <w:p w:rsidR="00F61F26" w:rsidRPr="00E00E24" w:rsidRDefault="00F61F26" w:rsidP="004F4051">
      <w:pPr>
        <w:ind w:firstLine="720"/>
        <w:jc w:val="both"/>
        <w:rPr>
          <w:color w:val="000000"/>
          <w:sz w:val="28"/>
          <w:szCs w:val="28"/>
        </w:rPr>
      </w:pPr>
      <w:r w:rsidRPr="00E00E24">
        <w:rPr>
          <w:color w:val="000000"/>
          <w:sz w:val="28"/>
          <w:szCs w:val="28"/>
        </w:rPr>
        <w:t>1.3. Олимпиада проводится в три этапа:</w:t>
      </w:r>
    </w:p>
    <w:p w:rsidR="00F61F26" w:rsidRPr="00E00E24" w:rsidRDefault="00F61F26" w:rsidP="00F07421">
      <w:pPr>
        <w:ind w:firstLine="708"/>
        <w:rPr>
          <w:b/>
          <w:color w:val="000000"/>
          <w:sz w:val="28"/>
          <w:szCs w:val="28"/>
        </w:rPr>
      </w:pPr>
      <w:r w:rsidRPr="00E00E24">
        <w:rPr>
          <w:b/>
          <w:bCs/>
          <w:color w:val="000000"/>
          <w:sz w:val="28"/>
          <w:szCs w:val="28"/>
        </w:rPr>
        <w:t>I</w:t>
      </w:r>
      <w:r w:rsidRPr="00E00E24">
        <w:rPr>
          <w:b/>
          <w:color w:val="000000"/>
          <w:sz w:val="28"/>
          <w:szCs w:val="28"/>
        </w:rPr>
        <w:t xml:space="preserve"> этап - школьный (в обще</w:t>
      </w:r>
      <w:r w:rsidRPr="00E00E24">
        <w:rPr>
          <w:b/>
          <w:bCs/>
          <w:sz w:val="28"/>
          <w:szCs w:val="28"/>
        </w:rPr>
        <w:t xml:space="preserve">образовательном учреждении) - </w:t>
      </w:r>
      <w:r w:rsidRPr="00E00E24">
        <w:rPr>
          <w:color w:val="000000"/>
          <w:sz w:val="28"/>
          <w:szCs w:val="28"/>
        </w:rPr>
        <w:t xml:space="preserve"> проводится в общеобразовательных учреждениях </w:t>
      </w:r>
      <w:r w:rsidRPr="00E00E24">
        <w:rPr>
          <w:b/>
          <w:color w:val="000000"/>
          <w:sz w:val="28"/>
          <w:szCs w:val="28"/>
        </w:rPr>
        <w:t>до</w:t>
      </w:r>
      <w:r w:rsidRPr="00E00E24">
        <w:rPr>
          <w:color w:val="000000"/>
          <w:sz w:val="28"/>
          <w:szCs w:val="28"/>
        </w:rPr>
        <w:t xml:space="preserve"> </w:t>
      </w:r>
      <w:r w:rsidRPr="00E00E24">
        <w:rPr>
          <w:b/>
          <w:color w:val="000000"/>
          <w:sz w:val="28"/>
          <w:szCs w:val="28"/>
        </w:rPr>
        <w:t>10 ноября</w:t>
      </w:r>
      <w:r w:rsidRPr="00E00E24">
        <w:rPr>
          <w:color w:val="000000"/>
          <w:sz w:val="28"/>
          <w:szCs w:val="28"/>
        </w:rPr>
        <w:t xml:space="preserve"> </w:t>
      </w:r>
      <w:r w:rsidRPr="00E00E24">
        <w:rPr>
          <w:b/>
          <w:color w:val="000000"/>
          <w:sz w:val="28"/>
          <w:szCs w:val="28"/>
        </w:rPr>
        <w:t>2019</w:t>
      </w:r>
      <w:r w:rsidRPr="00E00E24">
        <w:rPr>
          <w:color w:val="000000"/>
          <w:sz w:val="28"/>
          <w:szCs w:val="28"/>
        </w:rPr>
        <w:t xml:space="preserve"> </w:t>
      </w:r>
      <w:r w:rsidRPr="00E00E24">
        <w:rPr>
          <w:b/>
          <w:color w:val="000000"/>
          <w:sz w:val="28"/>
          <w:szCs w:val="28"/>
        </w:rPr>
        <w:t>года.</w:t>
      </w:r>
    </w:p>
    <w:p w:rsidR="00F61F26" w:rsidRPr="00E00E24" w:rsidRDefault="00F61F26" w:rsidP="00F07421">
      <w:pPr>
        <w:ind w:firstLine="708"/>
        <w:rPr>
          <w:sz w:val="28"/>
          <w:szCs w:val="28"/>
        </w:rPr>
      </w:pPr>
      <w:r w:rsidRPr="00E00E24">
        <w:rPr>
          <w:b/>
          <w:bCs/>
          <w:color w:val="000000"/>
          <w:sz w:val="28"/>
          <w:szCs w:val="28"/>
        </w:rPr>
        <w:t>II</w:t>
      </w:r>
      <w:r w:rsidRPr="00E00E24">
        <w:rPr>
          <w:b/>
          <w:color w:val="000000"/>
          <w:sz w:val="28"/>
          <w:szCs w:val="28"/>
        </w:rPr>
        <w:t xml:space="preserve"> этап - муниципальный </w:t>
      </w:r>
    </w:p>
    <w:p w:rsidR="00F61F26" w:rsidRPr="00E00E24" w:rsidRDefault="00F61F26" w:rsidP="00DD736F">
      <w:pPr>
        <w:ind w:firstLine="708"/>
        <w:jc w:val="both"/>
        <w:rPr>
          <w:color w:val="000000"/>
          <w:sz w:val="28"/>
          <w:szCs w:val="28"/>
        </w:rPr>
      </w:pPr>
      <w:r w:rsidRPr="00E00E24">
        <w:rPr>
          <w:color w:val="000000"/>
          <w:sz w:val="28"/>
          <w:szCs w:val="28"/>
        </w:rPr>
        <w:t>Олимпиаду</w:t>
      </w:r>
      <w:r w:rsidRPr="00E00E24">
        <w:rPr>
          <w:sz w:val="28"/>
          <w:szCs w:val="28"/>
        </w:rPr>
        <w:t xml:space="preserve"> </w:t>
      </w:r>
      <w:r w:rsidRPr="00E00E24">
        <w:rPr>
          <w:color w:val="000000"/>
          <w:sz w:val="28"/>
          <w:szCs w:val="28"/>
        </w:rPr>
        <w:t xml:space="preserve">проводит избирательная комиссия района и управление образования района </w:t>
      </w:r>
      <w:r w:rsidRPr="00E00E24">
        <w:rPr>
          <w:b/>
          <w:color w:val="000000"/>
          <w:sz w:val="28"/>
          <w:szCs w:val="28"/>
        </w:rPr>
        <w:t>не позднее 22 ноября 2019</w:t>
      </w:r>
      <w:r w:rsidRPr="00E00E24">
        <w:rPr>
          <w:color w:val="000000"/>
          <w:sz w:val="28"/>
          <w:szCs w:val="28"/>
        </w:rPr>
        <w:t xml:space="preserve"> </w:t>
      </w:r>
      <w:r w:rsidRPr="00E00E24">
        <w:rPr>
          <w:b/>
          <w:bCs/>
          <w:color w:val="000000"/>
          <w:sz w:val="28"/>
          <w:szCs w:val="28"/>
        </w:rPr>
        <w:t>года.</w:t>
      </w:r>
      <w:r w:rsidRPr="00E00E24">
        <w:rPr>
          <w:color w:val="000000"/>
          <w:sz w:val="28"/>
          <w:szCs w:val="28"/>
        </w:rPr>
        <w:t xml:space="preserve"> Точная дата проведения будет сообщена дополнительно.</w:t>
      </w:r>
    </w:p>
    <w:p w:rsidR="00F61F26" w:rsidRPr="00E00E24" w:rsidRDefault="00F61F26" w:rsidP="004F4051">
      <w:pPr>
        <w:ind w:firstLine="708"/>
        <w:jc w:val="both"/>
        <w:rPr>
          <w:color w:val="000000"/>
          <w:sz w:val="28"/>
          <w:szCs w:val="28"/>
        </w:rPr>
      </w:pPr>
      <w:r w:rsidRPr="00E00E24">
        <w:rPr>
          <w:b/>
          <w:bCs/>
          <w:color w:val="000000"/>
          <w:sz w:val="28"/>
          <w:szCs w:val="28"/>
        </w:rPr>
        <w:t>II</w:t>
      </w:r>
      <w:r w:rsidRPr="00E00E24">
        <w:rPr>
          <w:b/>
          <w:bCs/>
          <w:color w:val="000000"/>
          <w:sz w:val="28"/>
          <w:szCs w:val="28"/>
          <w:lang w:val="en-US"/>
        </w:rPr>
        <w:t>I</w:t>
      </w:r>
      <w:r w:rsidRPr="00E00E24">
        <w:rPr>
          <w:b/>
          <w:color w:val="000000"/>
          <w:sz w:val="28"/>
          <w:szCs w:val="28"/>
        </w:rPr>
        <w:t xml:space="preserve"> этап – региональный. </w:t>
      </w:r>
      <w:r w:rsidRPr="00E00E24">
        <w:rPr>
          <w:color w:val="000000"/>
          <w:sz w:val="28"/>
          <w:szCs w:val="28"/>
        </w:rPr>
        <w:t>Сроки проведения</w:t>
      </w:r>
      <w:r w:rsidRPr="00E00E24">
        <w:rPr>
          <w:b/>
          <w:color w:val="000000"/>
          <w:sz w:val="28"/>
          <w:szCs w:val="28"/>
        </w:rPr>
        <w:t xml:space="preserve"> – с 01 декабря по 20 декабря 2019 года. </w:t>
      </w:r>
      <w:r w:rsidRPr="00E00E24">
        <w:rPr>
          <w:color w:val="000000"/>
          <w:sz w:val="28"/>
          <w:szCs w:val="28"/>
        </w:rPr>
        <w:t>Точная дата проведения будет сообщена дополнительно.</w:t>
      </w:r>
    </w:p>
    <w:p w:rsidR="00F61F26" w:rsidRPr="00E00E24" w:rsidRDefault="00F61F26" w:rsidP="004F4051">
      <w:pPr>
        <w:pStyle w:val="BodyText21"/>
        <w:widowControl/>
        <w:ind w:firstLine="708"/>
        <w:rPr>
          <w:szCs w:val="28"/>
        </w:rPr>
      </w:pPr>
      <w:r w:rsidRPr="00E00E24">
        <w:rPr>
          <w:color w:val="000000"/>
          <w:szCs w:val="28"/>
        </w:rPr>
        <w:t xml:space="preserve">Региональный этап проводят Избирательная комиссия </w:t>
      </w:r>
      <w:r w:rsidRPr="00E00E24">
        <w:rPr>
          <w:szCs w:val="28"/>
        </w:rPr>
        <w:t>Белгородской области, департамент образования Белгородской области.</w:t>
      </w:r>
    </w:p>
    <w:p w:rsidR="00F61F26" w:rsidRPr="00E00E24" w:rsidRDefault="00F61F26" w:rsidP="004F4051">
      <w:pPr>
        <w:pStyle w:val="BodyText21"/>
        <w:widowControl/>
        <w:ind w:firstLine="708"/>
        <w:rPr>
          <w:szCs w:val="28"/>
        </w:rPr>
      </w:pPr>
      <w:r w:rsidRPr="00E00E24">
        <w:rPr>
          <w:szCs w:val="28"/>
        </w:rPr>
        <w:t>1.4.Олимпиада проводится по заданиям, составленным на основе общеобразовательных программ основного и среднего образования.</w:t>
      </w:r>
    </w:p>
    <w:p w:rsidR="00F61F26" w:rsidRPr="00E00E24" w:rsidRDefault="00F61F26" w:rsidP="004F4051">
      <w:pPr>
        <w:pStyle w:val="BodyText21"/>
        <w:widowControl/>
        <w:ind w:firstLine="708"/>
        <w:rPr>
          <w:szCs w:val="28"/>
        </w:rPr>
      </w:pPr>
      <w:r w:rsidRPr="00E00E24">
        <w:rPr>
          <w:szCs w:val="28"/>
        </w:rPr>
        <w:t>1.5.Языком проведения Олимпиады является государственный язык Российской Федерации – русский язык.</w:t>
      </w:r>
    </w:p>
    <w:p w:rsidR="00F61F26" w:rsidRPr="00E00E24" w:rsidRDefault="00F61F26" w:rsidP="004F4051">
      <w:pPr>
        <w:pStyle w:val="BodyText21"/>
        <w:widowControl/>
        <w:ind w:firstLine="708"/>
        <w:rPr>
          <w:b/>
          <w:bCs/>
          <w:color w:val="000000"/>
          <w:szCs w:val="28"/>
        </w:rPr>
      </w:pPr>
      <w:r w:rsidRPr="00E00E24">
        <w:rPr>
          <w:szCs w:val="28"/>
        </w:rPr>
        <w:t>1.6.Родитель (законный представитель) несовершеннолетнего обучающегося, заявившего о своем участии в олимпиаде, в срок не менее чем за 10 рабочих дней до начала любого этапа Олимпиады, в письменной форме подтверждает ознакомление с Положением о проведении Олимпиады и предоставляет организатору Олимпиады согласие на обработку персональных данных своего несовершеннолетнего ребенка (приложение №3)</w:t>
      </w:r>
    </w:p>
    <w:p w:rsidR="00F61F26" w:rsidRPr="00E00E24" w:rsidRDefault="00F61F26" w:rsidP="004F4051">
      <w:pPr>
        <w:jc w:val="center"/>
        <w:rPr>
          <w:b/>
          <w:sz w:val="28"/>
          <w:szCs w:val="28"/>
        </w:rPr>
      </w:pPr>
    </w:p>
    <w:p w:rsidR="00F61F26" w:rsidRPr="00E00E24" w:rsidRDefault="00F61F26" w:rsidP="00BA5048">
      <w:pPr>
        <w:ind w:firstLine="708"/>
        <w:jc w:val="center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2.Организационно-методическое и информационное</w:t>
      </w:r>
    </w:p>
    <w:p w:rsidR="00F61F26" w:rsidRPr="00E00E24" w:rsidRDefault="00F61F26" w:rsidP="00BA5048">
      <w:pPr>
        <w:ind w:firstLine="708"/>
        <w:jc w:val="center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 xml:space="preserve"> обеспечение Олимпиады</w:t>
      </w:r>
    </w:p>
    <w:p w:rsidR="00F61F26" w:rsidRPr="00E00E24" w:rsidRDefault="00F61F26" w:rsidP="00BA5048">
      <w:pPr>
        <w:ind w:firstLine="720"/>
        <w:jc w:val="both"/>
        <w:rPr>
          <w:b/>
          <w:sz w:val="28"/>
          <w:szCs w:val="28"/>
        </w:rPr>
      </w:pPr>
      <w:r w:rsidRPr="00E00E24">
        <w:rPr>
          <w:sz w:val="28"/>
          <w:szCs w:val="28"/>
        </w:rPr>
        <w:t xml:space="preserve">2.1.Для организационно-методического обеспечения проведения муниципального </w:t>
      </w:r>
      <w:r w:rsidRPr="00E00E24">
        <w:rPr>
          <w:color w:val="000000"/>
          <w:sz w:val="28"/>
          <w:szCs w:val="28"/>
        </w:rPr>
        <w:t>этапа О</w:t>
      </w:r>
      <w:r w:rsidRPr="00E00E24">
        <w:rPr>
          <w:sz w:val="28"/>
          <w:szCs w:val="28"/>
        </w:rPr>
        <w:t>лимпиады избирательной комиссией района создается оргкомитет и жюри из числа представителей органов управления образованием,  работников МБУДО «Дом детского творчества», избирательной комиссии Корочанского района.</w:t>
      </w:r>
    </w:p>
    <w:p w:rsidR="00F61F26" w:rsidRPr="00E00E24" w:rsidRDefault="00F61F26" w:rsidP="00BA5048">
      <w:pPr>
        <w:pStyle w:val="BodyText21"/>
        <w:widowControl/>
        <w:ind w:firstLine="708"/>
        <w:rPr>
          <w:bCs/>
          <w:szCs w:val="28"/>
        </w:rPr>
      </w:pPr>
      <w:r w:rsidRPr="00E00E24">
        <w:rPr>
          <w:bCs/>
          <w:szCs w:val="28"/>
        </w:rPr>
        <w:t>2.2. Оргкомитет муниципального этапа Олимпиады:</w:t>
      </w:r>
    </w:p>
    <w:p w:rsidR="00F61F26" w:rsidRPr="00E00E24" w:rsidRDefault="00F61F26" w:rsidP="00BA5048">
      <w:pPr>
        <w:pStyle w:val="BodyText21"/>
        <w:widowControl/>
        <w:ind w:firstLine="708"/>
        <w:rPr>
          <w:bCs/>
          <w:szCs w:val="28"/>
        </w:rPr>
      </w:pPr>
      <w:r w:rsidRPr="00E00E24">
        <w:rPr>
          <w:bCs/>
          <w:szCs w:val="28"/>
        </w:rPr>
        <w:t>-осуществляет общее руководство при подготовке и проведении Олимпиады;</w:t>
      </w:r>
    </w:p>
    <w:p w:rsidR="00F61F26" w:rsidRPr="00E00E24" w:rsidRDefault="00F61F26" w:rsidP="00BA5048">
      <w:pPr>
        <w:pStyle w:val="BodyText21"/>
        <w:widowControl/>
        <w:ind w:firstLine="708"/>
        <w:rPr>
          <w:bCs/>
          <w:szCs w:val="28"/>
        </w:rPr>
      </w:pPr>
      <w:r w:rsidRPr="00E00E24">
        <w:rPr>
          <w:b/>
          <w:szCs w:val="28"/>
        </w:rPr>
        <w:t>-</w:t>
      </w:r>
      <w:r w:rsidRPr="00E00E24">
        <w:rPr>
          <w:bCs/>
          <w:szCs w:val="28"/>
        </w:rPr>
        <w:t>определяет форму проведения Олимпиады и осуществляет ее организационно-методическое обеспечение;</w:t>
      </w:r>
    </w:p>
    <w:p w:rsidR="00F61F26" w:rsidRPr="00E00E24" w:rsidRDefault="00F61F26" w:rsidP="00BA5048">
      <w:pPr>
        <w:pStyle w:val="BodyText21"/>
        <w:widowControl/>
        <w:ind w:firstLine="708"/>
        <w:rPr>
          <w:bCs/>
          <w:szCs w:val="28"/>
        </w:rPr>
      </w:pPr>
      <w:r w:rsidRPr="00E00E24">
        <w:rPr>
          <w:b/>
          <w:szCs w:val="28"/>
        </w:rPr>
        <w:t xml:space="preserve">- </w:t>
      </w:r>
      <w:r w:rsidRPr="00E00E24">
        <w:rPr>
          <w:bCs/>
          <w:szCs w:val="28"/>
        </w:rPr>
        <w:t xml:space="preserve">разрабатывает </w:t>
      </w:r>
      <w:r w:rsidRPr="00E00E24">
        <w:rPr>
          <w:szCs w:val="28"/>
        </w:rPr>
        <w:t>олимпиадные задания</w:t>
      </w:r>
      <w:r w:rsidRPr="00E00E24">
        <w:rPr>
          <w:b/>
          <w:bCs/>
          <w:szCs w:val="28"/>
        </w:rPr>
        <w:t xml:space="preserve"> </w:t>
      </w:r>
      <w:r w:rsidRPr="00E00E24">
        <w:rPr>
          <w:szCs w:val="28"/>
        </w:rPr>
        <w:t>для каждой возрастной категории;</w:t>
      </w:r>
    </w:p>
    <w:p w:rsidR="00F61F26" w:rsidRPr="00E00E24" w:rsidRDefault="00F61F26" w:rsidP="00BA5048">
      <w:pPr>
        <w:pStyle w:val="BodyText21"/>
        <w:widowControl/>
        <w:ind w:firstLine="708"/>
        <w:rPr>
          <w:bCs/>
          <w:szCs w:val="28"/>
        </w:rPr>
      </w:pPr>
      <w:r w:rsidRPr="00E00E24">
        <w:rPr>
          <w:b/>
          <w:szCs w:val="28"/>
        </w:rPr>
        <w:t>-</w:t>
      </w:r>
      <w:r w:rsidRPr="00E00E24">
        <w:rPr>
          <w:bCs/>
          <w:szCs w:val="28"/>
        </w:rPr>
        <w:t>рассматривает конфликтные ситуации, возникшие при проведении муниципального  этапа Олимпиады.</w:t>
      </w:r>
    </w:p>
    <w:p w:rsidR="00F61F26" w:rsidRPr="00E00E24" w:rsidRDefault="00F61F26" w:rsidP="00BA5048">
      <w:pPr>
        <w:pStyle w:val="BodyText"/>
        <w:ind w:firstLine="708"/>
        <w:rPr>
          <w:bCs/>
          <w:szCs w:val="28"/>
        </w:rPr>
      </w:pPr>
      <w:r w:rsidRPr="00E00E24">
        <w:rPr>
          <w:bCs/>
          <w:szCs w:val="28"/>
        </w:rPr>
        <w:t>2.3. Жюри:</w:t>
      </w:r>
    </w:p>
    <w:p w:rsidR="00F61F26" w:rsidRPr="00E00E24" w:rsidRDefault="00F61F26" w:rsidP="00BA5048">
      <w:pPr>
        <w:pStyle w:val="BodyText"/>
        <w:ind w:firstLine="708"/>
        <w:rPr>
          <w:bCs/>
          <w:szCs w:val="28"/>
        </w:rPr>
      </w:pPr>
      <w:r w:rsidRPr="00E00E24">
        <w:rPr>
          <w:bCs/>
          <w:szCs w:val="28"/>
        </w:rPr>
        <w:t>-проверяет и оценивает результаты выполнения участниками заданий по разработанным критериям;</w:t>
      </w:r>
    </w:p>
    <w:p w:rsidR="00F61F26" w:rsidRPr="00E00E24" w:rsidRDefault="00F61F26" w:rsidP="00BA5048">
      <w:pPr>
        <w:pStyle w:val="BodyText"/>
        <w:ind w:firstLine="708"/>
        <w:rPr>
          <w:bCs/>
          <w:szCs w:val="28"/>
        </w:rPr>
      </w:pPr>
      <w:r w:rsidRPr="00E00E24">
        <w:rPr>
          <w:bCs/>
          <w:szCs w:val="28"/>
        </w:rPr>
        <w:t>- формирует и утверждает рейтинг участников;</w:t>
      </w:r>
    </w:p>
    <w:p w:rsidR="00F61F26" w:rsidRPr="00E00E24" w:rsidRDefault="00F61F26" w:rsidP="00BA5048">
      <w:pPr>
        <w:pStyle w:val="BodyText"/>
        <w:ind w:firstLine="708"/>
        <w:rPr>
          <w:bCs/>
          <w:szCs w:val="28"/>
        </w:rPr>
      </w:pPr>
      <w:r w:rsidRPr="00E00E24">
        <w:rPr>
          <w:bCs/>
          <w:szCs w:val="28"/>
        </w:rPr>
        <w:t>- принимает решения по представленным апелляциям</w:t>
      </w:r>
    </w:p>
    <w:p w:rsidR="00F61F26" w:rsidRDefault="00F61F26" w:rsidP="00BA5048">
      <w:pPr>
        <w:pStyle w:val="BodyText"/>
        <w:ind w:firstLine="708"/>
        <w:rPr>
          <w:bCs/>
          <w:szCs w:val="28"/>
        </w:rPr>
      </w:pPr>
      <w:r w:rsidRPr="00E00E24">
        <w:rPr>
          <w:bCs/>
          <w:szCs w:val="28"/>
        </w:rPr>
        <w:t xml:space="preserve">2.4. Информация об Олимпиаде, о победителях и призерах является открытой и публикуется на сайте организатора. </w:t>
      </w:r>
    </w:p>
    <w:p w:rsidR="00F61F26" w:rsidRPr="00E00E24" w:rsidRDefault="00F61F26" w:rsidP="00BA5048">
      <w:pPr>
        <w:pStyle w:val="BodyText"/>
        <w:ind w:firstLine="708"/>
        <w:rPr>
          <w:bCs/>
          <w:szCs w:val="28"/>
        </w:rPr>
      </w:pPr>
    </w:p>
    <w:p w:rsidR="00F61F26" w:rsidRPr="00E00E24" w:rsidRDefault="00F61F26" w:rsidP="00BA5048">
      <w:pPr>
        <w:rPr>
          <w:b/>
          <w:sz w:val="28"/>
          <w:szCs w:val="28"/>
        </w:rPr>
      </w:pPr>
    </w:p>
    <w:p w:rsidR="00F61F26" w:rsidRPr="00E00E24" w:rsidRDefault="00F61F26" w:rsidP="004F4051">
      <w:pPr>
        <w:jc w:val="center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 xml:space="preserve">3. Порядок проведения Олимпиады </w:t>
      </w:r>
    </w:p>
    <w:p w:rsidR="00F61F26" w:rsidRPr="00E00E24" w:rsidRDefault="00F61F26" w:rsidP="004F405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3.1.Каждый этап Олимпиады представляет собой выполнение комплексного задания, нацеленного на демонстрацию знаний и</w:t>
      </w:r>
      <w:r>
        <w:rPr>
          <w:sz w:val="28"/>
          <w:szCs w:val="28"/>
        </w:rPr>
        <w:t xml:space="preserve"> умений, с учетом</w:t>
      </w:r>
      <w:r w:rsidRPr="00E00E24">
        <w:rPr>
          <w:sz w:val="28"/>
          <w:szCs w:val="28"/>
        </w:rPr>
        <w:t xml:space="preserve"> времени его выполнения.</w:t>
      </w:r>
    </w:p>
    <w:p w:rsidR="00F61F26" w:rsidRPr="00E00E24" w:rsidRDefault="00F61F26" w:rsidP="004F405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3.2.Олимпиада проводится в очной форме.</w:t>
      </w:r>
    </w:p>
    <w:p w:rsidR="00F61F26" w:rsidRPr="00E00E24" w:rsidRDefault="00F61F26" w:rsidP="004F4051">
      <w:pPr>
        <w:ind w:firstLine="708"/>
        <w:jc w:val="both"/>
        <w:rPr>
          <w:color w:val="000000"/>
          <w:sz w:val="28"/>
          <w:szCs w:val="28"/>
        </w:rPr>
      </w:pPr>
      <w:r w:rsidRPr="00E00E24">
        <w:rPr>
          <w:sz w:val="28"/>
          <w:szCs w:val="28"/>
        </w:rPr>
        <w:t xml:space="preserve">3.3.Олимпиада проводится по трем возрастным категориям: учащиеся 9-х классов, 10-х классов, 11-х классов общеобразовательных учреждений. Во </w:t>
      </w:r>
      <w:r>
        <w:rPr>
          <w:color w:val="000000"/>
          <w:sz w:val="28"/>
          <w:szCs w:val="28"/>
        </w:rPr>
        <w:t>II и III этапах Олимпиады</w:t>
      </w:r>
      <w:r w:rsidRPr="00E00E24">
        <w:rPr>
          <w:color w:val="000000"/>
          <w:sz w:val="28"/>
          <w:szCs w:val="28"/>
        </w:rPr>
        <w:t xml:space="preserve"> право на участие имеют победители и призеры предыдущего этапа, что подтверждается дипломом победителя и призера соответствующего уровня.</w:t>
      </w:r>
    </w:p>
    <w:p w:rsidR="00F61F26" w:rsidRPr="00E00E24" w:rsidRDefault="00F61F26" w:rsidP="00190D90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E00E24">
        <w:rPr>
          <w:sz w:val="28"/>
          <w:szCs w:val="28"/>
        </w:rPr>
        <w:t xml:space="preserve">3.4.К участию в муниципальном этапе </w:t>
      </w:r>
      <w:r w:rsidRPr="00E00E24">
        <w:rPr>
          <w:color w:val="000000"/>
          <w:sz w:val="28"/>
          <w:szCs w:val="28"/>
        </w:rPr>
        <w:t>О</w:t>
      </w:r>
      <w:r w:rsidRPr="00E00E24">
        <w:rPr>
          <w:sz w:val="28"/>
          <w:szCs w:val="28"/>
        </w:rPr>
        <w:t xml:space="preserve">лимпиады участники по трем возрастным категориям допускаются при соблюдении следующих требований: </w:t>
      </w:r>
    </w:p>
    <w:p w:rsidR="00F61F26" w:rsidRPr="00E00E24" w:rsidRDefault="00F61F26" w:rsidP="00190D90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предоставление отчета оргкомитету о проведении школьного этапа Олимпиады;</w:t>
      </w:r>
    </w:p>
    <w:p w:rsidR="00F61F26" w:rsidRPr="00E00E24" w:rsidRDefault="00F61F26" w:rsidP="00190D90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предоставление именной за</w:t>
      </w:r>
      <w:r>
        <w:rPr>
          <w:sz w:val="28"/>
          <w:szCs w:val="28"/>
        </w:rPr>
        <w:t>явки на участие в муниципальном</w:t>
      </w:r>
      <w:r w:rsidRPr="00E00E24">
        <w:rPr>
          <w:sz w:val="28"/>
          <w:szCs w:val="28"/>
        </w:rPr>
        <w:t xml:space="preserve"> этапе Олимпиады не позднее 15 ноября 2019 года (приложение 1 к Положению). Точная дата проведения второго этапа Олимпиады будет сообщена дополнительно (но не позднее 22 ноября).</w:t>
      </w:r>
    </w:p>
    <w:p w:rsidR="00F61F26" w:rsidRPr="00E00E24" w:rsidRDefault="00F61F26" w:rsidP="00190D90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Команды, не представившие своевременно заявки, отчеты и указанные выше документы, к участию в муниципальном этапе Олимпиады не допускаются.</w:t>
      </w:r>
    </w:p>
    <w:p w:rsidR="00F61F26" w:rsidRPr="00E00E24" w:rsidRDefault="00F61F26" w:rsidP="00190D90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3.5.Перед началом каждого этапа Олимпиады организаторы проводят инструктаж участников: информируют о продолжительности Олимпиады, о порядке подачи апелляций о несогласии с выставленными баллами и т.д.</w:t>
      </w:r>
    </w:p>
    <w:p w:rsidR="00F61F26" w:rsidRPr="00E00E24" w:rsidRDefault="00F61F26" w:rsidP="00F0742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3.6.Олимпиадные задания муниципального и регионального этапов Олимпиады включают пять ситуационных задач и написание эссе по проблемам избирательного права и избирательного процесса.</w:t>
      </w:r>
    </w:p>
    <w:p w:rsidR="00F61F26" w:rsidRPr="00E00E24" w:rsidRDefault="00F61F26" w:rsidP="00F0742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3.7.За правильно решенную задачу начисляется 5 баллов, за выполнение творческого задания – от 1 до 15 баллов. Максимально количество балов – 40.</w:t>
      </w:r>
    </w:p>
    <w:p w:rsidR="00F61F26" w:rsidRPr="00E00E24" w:rsidRDefault="00F61F26" w:rsidP="00F0742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3.8.Оценка творческого задания осуществляется по следующим критериям:</w:t>
      </w:r>
    </w:p>
    <w:p w:rsidR="00F61F26" w:rsidRPr="00E00E24" w:rsidRDefault="00F61F26" w:rsidP="00F0742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соответствие содержания ответа теме творческого задания (до 2-х баллов);</w:t>
      </w:r>
    </w:p>
    <w:p w:rsidR="00F61F26" w:rsidRPr="00E00E24" w:rsidRDefault="00F61F26" w:rsidP="00F0742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грамотность (до 2-х баллов);</w:t>
      </w:r>
    </w:p>
    <w:p w:rsidR="00F61F26" w:rsidRPr="00E00E24" w:rsidRDefault="00F61F26" w:rsidP="00F0742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доступность стиля изложения (до 2-х балов);</w:t>
      </w:r>
    </w:p>
    <w:p w:rsidR="00F61F26" w:rsidRPr="00E00E24" w:rsidRDefault="00F61F26" w:rsidP="00F0742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последовательность и убедительность в аргументировании (до 3-х балов);</w:t>
      </w:r>
    </w:p>
    <w:p w:rsidR="00F61F26" w:rsidRPr="00E00E24" w:rsidRDefault="00F61F26" w:rsidP="00F0742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практическая направленность (до 3-х баллов);</w:t>
      </w:r>
    </w:p>
    <w:p w:rsidR="00F61F26" w:rsidRPr="00E00E24" w:rsidRDefault="00F61F26" w:rsidP="00F07421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 xml:space="preserve">- оригинальный подход к выполнению творческого задания (до 3-х баллов).  </w:t>
      </w:r>
    </w:p>
    <w:p w:rsidR="00F61F26" w:rsidRPr="00E00E24" w:rsidRDefault="00F61F26" w:rsidP="00E3748E">
      <w:pPr>
        <w:jc w:val="both"/>
        <w:rPr>
          <w:sz w:val="28"/>
          <w:szCs w:val="28"/>
        </w:rPr>
      </w:pPr>
      <w:r w:rsidRPr="00E00E24">
        <w:rPr>
          <w:b/>
          <w:sz w:val="28"/>
          <w:szCs w:val="28"/>
        </w:rPr>
        <w:tab/>
      </w:r>
      <w:r w:rsidRPr="00E00E24">
        <w:rPr>
          <w:sz w:val="28"/>
          <w:szCs w:val="28"/>
        </w:rPr>
        <w:t>3.9. Победители и призеры Олимпиады определяются следующим образом:</w:t>
      </w:r>
    </w:p>
    <w:p w:rsidR="00F61F26" w:rsidRPr="00E00E24" w:rsidRDefault="00F61F26" w:rsidP="00E3748E">
      <w:pPr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участники каждой возрастной категории, набравшие 39-40 баллов, признаются победителями муниципального этапа Олимпиады;</w:t>
      </w:r>
    </w:p>
    <w:p w:rsidR="00F61F26" w:rsidRPr="00E00E24" w:rsidRDefault="00F61F26" w:rsidP="00E3748E">
      <w:pPr>
        <w:jc w:val="both"/>
        <w:rPr>
          <w:sz w:val="28"/>
          <w:szCs w:val="28"/>
        </w:rPr>
      </w:pPr>
      <w:r w:rsidRPr="00E00E24">
        <w:rPr>
          <w:sz w:val="28"/>
          <w:szCs w:val="28"/>
        </w:rPr>
        <w:t xml:space="preserve">- участники в каждой категории, набравшие 32-38 баллов, признаются призерами муниципального этапа Олимпиады. </w:t>
      </w:r>
    </w:p>
    <w:p w:rsidR="00F61F26" w:rsidRPr="00E00E24" w:rsidRDefault="00F61F26" w:rsidP="00E3748E">
      <w:pPr>
        <w:jc w:val="both"/>
        <w:rPr>
          <w:sz w:val="28"/>
          <w:szCs w:val="28"/>
        </w:rPr>
      </w:pPr>
      <w:r w:rsidRPr="00E00E24">
        <w:rPr>
          <w:sz w:val="28"/>
          <w:szCs w:val="28"/>
        </w:rPr>
        <w:tab/>
        <w:t>Список победителей, призеров и участников муниципального этапа Олимпиады размещается на сайте избирательной комиссии Корочанского района.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3.10.К участию в региональном этапе Олимпиады допускаются победители муниципального этапа.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3.11.Не позднее 5 дней до дня проведения регионального этапа олимпиады Избирательная комиссия Белгородской области</w:t>
      </w:r>
      <w:r w:rsidRPr="00E00E24">
        <w:rPr>
          <w:sz w:val="28"/>
          <w:szCs w:val="28"/>
        </w:rPr>
        <w:tab/>
        <w:t>опубликовывает списки участников регионального этапа Олимпиады на своем сайте.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3.12.Участник регионального этапа Олимпиады в день проведения Олимпиады при регистрации должен иметь при себе: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заявление родителей (законных представителей) (приложение 2 к Положению);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паспорт гражданина РФ или иной документ, удостоверяющий личность;</w:t>
      </w:r>
    </w:p>
    <w:p w:rsidR="00F61F26" w:rsidRPr="00E00E24" w:rsidRDefault="00F61F26" w:rsidP="007231E7">
      <w:pPr>
        <w:ind w:firstLine="708"/>
        <w:rPr>
          <w:sz w:val="28"/>
          <w:szCs w:val="28"/>
        </w:rPr>
      </w:pPr>
      <w:r w:rsidRPr="00E00E24">
        <w:rPr>
          <w:sz w:val="28"/>
          <w:szCs w:val="28"/>
        </w:rPr>
        <w:t>- справку из образовательного учреждения за подписью руководителя и печатью учреждения;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заявление о согласии на обработку персональных данных (приложение №3);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полис обязательного медицинского страхования;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медицинскую справку.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Далее участник проходит регистрацию.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3.13.Жюри принимает решение об утверждении результатов Олимпиады на основании протокола. Решение утверждается постановлением избирательной комиссии.</w:t>
      </w:r>
    </w:p>
    <w:p w:rsidR="00F61F26" w:rsidRPr="00E00E24" w:rsidRDefault="00F61F26" w:rsidP="00C17F94">
      <w:pPr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3.14.Победители и призеры муниципального этапа Олимпиады награждаются грамотами Избирательной комиссии Корочанского района и управления образования администрации муниципального района «Корочанский район».</w:t>
      </w:r>
    </w:p>
    <w:p w:rsidR="00F61F26" w:rsidRPr="00E00E24" w:rsidRDefault="00F61F26" w:rsidP="00BA5048">
      <w:pPr>
        <w:ind w:firstLine="708"/>
        <w:jc w:val="both"/>
        <w:rPr>
          <w:b/>
          <w:sz w:val="28"/>
          <w:szCs w:val="28"/>
        </w:rPr>
      </w:pPr>
      <w:r w:rsidRPr="00E00E24">
        <w:rPr>
          <w:sz w:val="28"/>
          <w:szCs w:val="28"/>
        </w:rPr>
        <w:t>3.15. Победители и призеры регионального этапа Олимпиады награждаются дипломами первой, второй и третьей степени, памятными сувенирами.</w:t>
      </w:r>
    </w:p>
    <w:p w:rsidR="00F61F26" w:rsidRPr="00E00E24" w:rsidRDefault="00F61F26" w:rsidP="004F4051">
      <w:pPr>
        <w:ind w:left="-360"/>
        <w:jc w:val="center"/>
        <w:rPr>
          <w:b/>
          <w:sz w:val="28"/>
          <w:szCs w:val="28"/>
        </w:rPr>
      </w:pPr>
    </w:p>
    <w:p w:rsidR="00F61F26" w:rsidRPr="00E00E24" w:rsidRDefault="00F61F26" w:rsidP="004F4051">
      <w:pPr>
        <w:ind w:left="-360"/>
        <w:jc w:val="center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4. Права участников, победителей и призеров Олимпиады</w:t>
      </w:r>
    </w:p>
    <w:p w:rsidR="00F61F26" w:rsidRPr="00E00E24" w:rsidRDefault="00F61F26" w:rsidP="003C5C3A">
      <w:pPr>
        <w:ind w:left="-360" w:firstLine="106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4.1.Во время проведения Олимпиады участники должны:</w:t>
      </w:r>
    </w:p>
    <w:p w:rsidR="00F61F26" w:rsidRPr="00E00E24" w:rsidRDefault="00F61F26" w:rsidP="003C5C3A">
      <w:pPr>
        <w:ind w:left="-360" w:firstLine="106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соблюдать настоящее Положение;</w:t>
      </w:r>
    </w:p>
    <w:p w:rsidR="00F61F26" w:rsidRPr="00E00E24" w:rsidRDefault="00F61F26" w:rsidP="003C5C3A">
      <w:pPr>
        <w:ind w:left="-360" w:firstLine="106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- следовать указаниям организаторов олимпиады;</w:t>
      </w:r>
    </w:p>
    <w:p w:rsidR="00F61F26" w:rsidRPr="00E00E24" w:rsidRDefault="00F61F26" w:rsidP="003C5C3A">
      <w:pPr>
        <w:ind w:left="-360" w:firstLine="106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 xml:space="preserve">- соблюдать правила поведения в общественных местах. </w:t>
      </w:r>
    </w:p>
    <w:p w:rsidR="00F61F26" w:rsidRPr="00E00E24" w:rsidRDefault="00F61F26" w:rsidP="003C5C3A">
      <w:pPr>
        <w:ind w:left="-360" w:firstLine="106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Участники вправе иметь при себе справочные материалы, разрешенные организаторами для использования.</w:t>
      </w:r>
    </w:p>
    <w:p w:rsidR="00F61F26" w:rsidRPr="00E00E24" w:rsidRDefault="00F61F26" w:rsidP="003C5C3A">
      <w:pPr>
        <w:ind w:left="-360" w:firstLine="106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4.2.Победители и призеры регионального этапа Олимпиады в категориях         9-10-х классов получают право быть допущенными к участию в региональном этапе Олимпиады в следующем году, минуя муниципальный этап.</w:t>
      </w:r>
    </w:p>
    <w:p w:rsidR="00F61F26" w:rsidRPr="00E00E24" w:rsidRDefault="00F61F26" w:rsidP="003C5C3A">
      <w:pPr>
        <w:ind w:left="-360"/>
        <w:jc w:val="both"/>
        <w:rPr>
          <w:b/>
          <w:sz w:val="28"/>
          <w:szCs w:val="28"/>
        </w:rPr>
      </w:pPr>
    </w:p>
    <w:p w:rsidR="00F61F26" w:rsidRPr="00E00E24" w:rsidRDefault="00F61F26" w:rsidP="003C5C3A">
      <w:pPr>
        <w:ind w:left="-360"/>
        <w:jc w:val="both"/>
        <w:rPr>
          <w:b/>
          <w:sz w:val="28"/>
          <w:szCs w:val="28"/>
        </w:rPr>
      </w:pPr>
    </w:p>
    <w:p w:rsidR="00F61F26" w:rsidRPr="00E00E24" w:rsidRDefault="00F61F26" w:rsidP="003C5C3A">
      <w:pPr>
        <w:ind w:left="-360"/>
        <w:jc w:val="both"/>
        <w:rPr>
          <w:b/>
          <w:sz w:val="28"/>
          <w:szCs w:val="28"/>
        </w:rPr>
      </w:pPr>
    </w:p>
    <w:p w:rsidR="00F61F26" w:rsidRPr="00E00E24" w:rsidRDefault="00F61F26" w:rsidP="003C5C3A">
      <w:pPr>
        <w:ind w:left="-360"/>
        <w:jc w:val="both"/>
        <w:rPr>
          <w:b/>
          <w:sz w:val="28"/>
          <w:szCs w:val="28"/>
        </w:rPr>
      </w:pPr>
    </w:p>
    <w:p w:rsidR="00F61F26" w:rsidRPr="00E00E24" w:rsidRDefault="00F61F26" w:rsidP="004F4051">
      <w:pPr>
        <w:ind w:left="-360"/>
        <w:jc w:val="center"/>
        <w:rPr>
          <w:b/>
          <w:sz w:val="28"/>
          <w:szCs w:val="28"/>
        </w:rPr>
      </w:pPr>
    </w:p>
    <w:p w:rsidR="00F61F26" w:rsidRPr="00E00E24" w:rsidRDefault="00F61F26" w:rsidP="004F4051">
      <w:pPr>
        <w:ind w:left="4536"/>
        <w:jc w:val="right"/>
        <w:rPr>
          <w:color w:val="000000"/>
          <w:sz w:val="28"/>
          <w:szCs w:val="28"/>
        </w:rPr>
      </w:pPr>
      <w:r w:rsidRPr="00E00E24">
        <w:rPr>
          <w:color w:val="000000"/>
          <w:sz w:val="28"/>
          <w:szCs w:val="28"/>
        </w:rPr>
        <w:t>Приложение 1</w:t>
      </w:r>
    </w:p>
    <w:p w:rsidR="00F61F26" w:rsidRPr="00E00E24" w:rsidRDefault="00F61F26" w:rsidP="004F4051">
      <w:pPr>
        <w:ind w:left="4536"/>
        <w:jc w:val="right"/>
        <w:rPr>
          <w:sz w:val="28"/>
          <w:szCs w:val="28"/>
        </w:rPr>
      </w:pPr>
      <w:r w:rsidRPr="00E00E24">
        <w:rPr>
          <w:color w:val="000000"/>
          <w:sz w:val="28"/>
          <w:szCs w:val="28"/>
        </w:rPr>
        <w:t xml:space="preserve">              к </w:t>
      </w:r>
      <w:r w:rsidRPr="00E00E24">
        <w:rPr>
          <w:sz w:val="28"/>
          <w:szCs w:val="28"/>
        </w:rPr>
        <w:t xml:space="preserve">Положению </w:t>
      </w:r>
    </w:p>
    <w:p w:rsidR="00F61F26" w:rsidRPr="00E00E24" w:rsidRDefault="00F61F26" w:rsidP="004F4051">
      <w:pPr>
        <w:ind w:left="4536"/>
        <w:jc w:val="right"/>
        <w:rPr>
          <w:color w:val="000000"/>
          <w:sz w:val="28"/>
          <w:szCs w:val="28"/>
        </w:rPr>
      </w:pPr>
      <w:r w:rsidRPr="00E00E24">
        <w:rPr>
          <w:sz w:val="28"/>
          <w:szCs w:val="28"/>
        </w:rPr>
        <w:t xml:space="preserve"> </w:t>
      </w:r>
    </w:p>
    <w:p w:rsidR="00F61F26" w:rsidRPr="00E00E24" w:rsidRDefault="00F61F26" w:rsidP="004F4051">
      <w:pPr>
        <w:pStyle w:val="Heading8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ОБРАЗЕЦ </w:t>
      </w:r>
      <w:r w:rsidRPr="00E00E24">
        <w:rPr>
          <w:b/>
          <w:bCs/>
          <w:sz w:val="28"/>
          <w:szCs w:val="28"/>
          <w:u w:val="single"/>
        </w:rPr>
        <w:t>ЗАЯВКИ</w:t>
      </w:r>
    </w:p>
    <w:p w:rsidR="00F61F26" w:rsidRPr="00E00E24" w:rsidRDefault="00F61F26" w:rsidP="004F4051">
      <w:pPr>
        <w:pStyle w:val="BodyText3"/>
      </w:pPr>
      <w:r w:rsidRPr="00E00E24">
        <w:br/>
        <w:t>В оргкомитет муниципального этапа О</w:t>
      </w:r>
      <w:r w:rsidRPr="00E00E24">
        <w:rPr>
          <w:bCs/>
        </w:rPr>
        <w:t>лимпиады школьников  по вопросам избирательного права и избирательного процесса в 2019-2020 году</w:t>
      </w:r>
    </w:p>
    <w:p w:rsidR="00F61F26" w:rsidRPr="00E00E24" w:rsidRDefault="00F61F26" w:rsidP="004E109D">
      <w:pPr>
        <w:pStyle w:val="BodyText3"/>
        <w:jc w:val="center"/>
      </w:pPr>
    </w:p>
    <w:p w:rsidR="00F61F26" w:rsidRPr="00E00E24" w:rsidRDefault="00F61F26" w:rsidP="004E109D">
      <w:pPr>
        <w:pStyle w:val="BodyText3"/>
        <w:jc w:val="center"/>
      </w:pPr>
      <w:r w:rsidRPr="00E00E24">
        <w:t>ЗАЯВКА</w:t>
      </w:r>
    </w:p>
    <w:p w:rsidR="00F61F26" w:rsidRPr="00E00E24" w:rsidRDefault="00F61F26" w:rsidP="004E109D">
      <w:pPr>
        <w:pStyle w:val="BodyText3"/>
        <w:jc w:val="center"/>
      </w:pPr>
      <w:r w:rsidRPr="00E00E24">
        <w:t>МБОУ «_______________________»</w:t>
      </w:r>
    </w:p>
    <w:p w:rsidR="00F61F26" w:rsidRPr="00E00E24" w:rsidRDefault="00F61F26" w:rsidP="004F4051">
      <w:pPr>
        <w:pStyle w:val="BodyText"/>
        <w:ind w:firstLine="708"/>
        <w:jc w:val="center"/>
        <w:rPr>
          <w:b/>
          <w:szCs w:val="28"/>
        </w:rPr>
      </w:pPr>
      <w:r w:rsidRPr="00E00E24">
        <w:rPr>
          <w:b/>
          <w:szCs w:val="28"/>
        </w:rPr>
        <w:t>на участие в муниципальном этапе Олимпиады</w:t>
      </w:r>
    </w:p>
    <w:p w:rsidR="00F61F26" w:rsidRPr="00E00E24" w:rsidRDefault="00F61F26" w:rsidP="004F4051">
      <w:pPr>
        <w:pStyle w:val="BodyText"/>
        <w:tabs>
          <w:tab w:val="left" w:pos="5760"/>
        </w:tabs>
        <w:rPr>
          <w:b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2242"/>
        <w:gridCol w:w="1887"/>
        <w:gridCol w:w="2271"/>
        <w:gridCol w:w="850"/>
        <w:gridCol w:w="1833"/>
      </w:tblGrid>
      <w:tr w:rsidR="00F61F26" w:rsidRPr="00E00E24" w:rsidTr="004F4051">
        <w:trPr>
          <w:trHeight w:val="1122"/>
        </w:trPr>
        <w:tc>
          <w:tcPr>
            <w:tcW w:w="802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40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 xml:space="preserve">Фамилия, имя, отчество </w:t>
            </w:r>
            <w:r w:rsidRPr="00E00E24">
              <w:rPr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886" w:type="dxa"/>
          </w:tcPr>
          <w:p w:rsidR="00F61F26" w:rsidRPr="00E00E24" w:rsidRDefault="00F61F26" w:rsidP="00FB0C6C">
            <w:pPr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Возраст участников/</w:t>
            </w:r>
          </w:p>
          <w:p w:rsidR="00F61F26" w:rsidRPr="00E00E24" w:rsidRDefault="00F61F26" w:rsidP="00FB0C6C">
            <w:pPr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269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 xml:space="preserve">Адрес учреждения </w:t>
            </w:r>
            <w:r w:rsidRPr="00E00E24">
              <w:rPr>
                <w:bCs/>
                <w:color w:val="000000"/>
                <w:sz w:val="28"/>
                <w:szCs w:val="28"/>
              </w:rPr>
              <w:t>полностью,</w:t>
            </w:r>
            <w:r w:rsidRPr="00E00E24">
              <w:rPr>
                <w:color w:val="000000"/>
                <w:sz w:val="28"/>
                <w:szCs w:val="28"/>
              </w:rPr>
              <w:t xml:space="preserve"> телефон</w:t>
            </w:r>
          </w:p>
        </w:tc>
        <w:tc>
          <w:tcPr>
            <w:tcW w:w="849" w:type="dxa"/>
          </w:tcPr>
          <w:p w:rsidR="00F61F26" w:rsidRPr="00E00E24" w:rsidRDefault="00F61F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Класс</w:t>
            </w:r>
          </w:p>
          <w:p w:rsidR="00F61F26" w:rsidRPr="00E00E24" w:rsidRDefault="00F61F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Ф.И.О педагога – руководителя команды</w:t>
            </w:r>
          </w:p>
        </w:tc>
      </w:tr>
      <w:tr w:rsidR="00F61F26" w:rsidRPr="00E00E24" w:rsidTr="004F4051">
        <w:trPr>
          <w:trHeight w:val="315"/>
        </w:trPr>
        <w:tc>
          <w:tcPr>
            <w:tcW w:w="802" w:type="dxa"/>
          </w:tcPr>
          <w:p w:rsidR="00F61F26" w:rsidRPr="00E00E24" w:rsidRDefault="00F61F26" w:rsidP="00FB0C6C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F61F26" w:rsidRPr="00E00E24" w:rsidRDefault="00F61F26" w:rsidP="00FB0C6C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61F26" w:rsidRPr="00E00E24" w:rsidTr="004F4051">
        <w:trPr>
          <w:trHeight w:val="315"/>
        </w:trPr>
        <w:tc>
          <w:tcPr>
            <w:tcW w:w="802" w:type="dxa"/>
          </w:tcPr>
          <w:p w:rsidR="00F61F26" w:rsidRPr="00E00E24" w:rsidRDefault="00F61F26" w:rsidP="00FB0C6C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F61F26" w:rsidRPr="00E00E24" w:rsidRDefault="00F61F26" w:rsidP="00FB0C6C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61F26" w:rsidRPr="00E00E24" w:rsidTr="004F4051">
        <w:trPr>
          <w:trHeight w:val="315"/>
        </w:trPr>
        <w:tc>
          <w:tcPr>
            <w:tcW w:w="802" w:type="dxa"/>
          </w:tcPr>
          <w:p w:rsidR="00F61F26" w:rsidRPr="00E00E24" w:rsidRDefault="00F61F26" w:rsidP="00FB0C6C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F61F26" w:rsidRPr="00E00E24" w:rsidRDefault="00F61F26" w:rsidP="00FB0C6C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E2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32" w:type="dxa"/>
          </w:tcPr>
          <w:p w:rsidR="00F61F26" w:rsidRPr="00E00E24" w:rsidRDefault="00F61F2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F61F26" w:rsidRPr="00E00E24" w:rsidRDefault="00F61F26" w:rsidP="004F4051">
      <w:pPr>
        <w:rPr>
          <w:color w:val="000000"/>
          <w:sz w:val="28"/>
          <w:szCs w:val="28"/>
        </w:rPr>
      </w:pPr>
    </w:p>
    <w:p w:rsidR="00F61F26" w:rsidRPr="00E00E24" w:rsidRDefault="00F61F26" w:rsidP="004F4051">
      <w:pPr>
        <w:rPr>
          <w:color w:val="000000"/>
          <w:sz w:val="28"/>
          <w:szCs w:val="28"/>
        </w:rPr>
      </w:pPr>
    </w:p>
    <w:p w:rsidR="00F61F26" w:rsidRPr="00E00E24" w:rsidRDefault="00F61F26" w:rsidP="004F4051">
      <w:pPr>
        <w:jc w:val="both"/>
        <w:rPr>
          <w:b/>
          <w:sz w:val="28"/>
          <w:szCs w:val="28"/>
        </w:rPr>
      </w:pPr>
    </w:p>
    <w:p w:rsidR="00F61F26" w:rsidRPr="00E00E24" w:rsidRDefault="00F61F26" w:rsidP="004F4051">
      <w:pPr>
        <w:jc w:val="both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Директор ОУ</w:t>
      </w:r>
    </w:p>
    <w:p w:rsidR="00F61F26" w:rsidRPr="00E00E24" w:rsidRDefault="00F61F26" w:rsidP="004F4051">
      <w:pPr>
        <w:jc w:val="both"/>
        <w:rPr>
          <w:b/>
          <w:sz w:val="28"/>
          <w:szCs w:val="28"/>
        </w:rPr>
      </w:pPr>
    </w:p>
    <w:p w:rsidR="00F61F26" w:rsidRPr="00E00E24" w:rsidRDefault="00F61F26" w:rsidP="004F4051">
      <w:pPr>
        <w:jc w:val="both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МП</w:t>
      </w:r>
    </w:p>
    <w:p w:rsidR="00F61F26" w:rsidRPr="00E00E24" w:rsidRDefault="00F61F26" w:rsidP="004F4051">
      <w:pPr>
        <w:jc w:val="both"/>
        <w:rPr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Default="00F61F26" w:rsidP="008A18BE"/>
    <w:p w:rsidR="00F61F26" w:rsidRPr="008A18BE" w:rsidRDefault="00F61F26" w:rsidP="008A18BE"/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9620E1">
      <w:pPr>
        <w:pStyle w:val="Heading6"/>
        <w:keepNext w:val="0"/>
        <w:spacing w:before="0"/>
        <w:ind w:left="4500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  <w:r w:rsidRPr="00E00E24">
        <w:rPr>
          <w:rFonts w:ascii="Times New Roman" w:hAnsi="Times New Roman"/>
          <w:i w:val="0"/>
          <w:color w:val="auto"/>
          <w:sz w:val="28"/>
          <w:szCs w:val="28"/>
        </w:rPr>
        <w:t xml:space="preserve">Приложение 2 </w:t>
      </w:r>
    </w:p>
    <w:p w:rsidR="00F61F26" w:rsidRPr="00E00E24" w:rsidRDefault="00F61F26" w:rsidP="009620E1">
      <w:pPr>
        <w:rPr>
          <w:sz w:val="28"/>
          <w:szCs w:val="28"/>
        </w:rPr>
      </w:pPr>
      <w:r w:rsidRPr="00E00E2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00E24">
        <w:rPr>
          <w:sz w:val="28"/>
          <w:szCs w:val="28"/>
        </w:rPr>
        <w:t>к Положению</w:t>
      </w:r>
    </w:p>
    <w:p w:rsidR="00F61F26" w:rsidRPr="00E00E24" w:rsidRDefault="00F61F26" w:rsidP="009620E1">
      <w:pPr>
        <w:rPr>
          <w:sz w:val="28"/>
          <w:szCs w:val="28"/>
        </w:rPr>
      </w:pPr>
    </w:p>
    <w:p w:rsidR="00F61F26" w:rsidRPr="00E00E24" w:rsidRDefault="00F61F26" w:rsidP="007231E7">
      <w:pPr>
        <w:jc w:val="right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Образец заявления</w:t>
      </w:r>
    </w:p>
    <w:p w:rsidR="00F61F26" w:rsidRPr="00E00E24" w:rsidRDefault="00F61F26" w:rsidP="007231E7">
      <w:pPr>
        <w:jc w:val="right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 xml:space="preserve"> на участие учащегося в региональном этапе</w:t>
      </w:r>
    </w:p>
    <w:p w:rsidR="00F61F26" w:rsidRPr="00E00E24" w:rsidRDefault="00F61F26" w:rsidP="007231E7">
      <w:pPr>
        <w:jc w:val="right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 xml:space="preserve"> Всероссийской олимпиады школьников</w:t>
      </w:r>
    </w:p>
    <w:p w:rsidR="00F61F26" w:rsidRPr="00E00E24" w:rsidRDefault="00F61F26" w:rsidP="007231E7">
      <w:pPr>
        <w:jc w:val="right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 xml:space="preserve"> по вопросам избирательного права</w:t>
      </w:r>
    </w:p>
    <w:p w:rsidR="00F61F26" w:rsidRPr="00E00E24" w:rsidRDefault="00F61F26" w:rsidP="007231E7">
      <w:pPr>
        <w:jc w:val="right"/>
        <w:rPr>
          <w:b/>
          <w:i/>
          <w:sz w:val="28"/>
          <w:szCs w:val="28"/>
        </w:rPr>
      </w:pPr>
      <w:r w:rsidRPr="00E00E24">
        <w:rPr>
          <w:b/>
          <w:sz w:val="28"/>
          <w:szCs w:val="28"/>
        </w:rPr>
        <w:t>и избирательного процесса</w:t>
      </w: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9620E1">
      <w:pPr>
        <w:rPr>
          <w:sz w:val="28"/>
          <w:szCs w:val="28"/>
        </w:rPr>
      </w:pPr>
    </w:p>
    <w:p w:rsidR="00F61F26" w:rsidRPr="00E00E24" w:rsidRDefault="00F61F26" w:rsidP="009620E1">
      <w:pPr>
        <w:jc w:val="center"/>
        <w:rPr>
          <w:sz w:val="28"/>
          <w:szCs w:val="28"/>
        </w:rPr>
      </w:pPr>
      <w:r w:rsidRPr="00E00E24">
        <w:rPr>
          <w:sz w:val="28"/>
          <w:szCs w:val="28"/>
        </w:rPr>
        <w:t>Заявление</w:t>
      </w:r>
    </w:p>
    <w:p w:rsidR="00F61F26" w:rsidRPr="00E00E24" w:rsidRDefault="00F61F26" w:rsidP="009620E1">
      <w:pPr>
        <w:jc w:val="center"/>
        <w:rPr>
          <w:sz w:val="28"/>
          <w:szCs w:val="28"/>
        </w:rPr>
      </w:pPr>
    </w:p>
    <w:p w:rsidR="00F61F26" w:rsidRPr="00E00E24" w:rsidRDefault="00F61F26" w:rsidP="009620E1">
      <w:pPr>
        <w:spacing w:line="276" w:lineRule="auto"/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Прошу допустить моего сына\мою дочь___________________________, уч-ся _____ класса МБОУ_________________________, к участию в региональном этапе Всероссийской олимпиады школьников по вопросам избирательного права и избирательного процесса в 2019-2020 учебном году.</w:t>
      </w:r>
    </w:p>
    <w:p w:rsidR="00F61F26" w:rsidRPr="00E00E24" w:rsidRDefault="00F61F26" w:rsidP="009620E1">
      <w:pPr>
        <w:spacing w:line="276" w:lineRule="auto"/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С Положением о проведении регионального этапа Олимпиады ознакомлен(а).</w:t>
      </w:r>
    </w:p>
    <w:p w:rsidR="00F61F26" w:rsidRPr="00E00E24" w:rsidRDefault="00F61F26" w:rsidP="009620E1">
      <w:pPr>
        <w:spacing w:line="276" w:lineRule="auto"/>
        <w:ind w:firstLine="708"/>
        <w:jc w:val="both"/>
        <w:rPr>
          <w:sz w:val="28"/>
          <w:szCs w:val="28"/>
        </w:rPr>
      </w:pPr>
    </w:p>
    <w:p w:rsidR="00F61F26" w:rsidRPr="00E00E24" w:rsidRDefault="00F61F26" w:rsidP="009620E1">
      <w:pPr>
        <w:spacing w:line="276" w:lineRule="auto"/>
        <w:ind w:firstLine="708"/>
        <w:jc w:val="both"/>
        <w:rPr>
          <w:sz w:val="28"/>
          <w:szCs w:val="28"/>
        </w:rPr>
      </w:pPr>
    </w:p>
    <w:p w:rsidR="00F61F26" w:rsidRPr="00E00E24" w:rsidRDefault="00F61F26" w:rsidP="009620E1">
      <w:pPr>
        <w:spacing w:line="276" w:lineRule="auto"/>
        <w:ind w:firstLine="708"/>
        <w:jc w:val="both"/>
        <w:rPr>
          <w:sz w:val="28"/>
          <w:szCs w:val="28"/>
        </w:rPr>
      </w:pPr>
    </w:p>
    <w:p w:rsidR="00F61F26" w:rsidRPr="00E00E24" w:rsidRDefault="00F61F26" w:rsidP="009620E1">
      <w:pPr>
        <w:spacing w:line="276" w:lineRule="auto"/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Дата_________________</w:t>
      </w:r>
    </w:p>
    <w:p w:rsidR="00F61F26" w:rsidRPr="00E00E24" w:rsidRDefault="00F61F26" w:rsidP="009620E1">
      <w:pPr>
        <w:spacing w:line="276" w:lineRule="auto"/>
        <w:ind w:firstLine="708"/>
        <w:jc w:val="both"/>
        <w:rPr>
          <w:sz w:val="28"/>
          <w:szCs w:val="28"/>
        </w:rPr>
      </w:pPr>
      <w:r w:rsidRPr="00E00E24">
        <w:rPr>
          <w:sz w:val="28"/>
          <w:szCs w:val="28"/>
        </w:rPr>
        <w:t>Подпись______________</w:t>
      </w:r>
    </w:p>
    <w:p w:rsidR="00F61F26" w:rsidRPr="00E00E24" w:rsidRDefault="00F61F26" w:rsidP="009620E1">
      <w:pPr>
        <w:spacing w:line="276" w:lineRule="auto"/>
        <w:jc w:val="both"/>
        <w:rPr>
          <w:i/>
          <w:sz w:val="28"/>
          <w:szCs w:val="28"/>
        </w:rPr>
      </w:pPr>
    </w:p>
    <w:p w:rsidR="00F61F26" w:rsidRPr="00E00E24" w:rsidRDefault="00F61F26" w:rsidP="009620E1">
      <w:pPr>
        <w:pStyle w:val="Heading6"/>
        <w:keepNext w:val="0"/>
        <w:spacing w:before="0" w:line="276" w:lineRule="auto"/>
        <w:ind w:left="4502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9620E1">
      <w:pPr>
        <w:pStyle w:val="Heading6"/>
        <w:keepNext w:val="0"/>
        <w:spacing w:before="0" w:line="276" w:lineRule="auto"/>
        <w:ind w:left="4502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9620E1">
      <w:pPr>
        <w:pStyle w:val="Heading6"/>
        <w:keepNext w:val="0"/>
        <w:spacing w:before="0" w:line="276" w:lineRule="auto"/>
        <w:ind w:left="4502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9620E1">
      <w:pPr>
        <w:pStyle w:val="Heading6"/>
        <w:keepNext w:val="0"/>
        <w:spacing w:before="0" w:line="276" w:lineRule="auto"/>
        <w:ind w:left="4502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00E24">
        <w:rPr>
          <w:rFonts w:ascii="Times New Roman" w:hAnsi="Times New Roman"/>
          <w:b/>
          <w:i w:val="0"/>
          <w:color w:val="auto"/>
          <w:sz w:val="28"/>
          <w:szCs w:val="28"/>
        </w:rPr>
        <w:t>Приложение № 2</w:t>
      </w:r>
    </w:p>
    <w:p w:rsidR="00F61F26" w:rsidRPr="00E00E24" w:rsidRDefault="00F61F26" w:rsidP="004F4051">
      <w:pPr>
        <w:ind w:left="4440"/>
        <w:jc w:val="right"/>
        <w:rPr>
          <w:b/>
          <w:bCs/>
          <w:sz w:val="28"/>
          <w:szCs w:val="28"/>
        </w:rPr>
      </w:pPr>
      <w:r w:rsidRPr="00E00E24">
        <w:rPr>
          <w:b/>
          <w:bCs/>
          <w:sz w:val="28"/>
          <w:szCs w:val="28"/>
        </w:rPr>
        <w:t>к постановлению избирательной</w:t>
      </w:r>
    </w:p>
    <w:p w:rsidR="00F61F26" w:rsidRPr="00E00E24" w:rsidRDefault="00F61F26" w:rsidP="004F4051">
      <w:pPr>
        <w:ind w:left="44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E00E24">
        <w:rPr>
          <w:b/>
          <w:bCs/>
          <w:sz w:val="28"/>
          <w:szCs w:val="28"/>
        </w:rPr>
        <w:t>Корочанского района</w:t>
      </w:r>
    </w:p>
    <w:p w:rsidR="00F61F26" w:rsidRPr="00E00E24" w:rsidRDefault="00F61F26" w:rsidP="004F4051">
      <w:pPr>
        <w:ind w:left="4440"/>
        <w:jc w:val="right"/>
        <w:rPr>
          <w:b/>
          <w:bCs/>
          <w:sz w:val="28"/>
          <w:szCs w:val="28"/>
        </w:rPr>
      </w:pPr>
      <w:r w:rsidRPr="00E00E24">
        <w:rPr>
          <w:b/>
          <w:bCs/>
          <w:sz w:val="28"/>
          <w:szCs w:val="28"/>
        </w:rPr>
        <w:t xml:space="preserve"> от 04.10. 2019 года №30/189-3</w:t>
      </w:r>
    </w:p>
    <w:p w:rsidR="00F61F26" w:rsidRPr="00E00E24" w:rsidRDefault="00F61F26" w:rsidP="004F4051">
      <w:pPr>
        <w:ind w:firstLine="499"/>
        <w:rPr>
          <w:b/>
          <w:sz w:val="28"/>
          <w:szCs w:val="28"/>
        </w:rPr>
      </w:pPr>
    </w:p>
    <w:p w:rsidR="00F61F26" w:rsidRPr="00E00E24" w:rsidRDefault="00F61F26" w:rsidP="004F4051">
      <w:pPr>
        <w:jc w:val="center"/>
        <w:rPr>
          <w:b/>
          <w:sz w:val="28"/>
          <w:szCs w:val="28"/>
        </w:rPr>
      </w:pPr>
    </w:p>
    <w:p w:rsidR="00F61F26" w:rsidRPr="00E00E24" w:rsidRDefault="00F61F26" w:rsidP="004F4051">
      <w:pPr>
        <w:jc w:val="center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СОСТАВ ОРГКОМИТЕТА</w:t>
      </w:r>
    </w:p>
    <w:p w:rsidR="00F61F26" w:rsidRPr="00E00E24" w:rsidRDefault="00F61F26" w:rsidP="004F4051">
      <w:pPr>
        <w:jc w:val="center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>муниципального этапа Всероссийской О</w:t>
      </w:r>
      <w:r>
        <w:rPr>
          <w:b/>
          <w:bCs/>
          <w:sz w:val="28"/>
          <w:szCs w:val="28"/>
        </w:rPr>
        <w:t xml:space="preserve">лимпиады школьников </w:t>
      </w:r>
      <w:r w:rsidRPr="00E00E24">
        <w:rPr>
          <w:b/>
          <w:bCs/>
          <w:sz w:val="28"/>
          <w:szCs w:val="28"/>
        </w:rPr>
        <w:t>по вопросам избирательного права и избирательного процесса в 2019-2020 году</w:t>
      </w:r>
    </w:p>
    <w:p w:rsidR="00F61F26" w:rsidRPr="00E00E24" w:rsidRDefault="00F61F26" w:rsidP="004F4051">
      <w:pPr>
        <w:rPr>
          <w:b/>
          <w:sz w:val="28"/>
          <w:szCs w:val="28"/>
        </w:rPr>
      </w:pPr>
    </w:p>
    <w:tbl>
      <w:tblPr>
        <w:tblW w:w="9735" w:type="dxa"/>
        <w:tblLayout w:type="fixed"/>
        <w:tblLook w:val="00A0"/>
      </w:tblPr>
      <w:tblGrid>
        <w:gridCol w:w="3371"/>
        <w:gridCol w:w="6364"/>
      </w:tblGrid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Масленникова </w:t>
            </w: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6360" w:type="dxa"/>
          </w:tcPr>
          <w:p w:rsidR="00F61F26" w:rsidRPr="00E00E24" w:rsidRDefault="00F61F2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00E24">
              <w:rPr>
                <w:b/>
                <w:sz w:val="28"/>
                <w:szCs w:val="28"/>
              </w:rPr>
              <w:t>Председатель:</w:t>
            </w:r>
          </w:p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председатель избирательной комиссии муниципального района «Корочанский район»;</w:t>
            </w:r>
          </w:p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00E24"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Цоцорина </w:t>
            </w: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Наталья Сергеевна</w:t>
            </w: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Зиновьева</w:t>
            </w: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Татьяна Михайловна</w:t>
            </w: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Перевалова </w:t>
            </w: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6360" w:type="dxa"/>
          </w:tcPr>
          <w:p w:rsidR="00F61F26" w:rsidRPr="004C51B7" w:rsidRDefault="00F61F26">
            <w:pPr>
              <w:pStyle w:val="Heading7"/>
              <w:keepNext w:val="0"/>
              <w:spacing w:before="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секретарь  избирательной комиссии муниципального района «Корочанский район»;</w:t>
            </w: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главный специалист управления образования администрации муниципального района «Корочанский район»;</w:t>
            </w: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директор МБУДО «Дом детского творчества» Корочанского района Белгородской области.</w:t>
            </w: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pStyle w:val="BodyText"/>
              <w:spacing w:line="276" w:lineRule="auto"/>
              <w:rPr>
                <w:i/>
                <w:szCs w:val="28"/>
              </w:rPr>
            </w:pP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pStyle w:val="BodyText"/>
              <w:spacing w:line="276" w:lineRule="auto"/>
              <w:rPr>
                <w:bCs/>
                <w:szCs w:val="28"/>
              </w:rPr>
            </w:pP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pStyle w:val="Heading2"/>
              <w:keepNext w:val="0"/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1F26" w:rsidRPr="00E00E24" w:rsidTr="004F4051">
        <w:tc>
          <w:tcPr>
            <w:tcW w:w="3369" w:type="dxa"/>
          </w:tcPr>
          <w:p w:rsidR="00F61F26" w:rsidRPr="00E00E24" w:rsidRDefault="00F61F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61F26" w:rsidRPr="00E00E24" w:rsidRDefault="00F61F26" w:rsidP="004F4051">
      <w:pPr>
        <w:pStyle w:val="Heading6"/>
        <w:keepNext w:val="0"/>
        <w:spacing w:before="0"/>
        <w:ind w:left="4500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00E24">
        <w:rPr>
          <w:iCs w:val="0"/>
          <w:sz w:val="28"/>
          <w:szCs w:val="28"/>
        </w:rPr>
        <w:br w:type="page"/>
      </w:r>
      <w:r w:rsidRPr="00E00E24">
        <w:rPr>
          <w:rFonts w:ascii="Times New Roman" w:hAnsi="Times New Roman"/>
          <w:b/>
          <w:i w:val="0"/>
          <w:color w:val="auto"/>
          <w:sz w:val="28"/>
          <w:szCs w:val="28"/>
        </w:rPr>
        <w:t>Приложение № 3</w:t>
      </w:r>
    </w:p>
    <w:p w:rsidR="00F61F26" w:rsidRPr="00E00E24" w:rsidRDefault="00F61F26" w:rsidP="004F4051">
      <w:pPr>
        <w:ind w:left="4440"/>
        <w:jc w:val="right"/>
        <w:rPr>
          <w:b/>
          <w:bCs/>
          <w:sz w:val="28"/>
          <w:szCs w:val="28"/>
        </w:rPr>
      </w:pPr>
      <w:r w:rsidRPr="00E00E24">
        <w:rPr>
          <w:b/>
          <w:bCs/>
          <w:sz w:val="28"/>
          <w:szCs w:val="28"/>
        </w:rPr>
        <w:t>к постановлению избирательной</w:t>
      </w:r>
    </w:p>
    <w:p w:rsidR="00F61F26" w:rsidRPr="00E00E24" w:rsidRDefault="00F61F26" w:rsidP="004F4051">
      <w:pPr>
        <w:ind w:left="4440"/>
        <w:jc w:val="right"/>
        <w:rPr>
          <w:b/>
          <w:bCs/>
          <w:sz w:val="28"/>
          <w:szCs w:val="28"/>
        </w:rPr>
      </w:pPr>
      <w:r w:rsidRPr="00E00E24">
        <w:rPr>
          <w:b/>
          <w:bCs/>
          <w:sz w:val="28"/>
          <w:szCs w:val="28"/>
        </w:rPr>
        <w:t>комиссии Корочанского района</w:t>
      </w:r>
    </w:p>
    <w:p w:rsidR="00F61F26" w:rsidRPr="00E00E24" w:rsidRDefault="00F61F26" w:rsidP="004F4051">
      <w:pPr>
        <w:ind w:left="444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04.10.</w:t>
      </w:r>
      <w:r w:rsidRPr="00E00E24">
        <w:rPr>
          <w:b/>
          <w:bCs/>
          <w:sz w:val="28"/>
          <w:szCs w:val="28"/>
        </w:rPr>
        <w:t>2019 года №30/189-3</w:t>
      </w:r>
    </w:p>
    <w:p w:rsidR="00F61F26" w:rsidRPr="00E00E24" w:rsidRDefault="00F61F26" w:rsidP="004F4051">
      <w:pPr>
        <w:ind w:left="4440"/>
        <w:jc w:val="center"/>
        <w:rPr>
          <w:bCs/>
          <w:sz w:val="28"/>
          <w:szCs w:val="28"/>
        </w:rPr>
      </w:pPr>
    </w:p>
    <w:p w:rsidR="00F61F26" w:rsidRPr="00E00E24" w:rsidRDefault="00F61F26" w:rsidP="004F4051">
      <w:pPr>
        <w:pStyle w:val="Heading6"/>
        <w:keepNext w:val="0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00E24">
        <w:rPr>
          <w:rFonts w:ascii="Times New Roman" w:hAnsi="Times New Roman"/>
          <w:b/>
          <w:i w:val="0"/>
          <w:color w:val="auto"/>
          <w:sz w:val="28"/>
          <w:szCs w:val="28"/>
        </w:rPr>
        <w:t>СОСТАВ ЖЮРИ</w:t>
      </w:r>
    </w:p>
    <w:p w:rsidR="00F61F26" w:rsidRPr="00E00E24" w:rsidRDefault="00F61F26" w:rsidP="004F4051">
      <w:pPr>
        <w:jc w:val="center"/>
        <w:rPr>
          <w:b/>
          <w:sz w:val="28"/>
          <w:szCs w:val="28"/>
        </w:rPr>
      </w:pPr>
      <w:r w:rsidRPr="00E00E24">
        <w:rPr>
          <w:b/>
          <w:sz w:val="28"/>
          <w:szCs w:val="28"/>
        </w:rPr>
        <w:t xml:space="preserve">муниципального этапа Олимпиады школьников  по вопросам избирательного права и избирательного процесса </w:t>
      </w:r>
    </w:p>
    <w:p w:rsidR="00F61F26" w:rsidRPr="00E00E24" w:rsidRDefault="00F61F26" w:rsidP="004F4051">
      <w:pPr>
        <w:jc w:val="center"/>
        <w:rPr>
          <w:sz w:val="28"/>
          <w:szCs w:val="28"/>
        </w:rPr>
      </w:pPr>
      <w:r w:rsidRPr="00E00E24">
        <w:rPr>
          <w:b/>
          <w:sz w:val="28"/>
          <w:szCs w:val="28"/>
        </w:rPr>
        <w:t>в 2019-2020 учебном году</w:t>
      </w:r>
    </w:p>
    <w:tbl>
      <w:tblPr>
        <w:tblW w:w="9810" w:type="dxa"/>
        <w:tblInd w:w="-34" w:type="dxa"/>
        <w:tblLayout w:type="fixed"/>
        <w:tblLook w:val="00A0"/>
      </w:tblPr>
      <w:tblGrid>
        <w:gridCol w:w="3119"/>
        <w:gridCol w:w="6691"/>
      </w:tblGrid>
      <w:tr w:rsidR="00F61F26" w:rsidRPr="00E00E24" w:rsidTr="00A75388">
        <w:trPr>
          <w:trHeight w:val="151"/>
        </w:trPr>
        <w:tc>
          <w:tcPr>
            <w:tcW w:w="3119" w:type="dxa"/>
          </w:tcPr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F61F26" w:rsidRPr="00E00E24" w:rsidRDefault="00F61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1F26" w:rsidRPr="00E00E24" w:rsidTr="007231E7">
        <w:tc>
          <w:tcPr>
            <w:tcW w:w="3119" w:type="dxa"/>
          </w:tcPr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F61F26" w:rsidRPr="00E00E24" w:rsidRDefault="00F61F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0E24">
              <w:rPr>
                <w:b/>
                <w:sz w:val="28"/>
                <w:szCs w:val="28"/>
              </w:rPr>
              <w:t xml:space="preserve">   Члены жюри:</w:t>
            </w:r>
          </w:p>
        </w:tc>
      </w:tr>
      <w:tr w:rsidR="00F61F26" w:rsidRPr="00E00E24" w:rsidTr="007231E7">
        <w:tc>
          <w:tcPr>
            <w:tcW w:w="3119" w:type="dxa"/>
          </w:tcPr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Белова                                      Елена Владимировна 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Кондратенко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Василий Петрович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Масленникова 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Любовь Ивановна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заместитель председателя избирательной комиссии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Корочанского района;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1F412C">
            <w:pPr>
              <w:tabs>
                <w:tab w:val="left" w:pos="6836"/>
              </w:tabs>
              <w:spacing w:line="276" w:lineRule="auto"/>
              <w:ind w:right="-471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член избирательной комиссии Корочанского района;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методист МБУДО «Дом детского творчества»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(по согласованию);</w:t>
            </w:r>
          </w:p>
          <w:p w:rsidR="00F61F26" w:rsidRPr="00E00E24" w:rsidRDefault="00F61F26" w:rsidP="001F41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1F26" w:rsidRPr="00E00E24" w:rsidTr="007231E7">
        <w:tc>
          <w:tcPr>
            <w:tcW w:w="3119" w:type="dxa"/>
          </w:tcPr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Павленко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Ольга Егоровна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Гринев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Вячеслав Леонидович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Плетникова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Юлия Сергеевна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Щигорева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Елена  Николаевна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Демурчева                          </w:t>
            </w: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Елена Алексеевна</w:t>
            </w: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Ершова </w:t>
            </w: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Татьяна Егоровна</w:t>
            </w: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Цыпкина                             </w:t>
            </w: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Валентина Алексеевна</w:t>
            </w: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Акбарова </w:t>
            </w:r>
          </w:p>
          <w:p w:rsidR="00F61F26" w:rsidRPr="00E00E24" w:rsidRDefault="00F61F26" w:rsidP="00BC5940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Алина Юрьевна    </w:t>
            </w:r>
          </w:p>
        </w:tc>
        <w:tc>
          <w:tcPr>
            <w:tcW w:w="6691" w:type="dxa"/>
          </w:tcPr>
          <w:p w:rsidR="00F61F26" w:rsidRPr="004C51B7" w:rsidRDefault="00F61F26" w:rsidP="00BC5940">
            <w:pPr>
              <w:pStyle w:val="Heading7"/>
              <w:keepNext w:val="0"/>
              <w:spacing w:before="0" w:line="276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1B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 дополнительного образования МБУДО «Дом детского творчества» (по согласованию);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учитель МБОУ «Кощеевская СОШ»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(по согласованию);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учитель МБОУ «Мелиховская СОШ»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(по согласованию);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учитель МБОУ «Анновская СОШ имени Героя Советского Союза  А.Н.Гайдаша» (по согласованию);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учитель МБОУ «Погореловская СОШ» 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 (по согласованию);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учитель МБОУ «Бехтеевская СОШ»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 (по согласованию);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 учитель МБОУ «Корочанская  СОШ»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 (по согласованию); 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учитель МБОУ «Алексеевская СОШ»</w:t>
            </w:r>
          </w:p>
          <w:p w:rsidR="00F61F26" w:rsidRPr="00E00E24" w:rsidRDefault="00F61F26" w:rsidP="00BC5940">
            <w:pPr>
              <w:spacing w:line="276" w:lineRule="auto"/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F61F26" w:rsidRDefault="00F61F26" w:rsidP="00AB2BA6">
      <w:pPr>
        <w:pStyle w:val="Title"/>
      </w:pPr>
    </w:p>
    <w:sectPr w:rsidR="00F61F26" w:rsidSect="00E00E24">
      <w:headerReference w:type="default" r:id="rId8"/>
      <w:headerReference w:type="first" r:id="rId9"/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26" w:rsidRDefault="00F61F26" w:rsidP="005A45B9">
      <w:r>
        <w:separator/>
      </w:r>
    </w:p>
  </w:endnote>
  <w:endnote w:type="continuationSeparator" w:id="1">
    <w:p w:rsidR="00F61F26" w:rsidRDefault="00F61F26" w:rsidP="005A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26" w:rsidRDefault="00F61F26" w:rsidP="005A45B9">
      <w:r>
        <w:separator/>
      </w:r>
    </w:p>
  </w:footnote>
  <w:footnote w:type="continuationSeparator" w:id="1">
    <w:p w:rsidR="00F61F26" w:rsidRDefault="00F61F26" w:rsidP="005A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26" w:rsidRDefault="00F61F26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26" w:rsidRDefault="00F61F2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D8"/>
    <w:rsid w:val="00010951"/>
    <w:rsid w:val="00042060"/>
    <w:rsid w:val="00043DE3"/>
    <w:rsid w:val="00044DF3"/>
    <w:rsid w:val="00060A6A"/>
    <w:rsid w:val="000629EB"/>
    <w:rsid w:val="00066099"/>
    <w:rsid w:val="000723D2"/>
    <w:rsid w:val="0007667B"/>
    <w:rsid w:val="000770B0"/>
    <w:rsid w:val="000924F1"/>
    <w:rsid w:val="00092F61"/>
    <w:rsid w:val="00094B27"/>
    <w:rsid w:val="00097CAB"/>
    <w:rsid w:val="000A0F4E"/>
    <w:rsid w:val="000A3A2B"/>
    <w:rsid w:val="000C6BB2"/>
    <w:rsid w:val="000F2049"/>
    <w:rsid w:val="00105020"/>
    <w:rsid w:val="00112B4E"/>
    <w:rsid w:val="00151773"/>
    <w:rsid w:val="00153350"/>
    <w:rsid w:val="00156F8A"/>
    <w:rsid w:val="001712E4"/>
    <w:rsid w:val="00190D90"/>
    <w:rsid w:val="00193B84"/>
    <w:rsid w:val="00196354"/>
    <w:rsid w:val="001A403D"/>
    <w:rsid w:val="001A73E5"/>
    <w:rsid w:val="001B2B20"/>
    <w:rsid w:val="001B5D5A"/>
    <w:rsid w:val="001C4671"/>
    <w:rsid w:val="001C71E4"/>
    <w:rsid w:val="001F412C"/>
    <w:rsid w:val="0021242F"/>
    <w:rsid w:val="00215705"/>
    <w:rsid w:val="002249C7"/>
    <w:rsid w:val="002462C0"/>
    <w:rsid w:val="002617ED"/>
    <w:rsid w:val="002878D3"/>
    <w:rsid w:val="00290904"/>
    <w:rsid w:val="002A1CA0"/>
    <w:rsid w:val="002A2C78"/>
    <w:rsid w:val="002B0242"/>
    <w:rsid w:val="002B4865"/>
    <w:rsid w:val="002C73A9"/>
    <w:rsid w:val="002D1B19"/>
    <w:rsid w:val="002D6C9B"/>
    <w:rsid w:val="002D7BB6"/>
    <w:rsid w:val="002F1C94"/>
    <w:rsid w:val="00331092"/>
    <w:rsid w:val="00335471"/>
    <w:rsid w:val="00335FBE"/>
    <w:rsid w:val="00346F96"/>
    <w:rsid w:val="00372D8F"/>
    <w:rsid w:val="00380D67"/>
    <w:rsid w:val="00396A0C"/>
    <w:rsid w:val="003A3689"/>
    <w:rsid w:val="003B7AA9"/>
    <w:rsid w:val="003C5C3A"/>
    <w:rsid w:val="003C7FC3"/>
    <w:rsid w:val="003D6093"/>
    <w:rsid w:val="003E51DB"/>
    <w:rsid w:val="003E73DC"/>
    <w:rsid w:val="004022FA"/>
    <w:rsid w:val="00413D0C"/>
    <w:rsid w:val="00431230"/>
    <w:rsid w:val="00432710"/>
    <w:rsid w:val="00432B7C"/>
    <w:rsid w:val="00460222"/>
    <w:rsid w:val="00473AEB"/>
    <w:rsid w:val="0049002F"/>
    <w:rsid w:val="004957B9"/>
    <w:rsid w:val="0049680F"/>
    <w:rsid w:val="004A078F"/>
    <w:rsid w:val="004B5B46"/>
    <w:rsid w:val="004C470B"/>
    <w:rsid w:val="004C51B7"/>
    <w:rsid w:val="004C5A8B"/>
    <w:rsid w:val="004E109D"/>
    <w:rsid w:val="004E52D5"/>
    <w:rsid w:val="004E5951"/>
    <w:rsid w:val="004F4051"/>
    <w:rsid w:val="005116AA"/>
    <w:rsid w:val="00516F6C"/>
    <w:rsid w:val="005244ED"/>
    <w:rsid w:val="00533B94"/>
    <w:rsid w:val="005516A2"/>
    <w:rsid w:val="00556AA8"/>
    <w:rsid w:val="005607F8"/>
    <w:rsid w:val="00562BE9"/>
    <w:rsid w:val="005670E3"/>
    <w:rsid w:val="00570DB2"/>
    <w:rsid w:val="00571E0C"/>
    <w:rsid w:val="00577127"/>
    <w:rsid w:val="00586B3B"/>
    <w:rsid w:val="00586D17"/>
    <w:rsid w:val="00591114"/>
    <w:rsid w:val="00592D86"/>
    <w:rsid w:val="00596C6C"/>
    <w:rsid w:val="005A45B9"/>
    <w:rsid w:val="005B3238"/>
    <w:rsid w:val="005B5202"/>
    <w:rsid w:val="005C2F0A"/>
    <w:rsid w:val="005C5966"/>
    <w:rsid w:val="005F4EB0"/>
    <w:rsid w:val="0061340A"/>
    <w:rsid w:val="00616102"/>
    <w:rsid w:val="00637F6E"/>
    <w:rsid w:val="00646EAF"/>
    <w:rsid w:val="00663429"/>
    <w:rsid w:val="0066360B"/>
    <w:rsid w:val="00664268"/>
    <w:rsid w:val="006820B0"/>
    <w:rsid w:val="00683065"/>
    <w:rsid w:val="0069755A"/>
    <w:rsid w:val="006A3A55"/>
    <w:rsid w:val="006B5C19"/>
    <w:rsid w:val="006C1988"/>
    <w:rsid w:val="0070073F"/>
    <w:rsid w:val="00704A07"/>
    <w:rsid w:val="00720F45"/>
    <w:rsid w:val="007231E7"/>
    <w:rsid w:val="00734E80"/>
    <w:rsid w:val="00747560"/>
    <w:rsid w:val="007955C7"/>
    <w:rsid w:val="007F6E11"/>
    <w:rsid w:val="008070F9"/>
    <w:rsid w:val="008445B5"/>
    <w:rsid w:val="008528D6"/>
    <w:rsid w:val="00891AB2"/>
    <w:rsid w:val="008A18BE"/>
    <w:rsid w:val="008C3A9C"/>
    <w:rsid w:val="008E367E"/>
    <w:rsid w:val="008E7722"/>
    <w:rsid w:val="008F23B3"/>
    <w:rsid w:val="008F4E84"/>
    <w:rsid w:val="00910BB6"/>
    <w:rsid w:val="00910FF0"/>
    <w:rsid w:val="00917E92"/>
    <w:rsid w:val="00950E05"/>
    <w:rsid w:val="009620E1"/>
    <w:rsid w:val="009664A1"/>
    <w:rsid w:val="00982631"/>
    <w:rsid w:val="009854BB"/>
    <w:rsid w:val="00985D0F"/>
    <w:rsid w:val="00993496"/>
    <w:rsid w:val="009979A4"/>
    <w:rsid w:val="009A0261"/>
    <w:rsid w:val="009A6881"/>
    <w:rsid w:val="009A6A80"/>
    <w:rsid w:val="009C0D4A"/>
    <w:rsid w:val="009C143E"/>
    <w:rsid w:val="009C1F09"/>
    <w:rsid w:val="009D0498"/>
    <w:rsid w:val="009D57BC"/>
    <w:rsid w:val="009F48DD"/>
    <w:rsid w:val="009F7755"/>
    <w:rsid w:val="00A06857"/>
    <w:rsid w:val="00A12879"/>
    <w:rsid w:val="00A3193D"/>
    <w:rsid w:val="00A37CB0"/>
    <w:rsid w:val="00A50AFB"/>
    <w:rsid w:val="00A56961"/>
    <w:rsid w:val="00A61488"/>
    <w:rsid w:val="00A75388"/>
    <w:rsid w:val="00A832EC"/>
    <w:rsid w:val="00A87D02"/>
    <w:rsid w:val="00A90561"/>
    <w:rsid w:val="00A91332"/>
    <w:rsid w:val="00A92661"/>
    <w:rsid w:val="00AA3430"/>
    <w:rsid w:val="00AA5959"/>
    <w:rsid w:val="00AB290F"/>
    <w:rsid w:val="00AB2BA6"/>
    <w:rsid w:val="00AB329D"/>
    <w:rsid w:val="00AD5AC2"/>
    <w:rsid w:val="00AD6552"/>
    <w:rsid w:val="00AE2DC4"/>
    <w:rsid w:val="00B04EEF"/>
    <w:rsid w:val="00B20586"/>
    <w:rsid w:val="00B37FD5"/>
    <w:rsid w:val="00B40892"/>
    <w:rsid w:val="00B40E79"/>
    <w:rsid w:val="00B67D80"/>
    <w:rsid w:val="00B827A1"/>
    <w:rsid w:val="00B928BC"/>
    <w:rsid w:val="00BA0A3B"/>
    <w:rsid w:val="00BA5048"/>
    <w:rsid w:val="00BB267F"/>
    <w:rsid w:val="00BB34D7"/>
    <w:rsid w:val="00BC0ACB"/>
    <w:rsid w:val="00BC1A47"/>
    <w:rsid w:val="00BC5940"/>
    <w:rsid w:val="00BD6173"/>
    <w:rsid w:val="00BD6B69"/>
    <w:rsid w:val="00BD712A"/>
    <w:rsid w:val="00BE7675"/>
    <w:rsid w:val="00BF2CDB"/>
    <w:rsid w:val="00C0470E"/>
    <w:rsid w:val="00C04EF4"/>
    <w:rsid w:val="00C147D8"/>
    <w:rsid w:val="00C161EB"/>
    <w:rsid w:val="00C17F94"/>
    <w:rsid w:val="00C5685F"/>
    <w:rsid w:val="00C64BE2"/>
    <w:rsid w:val="00C73295"/>
    <w:rsid w:val="00C929D3"/>
    <w:rsid w:val="00CB4D0E"/>
    <w:rsid w:val="00CB5542"/>
    <w:rsid w:val="00CB76A2"/>
    <w:rsid w:val="00CD0F02"/>
    <w:rsid w:val="00CD3A02"/>
    <w:rsid w:val="00CE0717"/>
    <w:rsid w:val="00CE48C4"/>
    <w:rsid w:val="00CF0FE5"/>
    <w:rsid w:val="00D21204"/>
    <w:rsid w:val="00D213C4"/>
    <w:rsid w:val="00D26E0D"/>
    <w:rsid w:val="00D34EB5"/>
    <w:rsid w:val="00D522DC"/>
    <w:rsid w:val="00D5250C"/>
    <w:rsid w:val="00D5428D"/>
    <w:rsid w:val="00D55126"/>
    <w:rsid w:val="00D5794C"/>
    <w:rsid w:val="00D65947"/>
    <w:rsid w:val="00D72148"/>
    <w:rsid w:val="00DA24F8"/>
    <w:rsid w:val="00DB169C"/>
    <w:rsid w:val="00DB1D26"/>
    <w:rsid w:val="00DB5EC0"/>
    <w:rsid w:val="00DD736F"/>
    <w:rsid w:val="00DE21C4"/>
    <w:rsid w:val="00DF6012"/>
    <w:rsid w:val="00E00E24"/>
    <w:rsid w:val="00E03200"/>
    <w:rsid w:val="00E131E1"/>
    <w:rsid w:val="00E1615C"/>
    <w:rsid w:val="00E262F5"/>
    <w:rsid w:val="00E267D3"/>
    <w:rsid w:val="00E36856"/>
    <w:rsid w:val="00E3748E"/>
    <w:rsid w:val="00E412E0"/>
    <w:rsid w:val="00E52257"/>
    <w:rsid w:val="00E55DC4"/>
    <w:rsid w:val="00E57B01"/>
    <w:rsid w:val="00E61B7B"/>
    <w:rsid w:val="00E732CC"/>
    <w:rsid w:val="00E94C11"/>
    <w:rsid w:val="00EA4BE5"/>
    <w:rsid w:val="00EA4CD1"/>
    <w:rsid w:val="00EA5A21"/>
    <w:rsid w:val="00EC1040"/>
    <w:rsid w:val="00EC59FF"/>
    <w:rsid w:val="00EE2184"/>
    <w:rsid w:val="00EE6CD1"/>
    <w:rsid w:val="00EF28B8"/>
    <w:rsid w:val="00EF501C"/>
    <w:rsid w:val="00F0683A"/>
    <w:rsid w:val="00F07421"/>
    <w:rsid w:val="00F20421"/>
    <w:rsid w:val="00F219B5"/>
    <w:rsid w:val="00F23500"/>
    <w:rsid w:val="00F2680A"/>
    <w:rsid w:val="00F442DC"/>
    <w:rsid w:val="00F52302"/>
    <w:rsid w:val="00F523DB"/>
    <w:rsid w:val="00F53F33"/>
    <w:rsid w:val="00F61F26"/>
    <w:rsid w:val="00F63C2B"/>
    <w:rsid w:val="00F73BAD"/>
    <w:rsid w:val="00F8012F"/>
    <w:rsid w:val="00F8363C"/>
    <w:rsid w:val="00F91963"/>
    <w:rsid w:val="00F92515"/>
    <w:rsid w:val="00F964AC"/>
    <w:rsid w:val="00FA32CF"/>
    <w:rsid w:val="00FB0C6C"/>
    <w:rsid w:val="00FB3E21"/>
    <w:rsid w:val="00FC0C13"/>
    <w:rsid w:val="00FC1EC2"/>
    <w:rsid w:val="00FC285D"/>
    <w:rsid w:val="00FC61C9"/>
    <w:rsid w:val="00FE0954"/>
    <w:rsid w:val="00FE3901"/>
    <w:rsid w:val="00FE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0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049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0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40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5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5B9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45B9"/>
    <w:rPr>
      <w:rFonts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3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4051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4051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45B9"/>
    <w:rPr>
      <w:rFonts w:cs="Times New Roman"/>
      <w:i/>
      <w:iCs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0F2049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70E3"/>
    <w:rPr>
      <w:rFonts w:cs="Times New Roman"/>
      <w:sz w:val="28"/>
    </w:rPr>
  </w:style>
  <w:style w:type="paragraph" w:customStyle="1" w:styleId="14-15">
    <w:name w:val="Текст 14-1.5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0F204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70E3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0F2049"/>
    <w:pPr>
      <w:snapToGrid w:val="0"/>
      <w:jc w:val="center"/>
    </w:pPr>
    <w:rPr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63382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204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879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F2049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3382"/>
    <w:rPr>
      <w:sz w:val="16"/>
      <w:szCs w:val="16"/>
    </w:rPr>
  </w:style>
  <w:style w:type="paragraph" w:customStyle="1" w:styleId="1">
    <w:name w:val="Текст выноски1"/>
    <w:basedOn w:val="Normal"/>
    <w:uiPriority w:val="99"/>
    <w:rsid w:val="000F204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0F204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F20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B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70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5670E3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70E3"/>
    <w:rPr>
      <w:rFonts w:cs="Times New Roman"/>
      <w:sz w:val="16"/>
      <w:szCs w:val="16"/>
    </w:rPr>
  </w:style>
  <w:style w:type="paragraph" w:customStyle="1" w:styleId="-1">
    <w:name w:val="Т-1"/>
    <w:aliases w:val="5,Текст 14-1,Стиль12-1,Текст14-1,текст14,Oaeno14-1,14х1,текст14-1,Т-14"/>
    <w:basedOn w:val="Normal"/>
    <w:uiPriority w:val="99"/>
    <w:rsid w:val="005670E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1">
    <w:name w:val="заголовок 1"/>
    <w:basedOn w:val="Normal"/>
    <w:next w:val="Normal"/>
    <w:uiPriority w:val="99"/>
    <w:rsid w:val="005A45B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5A45B9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5B9"/>
    <w:rPr>
      <w:rFonts w:ascii="Times New Roman CYR" w:hAnsi="Times New Roman CYR" w:cs="Times New Roman"/>
    </w:rPr>
  </w:style>
  <w:style w:type="paragraph" w:customStyle="1" w:styleId="a">
    <w:name w:val="Документ ИКСО"/>
    <w:basedOn w:val="Normal"/>
    <w:uiPriority w:val="99"/>
    <w:rsid w:val="005A45B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PageNumber">
    <w:name w:val="page number"/>
    <w:basedOn w:val="DefaultParagraphFont"/>
    <w:uiPriority w:val="99"/>
    <w:rsid w:val="005A45B9"/>
    <w:rPr>
      <w:rFonts w:cs="Times New Roman"/>
    </w:rPr>
  </w:style>
  <w:style w:type="paragraph" w:customStyle="1" w:styleId="ConsPlusNonformat">
    <w:name w:val="ConsPlusNonformat"/>
    <w:uiPriority w:val="99"/>
    <w:rsid w:val="005A45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1"/>
    <w:basedOn w:val="Normal"/>
    <w:uiPriority w:val="99"/>
    <w:rsid w:val="005A45B9"/>
    <w:pPr>
      <w:widowControl w:val="0"/>
      <w:autoSpaceDE w:val="0"/>
      <w:autoSpaceDN w:val="0"/>
      <w:spacing w:after="120"/>
      <w:ind w:firstLine="720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5A45B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A4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3">
    <w:name w:val="Знак Знак Знак1 Знак Знак Знак Знак"/>
    <w:basedOn w:val="Normal"/>
    <w:uiPriority w:val="99"/>
    <w:rsid w:val="005A45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A45B9"/>
    <w:pPr>
      <w:spacing w:after="120"/>
      <w:ind w:left="283"/>
    </w:pPr>
    <w:rPr>
      <w:rFonts w:ascii="Times New Roman CYR" w:hAnsi="Times New Roman CY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45B9"/>
    <w:rPr>
      <w:rFonts w:ascii="Times New Roman CYR" w:hAnsi="Times New Roman CYR" w:cs="Times New Roman"/>
    </w:rPr>
  </w:style>
  <w:style w:type="paragraph" w:customStyle="1" w:styleId="a0">
    <w:name w:val="текст сноски"/>
    <w:basedOn w:val="Normal"/>
    <w:uiPriority w:val="99"/>
    <w:rsid w:val="005A45B9"/>
    <w:pPr>
      <w:widowControl w:val="0"/>
    </w:pPr>
    <w:rPr>
      <w:sz w:val="28"/>
      <w:szCs w:val="20"/>
    </w:rPr>
  </w:style>
  <w:style w:type="paragraph" w:customStyle="1" w:styleId="4">
    <w:name w:val="çàãîëîâîê 4"/>
    <w:basedOn w:val="Normal"/>
    <w:next w:val="Normal"/>
    <w:uiPriority w:val="99"/>
    <w:rsid w:val="005A45B9"/>
    <w:pPr>
      <w:keepNext/>
      <w:jc w:val="both"/>
    </w:pPr>
    <w:rPr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5A45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45B9"/>
    <w:rPr>
      <w:rFonts w:ascii="Courier New" w:hAnsi="Courier New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5A45B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45B9"/>
    <w:rPr>
      <w:lang w:val="ru-RU"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A45B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A45B9"/>
    <w:rPr>
      <w:rFonts w:cs="Times New Roman"/>
      <w:vertAlign w:val="superscript"/>
    </w:rPr>
  </w:style>
  <w:style w:type="paragraph" w:styleId="Signature">
    <w:name w:val="Signature"/>
    <w:basedOn w:val="Normal"/>
    <w:link w:val="SignatureChar"/>
    <w:uiPriority w:val="99"/>
    <w:rsid w:val="005A45B9"/>
    <w:pPr>
      <w:jc w:val="both"/>
    </w:pPr>
    <w:rPr>
      <w:sz w:val="28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5A45B9"/>
    <w:rPr>
      <w:rFonts w:cs="Times New Roman"/>
      <w:sz w:val="28"/>
    </w:rPr>
  </w:style>
  <w:style w:type="paragraph" w:customStyle="1" w:styleId="6">
    <w:name w:val="çàãîëîâîê 6"/>
    <w:basedOn w:val="Normal"/>
    <w:next w:val="Normal"/>
    <w:uiPriority w:val="99"/>
    <w:rsid w:val="005A45B9"/>
    <w:pPr>
      <w:keepNext/>
      <w:ind w:firstLine="720"/>
      <w:jc w:val="both"/>
    </w:pPr>
    <w:rPr>
      <w:sz w:val="28"/>
      <w:szCs w:val="20"/>
    </w:rPr>
  </w:style>
  <w:style w:type="paragraph" w:customStyle="1" w:styleId="Oaeno14-15">
    <w:name w:val="Oaeno14-15"/>
    <w:basedOn w:val="Normal"/>
    <w:uiPriority w:val="99"/>
    <w:rsid w:val="005A45B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1">
    <w:name w:val="Содерж"/>
    <w:basedOn w:val="Normal"/>
    <w:uiPriority w:val="99"/>
    <w:rsid w:val="005A45B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5A45B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5A45B9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14">
    <w:name w:val="Обычный1"/>
    <w:uiPriority w:val="99"/>
    <w:rsid w:val="005A45B9"/>
    <w:rPr>
      <w:sz w:val="24"/>
      <w:szCs w:val="20"/>
    </w:rPr>
  </w:style>
  <w:style w:type="paragraph" w:customStyle="1" w:styleId="a2">
    <w:name w:val="Îáû÷íû"/>
    <w:uiPriority w:val="99"/>
    <w:rsid w:val="005A45B9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A45B9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45B9"/>
    <w:rPr>
      <w:rFonts w:ascii="Times New Roman CYR" w:hAnsi="Times New Roman CYR" w:cs="Times New Roman"/>
    </w:rPr>
  </w:style>
  <w:style w:type="paragraph" w:styleId="EndnoteText">
    <w:name w:val="endnote text"/>
    <w:basedOn w:val="Normal"/>
    <w:link w:val="EndnoteTextChar"/>
    <w:uiPriority w:val="99"/>
    <w:rsid w:val="005A45B9"/>
    <w:pPr>
      <w:widowControl w:val="0"/>
      <w:autoSpaceDE w:val="0"/>
      <w:autoSpaceDN w:val="0"/>
      <w:spacing w:after="12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A45B9"/>
    <w:rPr>
      <w:rFonts w:cs="Times New Roman"/>
    </w:rPr>
  </w:style>
  <w:style w:type="paragraph" w:customStyle="1" w:styleId="15">
    <w:name w:val="текст сноски1"/>
    <w:basedOn w:val="Normal"/>
    <w:uiPriority w:val="99"/>
    <w:rsid w:val="005A45B9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5">
    <w:name w:val="текст14.5"/>
    <w:basedOn w:val="Normal"/>
    <w:uiPriority w:val="99"/>
    <w:rsid w:val="005A45B9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5A45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A45B9"/>
    <w:rPr>
      <w:rFonts w:ascii="Times New Roman CYR" w:hAnsi="Times New Roman CY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45B9"/>
    <w:rPr>
      <w:rFonts w:ascii="Times New Roman CYR" w:hAnsi="Times New Roman CY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45B9"/>
    <w:rPr>
      <w:b/>
      <w:bCs/>
    </w:rPr>
  </w:style>
  <w:style w:type="paragraph" w:customStyle="1" w:styleId="20">
    <w:name w:val="Обычный2"/>
    <w:uiPriority w:val="99"/>
    <w:rsid w:val="00432710"/>
    <w:pPr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</TotalTime>
  <Pages>10</Pages>
  <Words>1945</Words>
  <Characters>11093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subject/>
  <dc:creator>admin</dc:creator>
  <cp:keywords/>
  <dc:description/>
  <cp:lastModifiedBy>Admin</cp:lastModifiedBy>
  <cp:revision>71</cp:revision>
  <cp:lastPrinted>2019-10-07T08:04:00Z</cp:lastPrinted>
  <dcterms:created xsi:type="dcterms:W3CDTF">2018-03-07T08:42:00Z</dcterms:created>
  <dcterms:modified xsi:type="dcterms:W3CDTF">2019-10-23T04:58:00Z</dcterms:modified>
</cp:coreProperties>
</file>