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7F" w:rsidRDefault="00201C7F">
      <w:pPr>
        <w:widowControl/>
        <w:shd w:val="clear" w:color="auto" w:fill="FFFFFF"/>
        <w:spacing w:before="72"/>
        <w:jc w:val="center"/>
        <w:rPr>
          <w:sz w:val="28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 - копия" style="position:absolute;left:0;text-align:left;margin-left:211.95pt;margin-top:-13.95pt;width:50.8pt;height:56.25pt;z-index:251658240;visibility:visible">
            <v:imagedata r:id="rId7" o:title=""/>
          </v:shape>
        </w:pict>
      </w:r>
    </w:p>
    <w:p w:rsidR="00201C7F" w:rsidRDefault="00201C7F">
      <w:pPr>
        <w:shd w:val="clear" w:color="auto" w:fill="FFFFFF"/>
        <w:spacing w:before="72"/>
        <w:jc w:val="center"/>
        <w:rPr>
          <w:sz w:val="28"/>
        </w:rPr>
      </w:pPr>
    </w:p>
    <w:p w:rsidR="00201C7F" w:rsidRDefault="00201C7F">
      <w:pPr>
        <w:pStyle w:val="Title"/>
        <w:pBdr>
          <w:bottom w:val="single" w:sz="12" w:space="1" w:color="auto"/>
        </w:pBdr>
        <w:ind w:left="0"/>
        <w:rPr>
          <w:rFonts w:ascii="Times New Roman CYR" w:hAnsi="Times New Roman CYR"/>
          <w:b w:val="0"/>
          <w:bCs w:val="0"/>
          <w:sz w:val="36"/>
        </w:rPr>
      </w:pPr>
    </w:p>
    <w:p w:rsidR="00201C7F" w:rsidRDefault="00201C7F">
      <w:pPr>
        <w:pStyle w:val="Title"/>
        <w:pBdr>
          <w:bottom w:val="single" w:sz="12" w:space="1" w:color="auto"/>
        </w:pBdr>
        <w:ind w:left="0"/>
        <w:rPr>
          <w:rFonts w:ascii="Times New Roman CYR" w:hAnsi="Times New Roman CYR"/>
          <w:b w:val="0"/>
          <w:bCs w:val="0"/>
          <w:sz w:val="36"/>
        </w:rPr>
      </w:pPr>
      <w:r>
        <w:rPr>
          <w:rFonts w:ascii="Times New Roman CYR" w:hAnsi="Times New Roman CYR"/>
          <w:b w:val="0"/>
          <w:bCs w:val="0"/>
          <w:sz w:val="36"/>
        </w:rPr>
        <w:t xml:space="preserve">Избирательная комиссия муниципального района </w:t>
      </w:r>
    </w:p>
    <w:p w:rsidR="00201C7F" w:rsidRDefault="00201C7F">
      <w:pPr>
        <w:pStyle w:val="Title"/>
        <w:pBdr>
          <w:bottom w:val="single" w:sz="12" w:space="1" w:color="auto"/>
        </w:pBdr>
        <w:ind w:left="0"/>
        <w:rPr>
          <w:rFonts w:ascii="Times New Roman CYR" w:hAnsi="Times New Roman CYR"/>
          <w:b w:val="0"/>
          <w:bCs w:val="0"/>
          <w:sz w:val="36"/>
        </w:rPr>
      </w:pPr>
      <w:r>
        <w:rPr>
          <w:rFonts w:ascii="Times New Roman CYR" w:hAnsi="Times New Roman CYR"/>
          <w:b w:val="0"/>
          <w:bCs w:val="0"/>
          <w:sz w:val="36"/>
        </w:rPr>
        <w:t>«Корочанский район» Белгородской области</w:t>
      </w:r>
    </w:p>
    <w:p w:rsidR="00201C7F" w:rsidRDefault="00201C7F">
      <w:pPr>
        <w:pStyle w:val="Subtitle"/>
        <w:rPr>
          <w:sz w:val="28"/>
        </w:rPr>
      </w:pPr>
    </w:p>
    <w:p w:rsidR="00201C7F" w:rsidRDefault="00201C7F">
      <w:pPr>
        <w:pStyle w:val="Subtitle"/>
      </w:pPr>
      <w:r>
        <w:t>ПОСТАНОВЛЕНИЕ</w:t>
      </w:r>
    </w:p>
    <w:p w:rsidR="00201C7F" w:rsidRDefault="00201C7F">
      <w:pPr>
        <w:jc w:val="center"/>
        <w:rPr>
          <w:b/>
          <w:sz w:val="28"/>
        </w:rPr>
      </w:pPr>
      <w:r>
        <w:rPr>
          <w:b/>
          <w:sz w:val="28"/>
        </w:rPr>
        <w:t xml:space="preserve">  </w:t>
      </w:r>
    </w:p>
    <w:p w:rsidR="00201C7F" w:rsidRDefault="00201C7F">
      <w:pPr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« 12 » сентября </w:t>
      </w:r>
      <w:r>
        <w:rPr>
          <w:rFonts w:ascii="Times New Roman CYR" w:hAnsi="Times New Roman CYR"/>
          <w:sz w:val="28"/>
        </w:rPr>
        <w:t>2019 года</w:t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  <w:t xml:space="preserve">№ 29/187-3 </w:t>
      </w:r>
    </w:p>
    <w:p w:rsidR="00201C7F" w:rsidRPr="00AF1F0C" w:rsidRDefault="00201C7F">
      <w:pPr>
        <w:jc w:val="both"/>
        <w:rPr>
          <w:rFonts w:ascii="Times New Roman CYR" w:hAnsi="Times New Roman CYR"/>
          <w:sz w:val="16"/>
          <w:szCs w:val="16"/>
        </w:rPr>
      </w:pPr>
    </w:p>
    <w:p w:rsidR="00201C7F" w:rsidRPr="00AE2DC4" w:rsidRDefault="00201C7F">
      <w:pPr>
        <w:jc w:val="center"/>
        <w:rPr>
          <w:b/>
          <w:sz w:val="24"/>
          <w:szCs w:val="24"/>
        </w:rPr>
      </w:pPr>
      <w:r w:rsidRPr="00AE2DC4"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 xml:space="preserve"> </w:t>
      </w:r>
      <w:r w:rsidRPr="00AE2DC4">
        <w:rPr>
          <w:b/>
          <w:sz w:val="24"/>
          <w:szCs w:val="24"/>
        </w:rPr>
        <w:t>Короча</w:t>
      </w:r>
    </w:p>
    <w:p w:rsidR="00201C7F" w:rsidRPr="00AF1F0C" w:rsidRDefault="00201C7F">
      <w:pPr>
        <w:pStyle w:val="BodyText22"/>
        <w:widowControl/>
        <w:rPr>
          <w:rFonts w:ascii="Times New Roman CYR" w:hAnsi="Times New Roman CYR"/>
          <w:sz w:val="16"/>
          <w:szCs w:val="16"/>
        </w:rPr>
      </w:pPr>
    </w:p>
    <w:p w:rsidR="00201C7F" w:rsidRDefault="00201C7F" w:rsidP="000673CA">
      <w:pPr>
        <w:ind w:right="3685"/>
        <w:jc w:val="both"/>
        <w:rPr>
          <w:b/>
          <w:sz w:val="28"/>
        </w:rPr>
      </w:pPr>
      <w:r>
        <w:rPr>
          <w:b/>
          <w:sz w:val="28"/>
        </w:rPr>
        <w:t>О молодежной избирательной комиссии</w:t>
      </w:r>
    </w:p>
    <w:p w:rsidR="00201C7F" w:rsidRPr="00435574" w:rsidRDefault="00201C7F" w:rsidP="000673CA">
      <w:pPr>
        <w:ind w:right="3685"/>
        <w:jc w:val="both"/>
        <w:rPr>
          <w:b/>
          <w:sz w:val="28"/>
          <w:szCs w:val="28"/>
        </w:rPr>
      </w:pPr>
      <w:r>
        <w:rPr>
          <w:b/>
          <w:sz w:val="28"/>
        </w:rPr>
        <w:t>муниципального района «Корочанский район»</w:t>
      </w:r>
    </w:p>
    <w:p w:rsidR="00201C7F" w:rsidRDefault="00201C7F" w:rsidP="00AF1F0C">
      <w:pPr>
        <w:jc w:val="both"/>
        <w:rPr>
          <w:sz w:val="28"/>
        </w:rPr>
      </w:pPr>
    </w:p>
    <w:p w:rsidR="00201C7F" w:rsidRPr="00A564A6" w:rsidRDefault="00201C7F" w:rsidP="000E665C">
      <w:pPr>
        <w:pStyle w:val="BodyText21"/>
        <w:widowControl/>
        <w:ind w:firstLine="709"/>
        <w:rPr>
          <w:szCs w:val="28"/>
        </w:rPr>
      </w:pPr>
      <w:r>
        <w:tab/>
        <w:t xml:space="preserve">В целях реализации пункта 10 статьи 24, пункта 9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части 9 статьи 28, части 8 статьи 30 Избирательного кодекса Белгородской области  </w:t>
      </w:r>
      <w:r>
        <w:rPr>
          <w:szCs w:val="28"/>
        </w:rPr>
        <w:t xml:space="preserve">и </w:t>
      </w:r>
      <w:r w:rsidRPr="00C565C3">
        <w:t xml:space="preserve">содействия в обучении и формировании кадрового резерва избирательных комиссий, </w:t>
      </w:r>
      <w:r w:rsidRPr="00C565C3">
        <w:rPr>
          <w:bCs/>
          <w:szCs w:val="28"/>
        </w:rPr>
        <w:t xml:space="preserve">привлечения молодежи </w:t>
      </w:r>
      <w:r>
        <w:t>Корочанского района</w:t>
      </w:r>
      <w:r w:rsidRPr="00C565C3">
        <w:rPr>
          <w:bCs/>
          <w:szCs w:val="28"/>
        </w:rPr>
        <w:t xml:space="preserve"> к активному участию в избирательных кампаниях различного уровня, проводимых на территории </w:t>
      </w:r>
      <w:r>
        <w:rPr>
          <w:szCs w:val="28"/>
        </w:rPr>
        <w:t>Корочанского района</w:t>
      </w:r>
      <w:r w:rsidRPr="00C565C3">
        <w:rPr>
          <w:bCs/>
          <w:szCs w:val="28"/>
        </w:rPr>
        <w:t>, повышения правовой культуры молодых и будущих избирателей и стимулирования их интереса к изучению избирательного законодательства, воспитания активной гражданской позиции, поддержки молодежных инициатив</w:t>
      </w:r>
      <w:r w:rsidRPr="00C565C3">
        <w:rPr>
          <w:rFonts w:ascii="Times New Roman CYR" w:hAnsi="Times New Roman CYR"/>
        </w:rPr>
        <w:t>, формирования осознанного интереса молодых и будущих избирателей к вопросам управления государственными и местными делами посредством выборов и референдумов</w:t>
      </w:r>
      <w:r w:rsidRPr="00C565C3">
        <w:rPr>
          <w:szCs w:val="28"/>
        </w:rPr>
        <w:t xml:space="preserve">, </w:t>
      </w:r>
      <w:r>
        <w:rPr>
          <w:rFonts w:ascii="Times New Roman CYR" w:hAnsi="Times New Roman CYR"/>
        </w:rPr>
        <w:t xml:space="preserve">избирательная комиссия муниципального района «Корочанский район» Белгородской области </w:t>
      </w:r>
      <w:r>
        <w:rPr>
          <w:rFonts w:ascii="Times New Roman CYR" w:hAnsi="Times New Roman CYR"/>
          <w:b/>
          <w:spacing w:val="20"/>
        </w:rPr>
        <w:t>постановляет</w:t>
      </w:r>
      <w:r>
        <w:rPr>
          <w:rFonts w:ascii="Times New Roman CYR" w:hAnsi="Times New Roman CYR"/>
        </w:rPr>
        <w:t>:</w:t>
      </w:r>
    </w:p>
    <w:p w:rsidR="00201C7F" w:rsidRDefault="00201C7F" w:rsidP="00A96544">
      <w:pPr>
        <w:pStyle w:val="BodyText21"/>
        <w:widowControl/>
        <w:ind w:firstLine="709"/>
      </w:pPr>
      <w:r w:rsidRPr="00F450CC">
        <w:rPr>
          <w:color w:val="000000"/>
        </w:rPr>
        <w:t>1. Провести совместно с</w:t>
      </w:r>
      <w:r w:rsidRPr="00F450CC">
        <w:rPr>
          <w:color w:val="000000"/>
          <w:szCs w:val="28"/>
        </w:rPr>
        <w:t xml:space="preserve"> управлением культуры и молодежной политики администрации района</w:t>
      </w:r>
      <w:r>
        <w:t xml:space="preserve"> с 1 октября 2019 года по 20 ноября 2019 года</w:t>
      </w:r>
      <w:r w:rsidRPr="00F83A72">
        <w:t xml:space="preserve"> </w:t>
      </w:r>
      <w:r>
        <w:t>конкурс по формированию состава молодежной избирательной комиссии Корочанского района Белгородской области.</w:t>
      </w:r>
    </w:p>
    <w:p w:rsidR="00201C7F" w:rsidRPr="006C23C5" w:rsidRDefault="00201C7F" w:rsidP="006C23C5">
      <w:pPr>
        <w:pStyle w:val="NoSpacing"/>
        <w:ind w:firstLine="708"/>
        <w:jc w:val="both"/>
        <w:rPr>
          <w:sz w:val="28"/>
          <w:szCs w:val="28"/>
        </w:rPr>
      </w:pPr>
      <w:r w:rsidRPr="006C23C5">
        <w:rPr>
          <w:sz w:val="28"/>
          <w:szCs w:val="28"/>
        </w:rPr>
        <w:t xml:space="preserve">2. Утвердить </w:t>
      </w:r>
      <w:hyperlink w:anchor="P45" w:history="1">
        <w:r w:rsidRPr="006C23C5">
          <w:rPr>
            <w:sz w:val="28"/>
            <w:szCs w:val="28"/>
          </w:rPr>
          <w:t>Положение</w:t>
        </w:r>
      </w:hyperlink>
      <w:r w:rsidRPr="006C23C5">
        <w:rPr>
          <w:sz w:val="28"/>
          <w:szCs w:val="28"/>
        </w:rPr>
        <w:t xml:space="preserve"> о конкурсе по формированию состава молодежной избирательной комиссии Корочанского района Белгородской области (приложение № 1).</w:t>
      </w:r>
    </w:p>
    <w:p w:rsidR="00201C7F" w:rsidRPr="006C23C5" w:rsidRDefault="00201C7F" w:rsidP="006C23C5">
      <w:pPr>
        <w:pStyle w:val="NoSpacing"/>
        <w:ind w:firstLine="708"/>
        <w:jc w:val="both"/>
        <w:rPr>
          <w:sz w:val="28"/>
          <w:szCs w:val="28"/>
        </w:rPr>
      </w:pPr>
      <w:r w:rsidRPr="006C23C5">
        <w:rPr>
          <w:sz w:val="28"/>
          <w:szCs w:val="28"/>
        </w:rPr>
        <w:t>3.Утвердить Регламент работы комиссии по организации и проведению конкурса по формированию состава молодежной избирательной комиссии Корочанского района Белгородской области и состав конкурсной комиссии (приложение № 2).</w:t>
      </w:r>
    </w:p>
    <w:p w:rsidR="00201C7F" w:rsidRPr="006C23C5" w:rsidRDefault="00201C7F" w:rsidP="006C23C5">
      <w:pPr>
        <w:pStyle w:val="NoSpacing"/>
        <w:ind w:firstLine="680"/>
        <w:jc w:val="both"/>
        <w:rPr>
          <w:sz w:val="28"/>
          <w:szCs w:val="28"/>
        </w:rPr>
      </w:pPr>
      <w:r w:rsidRPr="006C23C5">
        <w:rPr>
          <w:sz w:val="28"/>
          <w:szCs w:val="28"/>
        </w:rPr>
        <w:t xml:space="preserve">4. Утвердить </w:t>
      </w:r>
      <w:hyperlink w:anchor="P382" w:history="1">
        <w:r w:rsidRPr="006C23C5">
          <w:rPr>
            <w:sz w:val="28"/>
            <w:szCs w:val="28"/>
          </w:rPr>
          <w:t>Положение</w:t>
        </w:r>
      </w:hyperlink>
      <w:r w:rsidRPr="006C23C5">
        <w:rPr>
          <w:sz w:val="28"/>
          <w:szCs w:val="28"/>
        </w:rPr>
        <w:t xml:space="preserve"> о молодежной избирательной комиссии </w:t>
      </w:r>
      <w:r>
        <w:rPr>
          <w:sz w:val="28"/>
          <w:szCs w:val="28"/>
        </w:rPr>
        <w:t xml:space="preserve">муниципального района «Корочанский район» </w:t>
      </w:r>
      <w:r w:rsidRPr="006C23C5">
        <w:rPr>
          <w:sz w:val="28"/>
          <w:szCs w:val="28"/>
        </w:rPr>
        <w:t>Белгородской области (приложение № 3).</w:t>
      </w:r>
    </w:p>
    <w:p w:rsidR="00201C7F" w:rsidRPr="00C565C3" w:rsidRDefault="00201C7F" w:rsidP="00A96544">
      <w:pPr>
        <w:tabs>
          <w:tab w:val="left" w:pos="7279"/>
        </w:tabs>
        <w:ind w:firstLine="680"/>
        <w:jc w:val="both"/>
        <w:rPr>
          <w:sz w:val="28"/>
        </w:rPr>
      </w:pPr>
      <w:r>
        <w:rPr>
          <w:rFonts w:ascii="Times New Roman CYR" w:hAnsi="Times New Roman CYR"/>
          <w:sz w:val="28"/>
        </w:rPr>
        <w:t>5. </w:t>
      </w:r>
      <w:r w:rsidRPr="004E6472">
        <w:rPr>
          <w:sz w:val="28"/>
        </w:rPr>
        <w:t xml:space="preserve">Определить </w:t>
      </w:r>
      <w:r w:rsidRPr="0083632B">
        <w:rPr>
          <w:sz w:val="28"/>
        </w:rPr>
        <w:t>координаторами</w:t>
      </w:r>
      <w:r w:rsidRPr="004E6472">
        <w:rPr>
          <w:sz w:val="28"/>
        </w:rPr>
        <w:t xml:space="preserve"> деятельности </w:t>
      </w:r>
      <w:r>
        <w:rPr>
          <w:sz w:val="28"/>
        </w:rPr>
        <w:t xml:space="preserve">молодежной избирательной комиссии Корочанского района Белгородской области  избирательную комиссию муниципального района «Корочанский район» Белгородской области </w:t>
      </w:r>
      <w:r w:rsidRPr="00C565C3">
        <w:rPr>
          <w:sz w:val="28"/>
        </w:rPr>
        <w:t>совместно с</w:t>
      </w:r>
      <w:r>
        <w:rPr>
          <w:sz w:val="28"/>
        </w:rPr>
        <w:t xml:space="preserve"> отделом молодежи Корочанского района </w:t>
      </w:r>
      <w:r w:rsidRPr="00C565C3">
        <w:rPr>
          <w:sz w:val="28"/>
        </w:rPr>
        <w:t xml:space="preserve"> Белгородской области.</w:t>
      </w:r>
    </w:p>
    <w:p w:rsidR="00201C7F" w:rsidRPr="00F57C48" w:rsidRDefault="00201C7F" w:rsidP="00A96544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 w:rsidRPr="00A035C0">
        <w:rPr>
          <w:sz w:val="28"/>
          <w:szCs w:val="28"/>
        </w:rPr>
        <w:t>6. Р</w:t>
      </w:r>
      <w:r w:rsidRPr="00A035C0">
        <w:rPr>
          <w:rStyle w:val="3"/>
          <w:color w:val="000000"/>
          <w:sz w:val="28"/>
          <w:szCs w:val="28"/>
        </w:rPr>
        <w:t xml:space="preserve">азместить </w:t>
      </w:r>
      <w:r w:rsidRPr="00A035C0">
        <w:rPr>
          <w:sz w:val="28"/>
          <w:szCs w:val="28"/>
        </w:rPr>
        <w:t xml:space="preserve">настоящее постановление </w:t>
      </w:r>
      <w:r w:rsidRPr="00A035C0">
        <w:rPr>
          <w:rStyle w:val="3"/>
          <w:color w:val="000000"/>
          <w:sz w:val="28"/>
          <w:szCs w:val="28"/>
        </w:rPr>
        <w:t xml:space="preserve"> на официальном </w:t>
      </w:r>
      <w:r w:rsidRPr="00A035C0">
        <w:rPr>
          <w:rStyle w:val="3"/>
          <w:color w:val="000000"/>
          <w:sz w:val="28"/>
          <w:szCs w:val="28"/>
          <w:lang w:val="en-US"/>
        </w:rPr>
        <w:t>web</w:t>
      </w:r>
      <w:r w:rsidRPr="00A035C0">
        <w:rPr>
          <w:rStyle w:val="3"/>
          <w:color w:val="000000"/>
          <w:sz w:val="28"/>
          <w:szCs w:val="28"/>
        </w:rPr>
        <w:t xml:space="preserve">-сайте органов местного самоуправления муниципального района «Корочанский район» Белгородской области </w:t>
      </w:r>
      <w:hyperlink r:id="rId8" w:history="1">
        <w:r w:rsidRPr="00F57C48">
          <w:rPr>
            <w:rStyle w:val="Hyperlink"/>
            <w:color w:val="auto"/>
            <w:sz w:val="28"/>
            <w:szCs w:val="28"/>
            <w:u w:val="none"/>
            <w:lang w:val="en-US"/>
          </w:rPr>
          <w:t>http</w:t>
        </w:r>
        <w:r w:rsidRPr="00F57C48">
          <w:rPr>
            <w:rStyle w:val="Hyperlink"/>
            <w:color w:val="auto"/>
            <w:sz w:val="28"/>
            <w:szCs w:val="28"/>
            <w:u w:val="none"/>
          </w:rPr>
          <w:t>://</w:t>
        </w:r>
        <w:r w:rsidRPr="00F57C48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F57C48">
          <w:rPr>
            <w:rStyle w:val="Hyperlink"/>
            <w:color w:val="auto"/>
            <w:sz w:val="28"/>
            <w:szCs w:val="28"/>
            <w:u w:val="none"/>
          </w:rPr>
          <w:t>.</w:t>
        </w:r>
        <w:r w:rsidRPr="00F57C48">
          <w:rPr>
            <w:rStyle w:val="Hyperlink"/>
            <w:color w:val="auto"/>
            <w:sz w:val="28"/>
            <w:szCs w:val="28"/>
            <w:u w:val="none"/>
            <w:lang w:val="en-US"/>
          </w:rPr>
          <w:t>korocha</w:t>
        </w:r>
        <w:r w:rsidRPr="00F57C48">
          <w:rPr>
            <w:rStyle w:val="Hyperlink"/>
            <w:color w:val="auto"/>
            <w:sz w:val="28"/>
            <w:szCs w:val="28"/>
            <w:u w:val="none"/>
          </w:rPr>
          <w:t>.</w:t>
        </w:r>
        <w:r w:rsidRPr="00F57C48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F57C48">
        <w:t>/.</w:t>
      </w:r>
    </w:p>
    <w:p w:rsidR="00201C7F" w:rsidRPr="008C5A22" w:rsidRDefault="00201C7F" w:rsidP="00A96544">
      <w:pPr>
        <w:pStyle w:val="BodyText2"/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7.</w:t>
      </w:r>
      <w:r w:rsidRPr="008C5A22">
        <w:rPr>
          <w:rFonts w:ascii="Times New Roman CYR" w:hAnsi="Times New Roman CYR"/>
          <w:sz w:val="28"/>
        </w:rPr>
        <w:t> Контроль за исполнением настоящего постано</w:t>
      </w:r>
      <w:r>
        <w:rPr>
          <w:rFonts w:ascii="Times New Roman CYR" w:hAnsi="Times New Roman CYR"/>
          <w:sz w:val="28"/>
        </w:rPr>
        <w:t>вления возложить на председателя и</w:t>
      </w:r>
      <w:r w:rsidRPr="008C5A22">
        <w:rPr>
          <w:rFonts w:ascii="Times New Roman CYR" w:hAnsi="Times New Roman CYR"/>
          <w:sz w:val="28"/>
        </w:rPr>
        <w:t>збирательной комиссии</w:t>
      </w:r>
      <w:r>
        <w:rPr>
          <w:rFonts w:ascii="Times New Roman CYR" w:hAnsi="Times New Roman CYR"/>
          <w:sz w:val="28"/>
        </w:rPr>
        <w:t xml:space="preserve"> муниципального района «Корочанский район» Белгородской области И.И. Масленникову</w:t>
      </w:r>
      <w:r w:rsidRPr="008C5A22">
        <w:rPr>
          <w:rFonts w:ascii="Times New Roman CYR" w:hAnsi="Times New Roman CYR"/>
          <w:sz w:val="28"/>
        </w:rPr>
        <w:t>.</w:t>
      </w:r>
    </w:p>
    <w:p w:rsidR="00201C7F" w:rsidRDefault="00201C7F" w:rsidP="00A96544">
      <w:pPr>
        <w:pStyle w:val="BodyText21"/>
        <w:widowControl/>
        <w:ind w:firstLine="709"/>
      </w:pPr>
      <w:r>
        <w:rPr>
          <w:rFonts w:ascii="Times New Roman CYR" w:hAnsi="Times New Roman CYR"/>
          <w:szCs w:val="28"/>
        </w:rPr>
        <w:t>8. </w:t>
      </w:r>
      <w:r>
        <w:t>Об исполнении постановления информировать ежегодно к 15 декабря.</w:t>
      </w:r>
    </w:p>
    <w:p w:rsidR="00201C7F" w:rsidRDefault="00201C7F" w:rsidP="00A035C0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201C7F" w:rsidRDefault="00201C7F" w:rsidP="00A035C0">
      <w:pPr>
        <w:spacing w:line="360" w:lineRule="auto"/>
        <w:jc w:val="both"/>
        <w:rPr>
          <w:b/>
          <w:bCs/>
          <w:sz w:val="28"/>
        </w:rPr>
      </w:pPr>
    </w:p>
    <w:p w:rsidR="00201C7F" w:rsidRPr="00A035C0" w:rsidRDefault="00201C7F" w:rsidP="00A035C0">
      <w:pPr>
        <w:spacing w:line="360" w:lineRule="auto"/>
        <w:ind w:firstLine="708"/>
        <w:jc w:val="both"/>
        <w:rPr>
          <w:b/>
          <w:sz w:val="28"/>
        </w:rPr>
      </w:pPr>
      <w:r w:rsidRPr="00A035C0">
        <w:rPr>
          <w:b/>
          <w:sz w:val="28"/>
        </w:rPr>
        <w:t>Председатель</w:t>
      </w:r>
    </w:p>
    <w:p w:rsidR="00201C7F" w:rsidRDefault="00201C7F" w:rsidP="00AF1F0C">
      <w:pPr>
        <w:rPr>
          <w:b/>
          <w:sz w:val="28"/>
        </w:rPr>
      </w:pPr>
      <w:r>
        <w:rPr>
          <w:b/>
          <w:sz w:val="28"/>
        </w:rPr>
        <w:t>избирательной комиссии</w:t>
      </w:r>
    </w:p>
    <w:p w:rsidR="00201C7F" w:rsidRDefault="00201C7F" w:rsidP="00AF1F0C">
      <w:pPr>
        <w:pStyle w:val="BodyText3"/>
        <w:jc w:val="left"/>
        <w:rPr>
          <w:bCs w:val="0"/>
          <w:sz w:val="28"/>
        </w:rPr>
      </w:pPr>
      <w:r>
        <w:rPr>
          <w:bCs w:val="0"/>
          <w:sz w:val="28"/>
        </w:rPr>
        <w:t xml:space="preserve">муниципального района </w:t>
      </w:r>
    </w:p>
    <w:p w:rsidR="00201C7F" w:rsidRDefault="00201C7F" w:rsidP="00AF1F0C">
      <w:pPr>
        <w:pStyle w:val="BodyText3"/>
        <w:jc w:val="left"/>
        <w:rPr>
          <w:bCs w:val="0"/>
          <w:sz w:val="28"/>
        </w:rPr>
      </w:pPr>
      <w:r>
        <w:rPr>
          <w:bCs w:val="0"/>
          <w:sz w:val="28"/>
        </w:rPr>
        <w:t>«Корочанский район»</w:t>
      </w:r>
      <w:r>
        <w:rPr>
          <w:bCs w:val="0"/>
          <w:sz w:val="28"/>
        </w:rPr>
        <w:tab/>
      </w:r>
      <w:r>
        <w:rPr>
          <w:bCs w:val="0"/>
          <w:sz w:val="28"/>
        </w:rPr>
        <w:tab/>
      </w:r>
      <w:r>
        <w:rPr>
          <w:bCs w:val="0"/>
          <w:sz w:val="28"/>
        </w:rPr>
        <w:tab/>
      </w:r>
      <w:r>
        <w:rPr>
          <w:bCs w:val="0"/>
          <w:sz w:val="28"/>
        </w:rPr>
        <w:tab/>
      </w:r>
      <w:r>
        <w:rPr>
          <w:bCs w:val="0"/>
          <w:sz w:val="28"/>
        </w:rPr>
        <w:tab/>
      </w:r>
      <w:r>
        <w:rPr>
          <w:bCs w:val="0"/>
          <w:sz w:val="28"/>
        </w:rPr>
        <w:tab/>
        <w:t xml:space="preserve">И.И. Масленникова </w:t>
      </w:r>
    </w:p>
    <w:p w:rsidR="00201C7F" w:rsidRDefault="00201C7F" w:rsidP="00AF1F0C">
      <w:pPr>
        <w:rPr>
          <w:b/>
          <w:sz w:val="28"/>
          <w:szCs w:val="28"/>
        </w:rPr>
      </w:pPr>
    </w:p>
    <w:p w:rsidR="00201C7F" w:rsidRDefault="00201C7F" w:rsidP="00A035C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</w:p>
    <w:p w:rsidR="00201C7F" w:rsidRDefault="00201C7F" w:rsidP="00AF1F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избирательной комиссии</w:t>
      </w:r>
    </w:p>
    <w:p w:rsidR="00201C7F" w:rsidRDefault="00201C7F" w:rsidP="00AF1F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201C7F" w:rsidRDefault="00201C7F" w:rsidP="00AF1F0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«Корочанский район»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Н.С. Цоцорина</w:t>
      </w:r>
    </w:p>
    <w:p w:rsidR="00201C7F" w:rsidRDefault="00201C7F" w:rsidP="00AF1F0C">
      <w:pPr>
        <w:jc w:val="both"/>
        <w:rPr>
          <w:sz w:val="28"/>
        </w:rPr>
      </w:pPr>
    </w:p>
    <w:p w:rsidR="00201C7F" w:rsidRDefault="00201C7F" w:rsidP="00AF1F0C">
      <w:pPr>
        <w:jc w:val="both"/>
        <w:rPr>
          <w:sz w:val="28"/>
        </w:rPr>
      </w:pPr>
    </w:p>
    <w:p w:rsidR="00201C7F" w:rsidRDefault="00201C7F" w:rsidP="00AF1F0C">
      <w:pPr>
        <w:jc w:val="both"/>
        <w:rPr>
          <w:sz w:val="28"/>
        </w:rPr>
      </w:pPr>
    </w:p>
    <w:p w:rsidR="00201C7F" w:rsidRDefault="00201C7F" w:rsidP="00AF1F0C">
      <w:pPr>
        <w:jc w:val="both"/>
        <w:rPr>
          <w:sz w:val="28"/>
        </w:rPr>
      </w:pPr>
    </w:p>
    <w:p w:rsidR="00201C7F" w:rsidRDefault="00201C7F" w:rsidP="00AF1F0C">
      <w:pPr>
        <w:jc w:val="both"/>
        <w:rPr>
          <w:sz w:val="28"/>
        </w:rPr>
      </w:pPr>
    </w:p>
    <w:p w:rsidR="00201C7F" w:rsidRDefault="00201C7F" w:rsidP="00AF1F0C">
      <w:pPr>
        <w:jc w:val="both"/>
        <w:rPr>
          <w:sz w:val="28"/>
        </w:rPr>
      </w:pPr>
    </w:p>
    <w:p w:rsidR="00201C7F" w:rsidRDefault="00201C7F" w:rsidP="00AF1F0C">
      <w:pPr>
        <w:jc w:val="both"/>
        <w:rPr>
          <w:sz w:val="28"/>
        </w:rPr>
      </w:pPr>
    </w:p>
    <w:p w:rsidR="00201C7F" w:rsidRDefault="00201C7F" w:rsidP="00AF1F0C">
      <w:pPr>
        <w:jc w:val="both"/>
        <w:rPr>
          <w:sz w:val="28"/>
        </w:rPr>
      </w:pPr>
    </w:p>
    <w:p w:rsidR="00201C7F" w:rsidRDefault="00201C7F" w:rsidP="00AF1F0C">
      <w:pPr>
        <w:jc w:val="both"/>
        <w:rPr>
          <w:sz w:val="28"/>
        </w:rPr>
      </w:pPr>
    </w:p>
    <w:p w:rsidR="00201C7F" w:rsidRDefault="00201C7F" w:rsidP="00AF1F0C">
      <w:pPr>
        <w:jc w:val="both"/>
        <w:rPr>
          <w:sz w:val="28"/>
        </w:rPr>
      </w:pPr>
    </w:p>
    <w:p w:rsidR="00201C7F" w:rsidRDefault="00201C7F" w:rsidP="00AF1F0C">
      <w:pPr>
        <w:jc w:val="both"/>
        <w:rPr>
          <w:sz w:val="28"/>
        </w:rPr>
      </w:pPr>
    </w:p>
    <w:p w:rsidR="00201C7F" w:rsidRDefault="00201C7F" w:rsidP="00AF1F0C">
      <w:pPr>
        <w:jc w:val="both"/>
        <w:rPr>
          <w:sz w:val="28"/>
        </w:rPr>
      </w:pPr>
    </w:p>
    <w:p w:rsidR="00201C7F" w:rsidRDefault="00201C7F" w:rsidP="00AF1F0C">
      <w:pPr>
        <w:jc w:val="both"/>
        <w:rPr>
          <w:sz w:val="28"/>
        </w:rPr>
      </w:pPr>
    </w:p>
    <w:p w:rsidR="00201C7F" w:rsidRDefault="00201C7F" w:rsidP="00AF1F0C">
      <w:pPr>
        <w:jc w:val="both"/>
        <w:rPr>
          <w:sz w:val="28"/>
        </w:rPr>
      </w:pPr>
    </w:p>
    <w:p w:rsidR="00201C7F" w:rsidRDefault="00201C7F" w:rsidP="00AF1F0C">
      <w:pPr>
        <w:jc w:val="both"/>
        <w:rPr>
          <w:sz w:val="28"/>
        </w:rPr>
      </w:pPr>
    </w:p>
    <w:p w:rsidR="00201C7F" w:rsidRDefault="00201C7F" w:rsidP="00AF1F0C">
      <w:pPr>
        <w:jc w:val="both"/>
        <w:rPr>
          <w:sz w:val="28"/>
        </w:rPr>
      </w:pPr>
    </w:p>
    <w:p w:rsidR="00201C7F" w:rsidRDefault="00201C7F" w:rsidP="00AF1F0C">
      <w:pPr>
        <w:jc w:val="both"/>
        <w:rPr>
          <w:sz w:val="28"/>
        </w:rPr>
      </w:pPr>
    </w:p>
    <w:p w:rsidR="00201C7F" w:rsidRDefault="00201C7F" w:rsidP="00AF1F0C">
      <w:pPr>
        <w:jc w:val="both"/>
        <w:rPr>
          <w:sz w:val="28"/>
        </w:rPr>
      </w:pPr>
    </w:p>
    <w:p w:rsidR="00201C7F" w:rsidRDefault="00201C7F" w:rsidP="00AF1F0C">
      <w:pPr>
        <w:jc w:val="both"/>
        <w:rPr>
          <w:sz w:val="28"/>
        </w:rPr>
      </w:pPr>
    </w:p>
    <w:p w:rsidR="00201C7F" w:rsidRDefault="00201C7F" w:rsidP="00AF1F0C">
      <w:pPr>
        <w:jc w:val="both"/>
        <w:rPr>
          <w:sz w:val="28"/>
        </w:rPr>
      </w:pPr>
    </w:p>
    <w:p w:rsidR="00201C7F" w:rsidRDefault="00201C7F" w:rsidP="00FB42A2">
      <w:pPr>
        <w:pStyle w:val="Heading8"/>
        <w:spacing w:before="0"/>
        <w:jc w:val="right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Приложение № 1</w:t>
      </w:r>
    </w:p>
    <w:p w:rsidR="00201C7F" w:rsidRDefault="00201C7F" w:rsidP="00FB42A2">
      <w:pPr>
        <w:pStyle w:val="Heading3"/>
        <w:keepNext w:val="0"/>
        <w:rPr>
          <w:b/>
          <w:bCs/>
          <w:sz w:val="24"/>
          <w:szCs w:val="24"/>
        </w:rPr>
      </w:pPr>
    </w:p>
    <w:tbl>
      <w:tblPr>
        <w:tblW w:w="9905" w:type="dxa"/>
        <w:tblLook w:val="00A0"/>
      </w:tblPr>
      <w:tblGrid>
        <w:gridCol w:w="4952"/>
        <w:gridCol w:w="4953"/>
      </w:tblGrid>
      <w:tr w:rsidR="00201C7F" w:rsidTr="00FB42A2">
        <w:trPr>
          <w:trHeight w:val="1508"/>
        </w:trPr>
        <w:tc>
          <w:tcPr>
            <w:tcW w:w="4952" w:type="dxa"/>
          </w:tcPr>
          <w:p w:rsidR="00201C7F" w:rsidRDefault="00201C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201C7F" w:rsidRDefault="00201C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избирательной</w:t>
            </w:r>
          </w:p>
          <w:p w:rsidR="00201C7F" w:rsidRDefault="00201C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муниципального района «Корочанский район» </w:t>
            </w:r>
          </w:p>
          <w:p w:rsidR="00201C7F" w:rsidRDefault="00201C7F">
            <w:pPr>
              <w:tabs>
                <w:tab w:val="left" w:pos="823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12.09.2019 года </w:t>
            </w:r>
            <w:r>
              <w:rPr>
                <w:rFonts w:ascii="Times New Roman CYR" w:hAnsi="Times New Roman CYR"/>
                <w:sz w:val="28"/>
              </w:rPr>
              <w:t>№ 29/187-3</w:t>
            </w:r>
          </w:p>
        </w:tc>
        <w:tc>
          <w:tcPr>
            <w:tcW w:w="4953" w:type="dxa"/>
          </w:tcPr>
          <w:p w:rsidR="00201C7F" w:rsidRDefault="00201C7F">
            <w:pPr>
              <w:pStyle w:val="BodyText3"/>
              <w:tabs>
                <w:tab w:val="left" w:pos="823"/>
              </w:tabs>
              <w:spacing w:line="276" w:lineRule="auto"/>
              <w:rPr>
                <w:bCs w:val="0"/>
                <w:sz w:val="28"/>
                <w:szCs w:val="28"/>
              </w:rPr>
            </w:pPr>
            <w:r>
              <w:rPr>
                <w:bCs w:val="0"/>
                <w:szCs w:val="28"/>
              </w:rPr>
              <w:t>СОГЛАСОВАНО</w:t>
            </w:r>
          </w:p>
          <w:p w:rsidR="00201C7F" w:rsidRDefault="00201C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201C7F" w:rsidRDefault="00201C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Корочанского  района – руководитель</w:t>
            </w:r>
          </w:p>
          <w:p w:rsidR="00201C7F" w:rsidRDefault="00201C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аппарата  администрации района</w:t>
            </w:r>
          </w:p>
          <w:p w:rsidR="00201C7F" w:rsidRDefault="00201C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С.Ю.Кизимов</w:t>
            </w:r>
          </w:p>
          <w:p w:rsidR="00201C7F" w:rsidRDefault="00201C7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_________2019 года</w:t>
            </w:r>
          </w:p>
        </w:tc>
      </w:tr>
    </w:tbl>
    <w:p w:rsidR="00201C7F" w:rsidRDefault="00201C7F" w:rsidP="00FB42A2">
      <w:pPr>
        <w:jc w:val="center"/>
        <w:rPr>
          <w:b/>
          <w:sz w:val="28"/>
          <w:szCs w:val="28"/>
        </w:rPr>
      </w:pPr>
    </w:p>
    <w:p w:rsidR="00201C7F" w:rsidRDefault="00201C7F" w:rsidP="00FB42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1C7F" w:rsidRDefault="00201C7F" w:rsidP="00FB42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01C7F" w:rsidRDefault="00201C7F" w:rsidP="00FB42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конкурсе по формированию состава молодежной</w:t>
      </w:r>
    </w:p>
    <w:p w:rsidR="00201C7F" w:rsidRDefault="00201C7F" w:rsidP="00FB42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муниципального района «Корочанский район»</w:t>
      </w:r>
    </w:p>
    <w:p w:rsidR="00201C7F" w:rsidRDefault="00201C7F" w:rsidP="00FB42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1C7F" w:rsidRDefault="00201C7F" w:rsidP="00FB42A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01C7F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Настоящее Положение регулирует порядок организации и проведения конкурса по формированию состава молодежной избирательной комиссии муниципального района «Корочанский район» (далее- избирательная комиссия Корочанского района)</w:t>
      </w:r>
    </w:p>
    <w:p w:rsidR="00201C7F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Конкурс по формированию состава молодежной избирательной комиссии Корочанского района (далее – конкурс) проводится в целях формирования состава молодежной избирательной комиссии Корочанского района (далее – молодежная избирательная комиссия) путем отбора наиболее талантливых, перспективных и интеллектуально развитых молодых людей по итогам конкурсных испытаний.</w:t>
      </w:r>
    </w:p>
    <w:bookmarkStart w:id="0" w:name="P56"/>
    <w:bookmarkEnd w:id="0"/>
    <w:p w:rsidR="00201C7F" w:rsidRPr="00F57C48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48">
        <w:fldChar w:fldCharType="begin"/>
      </w:r>
      <w:r w:rsidRPr="00F57C48">
        <w:instrText xml:space="preserve"> HYPERLINK "consultantplus://offline/ref=FB1233340AB7926DA904021FDB916189D833270242E06D18E62989A00317C1A4E6B99C44759E27B0EE3F5E66FB2589A6AA7724B4EBDB31369D5A09j1T1L" </w:instrText>
      </w:r>
      <w:r w:rsidRPr="00F57C48">
        <w:fldChar w:fldCharType="separate"/>
      </w:r>
      <w:r w:rsidRPr="00F57C48">
        <w:rPr>
          <w:rStyle w:val="Hyperlink"/>
          <w:rFonts w:ascii="Times New Roman" w:hAnsi="Times New Roman"/>
          <w:color w:val="auto"/>
          <w:sz w:val="28"/>
          <w:szCs w:val="28"/>
        </w:rPr>
        <w:t>1.3</w:t>
      </w:r>
      <w:r w:rsidRPr="00F57C48">
        <w:fldChar w:fldCharType="end"/>
      </w:r>
      <w:r w:rsidRPr="00F57C48">
        <w:rPr>
          <w:rFonts w:ascii="Times New Roman" w:hAnsi="Times New Roman" w:cs="Times New Roman"/>
          <w:sz w:val="28"/>
          <w:szCs w:val="28"/>
        </w:rPr>
        <w:t>. Победители конкурса включаются в состав молодежной избирательной комиссии по представлению конкурсной комиссии по организации и проведению конкурса по формированию состава молодежной избирательной комиссии Корочанского района (далее – комиссия) на основании постановления избирательной комиссии Корочанского района.</w:t>
      </w:r>
    </w:p>
    <w:p w:rsidR="00201C7F" w:rsidRPr="00F57C48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48">
        <w:rPr>
          <w:rFonts w:ascii="Times New Roman" w:hAnsi="Times New Roman" w:cs="Times New Roman"/>
          <w:sz w:val="28"/>
          <w:szCs w:val="28"/>
        </w:rPr>
        <w:t>1.4. Формирование молодежной избирательной комиссии осуществляется один раз в два года в течение пятидесяти дней со дня объявления о проведении конкурса.</w:t>
      </w:r>
    </w:p>
    <w:p w:rsidR="00201C7F" w:rsidRPr="00F57C48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C7F" w:rsidRDefault="00201C7F" w:rsidP="00FB42A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Условия и порядок проведения конкурса</w:t>
      </w:r>
    </w:p>
    <w:p w:rsidR="00201C7F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Организация и проведение конкурса возлагается на комиссию и избирательную комиссию Корочанского района.</w:t>
      </w:r>
    </w:p>
    <w:p w:rsidR="00201C7F" w:rsidRPr="00F57C48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48">
        <w:rPr>
          <w:rFonts w:ascii="Times New Roman" w:hAnsi="Times New Roman" w:cs="Times New Roman"/>
          <w:sz w:val="28"/>
          <w:szCs w:val="28"/>
        </w:rPr>
        <w:t>Координацию деятельности по организации и проведению конкурса осуществляет избирательная комиссия Корочанского района совместно с управлением культуры и молодежной политики администрации района.</w:t>
      </w:r>
    </w:p>
    <w:p w:rsidR="00201C7F" w:rsidRPr="00F57C48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48">
        <w:rPr>
          <w:rFonts w:ascii="Times New Roman" w:hAnsi="Times New Roman" w:cs="Times New Roman"/>
          <w:sz w:val="28"/>
          <w:szCs w:val="28"/>
        </w:rPr>
        <w:t>2.2. В состав комиссии включаются представители избирательной комиссии района, аппарата администрации района, управления культуры и молодежной политики района, председателей участковых избирательных комиссий.</w:t>
      </w:r>
    </w:p>
    <w:p w:rsidR="00201C7F" w:rsidRPr="00F57C48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48">
        <w:rPr>
          <w:rFonts w:ascii="Times New Roman" w:hAnsi="Times New Roman" w:cs="Times New Roman"/>
          <w:sz w:val="28"/>
          <w:szCs w:val="28"/>
        </w:rPr>
        <w:t>2.3. Регламент работы комиссии и ее состав утверждаются постановлением избирательной комиссии Корочанского района.</w:t>
      </w:r>
    </w:p>
    <w:p w:rsidR="00201C7F" w:rsidRPr="00F57C48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57C4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2.4</w:t>
        </w:r>
      </w:hyperlink>
      <w:r w:rsidRPr="00F57C48">
        <w:rPr>
          <w:rFonts w:ascii="Times New Roman" w:hAnsi="Times New Roman" w:cs="Times New Roman"/>
          <w:sz w:val="28"/>
          <w:szCs w:val="28"/>
        </w:rPr>
        <w:t>. Информация о проведении конкурса (требования к участникам, дата и место представления документов для участия в конкурсе) размещается на странице избирательной комиссии Корочанского района сайта ОМСУ района.</w:t>
      </w:r>
    </w:p>
    <w:p w:rsidR="00201C7F" w:rsidRPr="00F57C48" w:rsidRDefault="00201C7F" w:rsidP="00FB42A2">
      <w:pPr>
        <w:ind w:firstLine="720"/>
        <w:jc w:val="both"/>
        <w:rPr>
          <w:sz w:val="28"/>
          <w:szCs w:val="28"/>
        </w:rPr>
      </w:pPr>
      <w:hyperlink r:id="rId10" w:history="1">
        <w:r w:rsidRPr="00F57C48">
          <w:rPr>
            <w:rStyle w:val="Hyperlink"/>
            <w:color w:val="auto"/>
            <w:sz w:val="28"/>
            <w:szCs w:val="28"/>
            <w:u w:val="none"/>
          </w:rPr>
          <w:t>2.5</w:t>
        </w:r>
      </w:hyperlink>
      <w:r w:rsidRPr="00F57C48">
        <w:rPr>
          <w:sz w:val="28"/>
          <w:szCs w:val="28"/>
        </w:rPr>
        <w:t xml:space="preserve">. Кандидаты в состав молодежной избирательной комиссии (далее – кандидаты) выдвигаются: </w:t>
      </w:r>
    </w:p>
    <w:p w:rsidR="00201C7F" w:rsidRPr="00F57C48" w:rsidRDefault="00201C7F" w:rsidP="00FB42A2">
      <w:pPr>
        <w:ind w:firstLine="720"/>
        <w:jc w:val="both"/>
        <w:rPr>
          <w:sz w:val="28"/>
          <w:szCs w:val="28"/>
        </w:rPr>
      </w:pPr>
      <w:r w:rsidRPr="00F57C48">
        <w:rPr>
          <w:sz w:val="28"/>
          <w:szCs w:val="28"/>
        </w:rPr>
        <w:t>-  местными отделениями политических партий;</w:t>
      </w:r>
    </w:p>
    <w:p w:rsidR="00201C7F" w:rsidRPr="00F57C48" w:rsidRDefault="00201C7F" w:rsidP="00FB42A2">
      <w:pPr>
        <w:ind w:firstLine="720"/>
        <w:jc w:val="both"/>
        <w:rPr>
          <w:sz w:val="28"/>
          <w:szCs w:val="28"/>
        </w:rPr>
      </w:pPr>
      <w:r w:rsidRPr="00F57C48">
        <w:rPr>
          <w:sz w:val="28"/>
          <w:szCs w:val="28"/>
        </w:rPr>
        <w:t>-  молодежными общественными организациями и объединениями;</w:t>
      </w:r>
    </w:p>
    <w:p w:rsidR="00201C7F" w:rsidRPr="00F57C48" w:rsidRDefault="00201C7F" w:rsidP="00FB42A2">
      <w:pPr>
        <w:ind w:firstLine="720"/>
        <w:jc w:val="both"/>
        <w:rPr>
          <w:sz w:val="28"/>
          <w:szCs w:val="28"/>
        </w:rPr>
      </w:pPr>
      <w:r w:rsidRPr="00F57C48">
        <w:rPr>
          <w:sz w:val="28"/>
          <w:szCs w:val="28"/>
        </w:rPr>
        <w:t>-  органами исполнительной власти;</w:t>
      </w:r>
    </w:p>
    <w:p w:rsidR="00201C7F" w:rsidRPr="00F57C48" w:rsidRDefault="00201C7F" w:rsidP="00FB42A2">
      <w:pPr>
        <w:ind w:firstLine="720"/>
        <w:jc w:val="both"/>
        <w:rPr>
          <w:sz w:val="28"/>
          <w:szCs w:val="28"/>
        </w:rPr>
      </w:pPr>
      <w:r w:rsidRPr="00F57C48">
        <w:rPr>
          <w:sz w:val="28"/>
          <w:szCs w:val="28"/>
        </w:rPr>
        <w:t>-  участковыми избирательными комиссиями Корочанского района.</w:t>
      </w:r>
    </w:p>
    <w:p w:rsidR="00201C7F" w:rsidRDefault="00201C7F" w:rsidP="00FB42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Граждане Российской Федерации, проживающие на территории Корочанского района, вправе самостоятельно выдвинуть свою кандидатуру в состав молодежной избирательной комиссии.</w:t>
      </w:r>
    </w:p>
    <w:p w:rsidR="00201C7F" w:rsidRPr="00F57C48" w:rsidRDefault="00201C7F" w:rsidP="00FB42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молодежную избирательную комиссию может быть назначено не </w:t>
      </w:r>
      <w:r w:rsidRPr="00F57C48">
        <w:rPr>
          <w:sz w:val="28"/>
          <w:szCs w:val="28"/>
        </w:rPr>
        <w:t>более одного представителя от субъекта выдвижения.</w:t>
      </w:r>
    </w:p>
    <w:p w:rsidR="00201C7F" w:rsidRPr="00F57C48" w:rsidRDefault="00201C7F" w:rsidP="00FB42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C4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F57C4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2.6</w:t>
        </w:r>
      </w:hyperlink>
      <w:r w:rsidRPr="00F57C48">
        <w:rPr>
          <w:rFonts w:ascii="Times New Roman" w:hAnsi="Times New Roman" w:cs="Times New Roman"/>
          <w:sz w:val="28"/>
          <w:szCs w:val="28"/>
        </w:rPr>
        <w:t>. Кандидат представляет в избирательную комиссию Корочанского района по адресу: г. Короча, площадь Васильева, 28 (избирательная комиссия Корочанского района) в течение 30 календарных дней со дня объявления о проведении конкурса следующие документы:</w:t>
      </w:r>
    </w:p>
    <w:p w:rsidR="00201C7F" w:rsidRPr="00F57C48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48">
        <w:rPr>
          <w:rFonts w:ascii="Times New Roman" w:hAnsi="Times New Roman" w:cs="Times New Roman"/>
          <w:sz w:val="28"/>
          <w:szCs w:val="28"/>
        </w:rPr>
        <w:t xml:space="preserve">- личное </w:t>
      </w:r>
      <w:hyperlink r:id="rId12" w:anchor="P162" w:history="1">
        <w:r w:rsidRPr="00F57C4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 w:rsidRPr="00F57C4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Положению;</w:t>
      </w:r>
    </w:p>
    <w:p w:rsidR="00201C7F" w:rsidRPr="00F57C48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48">
        <w:rPr>
          <w:rFonts w:ascii="Times New Roman" w:hAnsi="Times New Roman" w:cs="Times New Roman"/>
          <w:sz w:val="28"/>
          <w:szCs w:val="28"/>
        </w:rPr>
        <w:t>- копию паспорта;</w:t>
      </w:r>
    </w:p>
    <w:p w:rsidR="00201C7F" w:rsidRPr="00F57C48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48">
        <w:rPr>
          <w:rFonts w:ascii="Times New Roman" w:hAnsi="Times New Roman" w:cs="Times New Roman"/>
          <w:sz w:val="28"/>
          <w:szCs w:val="28"/>
        </w:rPr>
        <w:t xml:space="preserve">- заполненную </w:t>
      </w:r>
      <w:hyperlink r:id="rId13" w:anchor="P199" w:history="1">
        <w:r w:rsidRPr="00F57C4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анкету</w:t>
        </w:r>
      </w:hyperlink>
      <w:r w:rsidRPr="00F57C48">
        <w:rPr>
          <w:rFonts w:ascii="Times New Roman" w:hAnsi="Times New Roman" w:cs="Times New Roman"/>
          <w:sz w:val="28"/>
          <w:szCs w:val="28"/>
        </w:rPr>
        <w:t xml:space="preserve"> с фотографией формата 3x4 см по форме согласно приложению № 2 к настоящему Положению;</w:t>
      </w:r>
    </w:p>
    <w:p w:rsidR="00201C7F" w:rsidRPr="00F57C48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48">
        <w:rPr>
          <w:rFonts w:ascii="Times New Roman" w:hAnsi="Times New Roman" w:cs="Times New Roman"/>
          <w:sz w:val="28"/>
          <w:szCs w:val="28"/>
        </w:rPr>
        <w:t xml:space="preserve">- портфолио, оформленное в соответствии с </w:t>
      </w:r>
      <w:hyperlink r:id="rId14" w:anchor="P259" w:history="1">
        <w:r w:rsidRPr="00F57C4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рекомендациями</w:t>
        </w:r>
      </w:hyperlink>
      <w:r w:rsidRPr="00F57C48">
        <w:rPr>
          <w:rFonts w:ascii="Times New Roman" w:hAnsi="Times New Roman" w:cs="Times New Roman"/>
          <w:sz w:val="28"/>
          <w:szCs w:val="28"/>
        </w:rPr>
        <w:t>, определенными в приложении № 3 к настоящему Положению;</w:t>
      </w:r>
    </w:p>
    <w:p w:rsidR="00201C7F" w:rsidRPr="00F57C48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48">
        <w:rPr>
          <w:rFonts w:ascii="Times New Roman" w:hAnsi="Times New Roman" w:cs="Times New Roman"/>
          <w:sz w:val="28"/>
          <w:szCs w:val="28"/>
        </w:rPr>
        <w:t>- характеристику с рекомендацией с места учебы, работы, общественной деятельности;</w:t>
      </w:r>
    </w:p>
    <w:p w:rsidR="00201C7F" w:rsidRPr="00F57C48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48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anchor="P333" w:history="1">
        <w:r w:rsidRPr="00F57C4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согласие</w:t>
        </w:r>
      </w:hyperlink>
      <w:r w:rsidRPr="00F57C48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согласно приложению № 4 к настоящему Положению.</w:t>
      </w:r>
    </w:p>
    <w:p w:rsidR="00201C7F" w:rsidRPr="00F57C48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F57C4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2.7</w:t>
        </w:r>
      </w:hyperlink>
      <w:r w:rsidRPr="00F57C48">
        <w:rPr>
          <w:rFonts w:ascii="Times New Roman" w:hAnsi="Times New Roman" w:cs="Times New Roman"/>
          <w:sz w:val="28"/>
          <w:szCs w:val="28"/>
        </w:rPr>
        <w:t>. Кандидат, представивший все необходимые документы, допускается к участию в конкурсе.</w:t>
      </w:r>
    </w:p>
    <w:p w:rsidR="00201C7F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F57C4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2.8</w:t>
        </w:r>
      </w:hyperlink>
      <w:r w:rsidRPr="00F57C48">
        <w:rPr>
          <w:rFonts w:ascii="Times New Roman" w:hAnsi="Times New Roman" w:cs="Times New Roman"/>
          <w:sz w:val="28"/>
          <w:szCs w:val="28"/>
        </w:rPr>
        <w:t>. Конку</w:t>
      </w:r>
      <w:r>
        <w:rPr>
          <w:rFonts w:ascii="Times New Roman" w:hAnsi="Times New Roman" w:cs="Times New Roman"/>
          <w:sz w:val="28"/>
          <w:szCs w:val="28"/>
        </w:rPr>
        <w:t>рс проводится в три этапа:</w:t>
      </w:r>
    </w:p>
    <w:p w:rsidR="00201C7F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 Первый этап конкурса – рассмотрение конкурсной комиссией документов, представленных для участия в конкурсе.</w:t>
      </w:r>
    </w:p>
    <w:p w:rsidR="00201C7F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 Второй этап конкурса – проведение профессионального тестирования для участников конкурса.</w:t>
      </w:r>
    </w:p>
    <w:p w:rsidR="00201C7F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тестирования комиссия определяет победителей второго этапа, которые допускаются к третьему этапу.</w:t>
      </w:r>
    </w:p>
    <w:p w:rsidR="00201C7F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 Третий этап конкурса – собеседование конкурсной комиссии с участниками конкурса, прошедшими первый и второй этапы отбора.</w:t>
      </w:r>
    </w:p>
    <w:p w:rsidR="00201C7F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позднее, чем за пять рабочих дней до начала третьего этапа конкурса Конкурсная комиссия сообщает о дате, времени и месте его проведения всем кандидатам, допущенным к участию в третьем этапе.</w:t>
      </w:r>
    </w:p>
    <w:p w:rsidR="00201C7F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собеседования кандидатов, допущенных к участию в третьем этапе, комиссия определяет победителей конкурса.</w:t>
      </w:r>
    </w:p>
    <w:p w:rsidR="00201C7F" w:rsidRDefault="00201C7F" w:rsidP="00FB42A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01C7F" w:rsidRDefault="00201C7F" w:rsidP="00FB42A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Порядок подведения итогов конкурса</w:t>
      </w:r>
    </w:p>
    <w:p w:rsidR="00201C7F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Итоговое решение о победителях конкурса принимается Конкурсной комиссией.</w:t>
      </w:r>
    </w:p>
    <w:p w:rsidR="00201C7F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По итогам проведенного конкурса комиссия рекомендует кандидатов из числа победителей конкурса для включения в состав молодежной избирательной комиссии, который утверждается постановлением избирательной комиссии Корочанского района.</w:t>
      </w:r>
    </w:p>
    <w:p w:rsidR="00201C7F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F57C4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3.3</w:t>
        </w:r>
      </w:hyperlink>
      <w:r w:rsidRPr="00F57C4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Все кандидаты в состав молодежной избирательной комиссии, участвовавшие в конкурсе и прошедшие собеседование на третьем этапе, но не вошедшие по итогам конкурса в состав молодежной избирательной комиссии, зачисляются в резерв молодежной избирательной комиссии.</w:t>
      </w:r>
    </w:p>
    <w:p w:rsidR="00201C7F" w:rsidRDefault="00201C7F" w:rsidP="00FB42A2">
      <w:pPr>
        <w:spacing w:after="200" w:line="276" w:lineRule="auto"/>
        <w:rPr>
          <w:sz w:val="28"/>
          <w:szCs w:val="28"/>
        </w:rPr>
      </w:pPr>
    </w:p>
    <w:p w:rsidR="00201C7F" w:rsidRDefault="00201C7F" w:rsidP="00FB42A2">
      <w:pPr>
        <w:spacing w:after="200" w:line="276" w:lineRule="auto"/>
        <w:rPr>
          <w:sz w:val="28"/>
          <w:szCs w:val="28"/>
        </w:rPr>
      </w:pPr>
    </w:p>
    <w:p w:rsidR="00201C7F" w:rsidRDefault="00201C7F" w:rsidP="00FB42A2">
      <w:pPr>
        <w:spacing w:after="200" w:line="276" w:lineRule="auto"/>
        <w:rPr>
          <w:sz w:val="28"/>
          <w:szCs w:val="28"/>
        </w:rPr>
      </w:pPr>
    </w:p>
    <w:p w:rsidR="00201C7F" w:rsidRDefault="00201C7F" w:rsidP="00FB42A2">
      <w:pPr>
        <w:spacing w:after="200" w:line="276" w:lineRule="auto"/>
        <w:rPr>
          <w:sz w:val="28"/>
          <w:szCs w:val="28"/>
        </w:rPr>
      </w:pPr>
    </w:p>
    <w:p w:rsidR="00201C7F" w:rsidRDefault="00201C7F" w:rsidP="00FB42A2">
      <w:pPr>
        <w:spacing w:after="200" w:line="276" w:lineRule="auto"/>
        <w:rPr>
          <w:sz w:val="28"/>
          <w:szCs w:val="28"/>
        </w:rPr>
      </w:pPr>
    </w:p>
    <w:p w:rsidR="00201C7F" w:rsidRDefault="00201C7F" w:rsidP="00FB42A2">
      <w:pPr>
        <w:spacing w:after="200" w:line="276" w:lineRule="auto"/>
        <w:rPr>
          <w:sz w:val="28"/>
          <w:szCs w:val="28"/>
        </w:rPr>
      </w:pPr>
    </w:p>
    <w:p w:rsidR="00201C7F" w:rsidRDefault="00201C7F" w:rsidP="00FB42A2">
      <w:pPr>
        <w:spacing w:after="200" w:line="276" w:lineRule="auto"/>
        <w:rPr>
          <w:sz w:val="28"/>
          <w:szCs w:val="28"/>
        </w:rPr>
      </w:pPr>
    </w:p>
    <w:p w:rsidR="00201C7F" w:rsidRDefault="00201C7F" w:rsidP="00FB42A2">
      <w:pPr>
        <w:spacing w:after="200" w:line="276" w:lineRule="auto"/>
        <w:rPr>
          <w:sz w:val="28"/>
          <w:szCs w:val="28"/>
        </w:rPr>
      </w:pPr>
    </w:p>
    <w:p w:rsidR="00201C7F" w:rsidRDefault="00201C7F" w:rsidP="00FB42A2">
      <w:pPr>
        <w:spacing w:after="200" w:line="276" w:lineRule="auto"/>
        <w:rPr>
          <w:sz w:val="28"/>
          <w:szCs w:val="28"/>
        </w:rPr>
      </w:pPr>
    </w:p>
    <w:p w:rsidR="00201C7F" w:rsidRDefault="00201C7F" w:rsidP="00FB42A2">
      <w:pPr>
        <w:spacing w:after="200" w:line="276" w:lineRule="auto"/>
        <w:rPr>
          <w:sz w:val="28"/>
          <w:szCs w:val="28"/>
        </w:rPr>
      </w:pPr>
    </w:p>
    <w:p w:rsidR="00201C7F" w:rsidRDefault="00201C7F" w:rsidP="00FB42A2">
      <w:pPr>
        <w:spacing w:after="200" w:line="276" w:lineRule="auto"/>
        <w:rPr>
          <w:sz w:val="28"/>
          <w:szCs w:val="28"/>
        </w:rPr>
      </w:pPr>
    </w:p>
    <w:p w:rsidR="00201C7F" w:rsidRDefault="00201C7F" w:rsidP="00FB42A2">
      <w:pPr>
        <w:spacing w:after="200" w:line="276" w:lineRule="auto"/>
        <w:rPr>
          <w:sz w:val="28"/>
          <w:szCs w:val="28"/>
        </w:rPr>
      </w:pPr>
    </w:p>
    <w:p w:rsidR="00201C7F" w:rsidRDefault="00201C7F" w:rsidP="00FB42A2">
      <w:pPr>
        <w:spacing w:after="200" w:line="276" w:lineRule="auto"/>
        <w:rPr>
          <w:sz w:val="28"/>
          <w:szCs w:val="28"/>
        </w:rPr>
      </w:pPr>
    </w:p>
    <w:p w:rsidR="00201C7F" w:rsidRDefault="00201C7F" w:rsidP="00FB42A2">
      <w:pPr>
        <w:spacing w:after="200" w:line="276" w:lineRule="auto"/>
        <w:rPr>
          <w:sz w:val="28"/>
          <w:szCs w:val="28"/>
        </w:rPr>
      </w:pPr>
    </w:p>
    <w:p w:rsidR="00201C7F" w:rsidRDefault="00201C7F" w:rsidP="00FB42A2">
      <w:pPr>
        <w:spacing w:after="200" w:line="276" w:lineRule="auto"/>
        <w:rPr>
          <w:sz w:val="28"/>
          <w:szCs w:val="28"/>
        </w:rPr>
      </w:pPr>
    </w:p>
    <w:p w:rsidR="00201C7F" w:rsidRDefault="00201C7F" w:rsidP="00FB42A2">
      <w:pPr>
        <w:spacing w:after="200" w:line="276" w:lineRule="auto"/>
        <w:rPr>
          <w:sz w:val="24"/>
          <w:szCs w:val="24"/>
        </w:rPr>
      </w:pPr>
    </w:p>
    <w:p w:rsidR="00201C7F" w:rsidRDefault="00201C7F" w:rsidP="00FB42A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 1</w:t>
      </w:r>
    </w:p>
    <w:p w:rsidR="00201C7F" w:rsidRDefault="00201C7F" w:rsidP="00FB42A2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201C7F" w:rsidRDefault="00201C7F" w:rsidP="00FB42A2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формированию состава молодежной</w:t>
      </w:r>
    </w:p>
    <w:p w:rsidR="00201C7F" w:rsidRDefault="00201C7F" w:rsidP="00FB42A2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избирательной комиссии  </w:t>
      </w:r>
    </w:p>
    <w:p w:rsidR="00201C7F" w:rsidRDefault="00201C7F" w:rsidP="00FB42A2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Корочанского района</w:t>
      </w:r>
    </w:p>
    <w:p w:rsidR="00201C7F" w:rsidRDefault="00201C7F" w:rsidP="00FB42A2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01C7F" w:rsidRDefault="00201C7F" w:rsidP="00FB42A2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201C7F" w:rsidRDefault="00201C7F" w:rsidP="00FB42A2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201C7F" w:rsidRDefault="00201C7F" w:rsidP="00FB42A2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Корочанского района </w:t>
      </w:r>
    </w:p>
    <w:p w:rsidR="00201C7F" w:rsidRDefault="00201C7F" w:rsidP="00FB42A2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И.И.Масленниковой </w:t>
      </w:r>
    </w:p>
    <w:p w:rsidR="00201C7F" w:rsidRDefault="00201C7F" w:rsidP="00FB42A2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01C7F" w:rsidRDefault="00201C7F" w:rsidP="00FB42A2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в родительном падеже)</w:t>
      </w:r>
    </w:p>
    <w:p w:rsidR="00201C7F" w:rsidRDefault="00201C7F" w:rsidP="00FB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1C7F" w:rsidRDefault="00201C7F" w:rsidP="00FB42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62"/>
      <w:bookmarkEnd w:id="1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01C7F" w:rsidRDefault="00201C7F" w:rsidP="00FB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1C7F" w:rsidRDefault="00201C7F" w:rsidP="00FB4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мою кандидатуру на включение в состав молодежной избирательной комиссии Корочанского района.</w:t>
      </w:r>
    </w:p>
    <w:p w:rsidR="00201C7F" w:rsidRDefault="00201C7F" w:rsidP="00FB4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документами, определяющими порядок проведения конкурса, и требованиями к кандидатам ознакомлен(а).</w:t>
      </w:r>
    </w:p>
    <w:p w:rsidR="00201C7F" w:rsidRDefault="00201C7F" w:rsidP="00FB4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Согласен(на):</w:t>
      </w:r>
    </w:p>
    <w:p w:rsidR="00201C7F" w:rsidRDefault="00201C7F" w:rsidP="00FB4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прохождение конкурсного отбора по формированию молодежной избирательной комиссии Корочанского района;</w:t>
      </w:r>
    </w:p>
    <w:p w:rsidR="00201C7F" w:rsidRDefault="00201C7F" w:rsidP="00FB4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 проверку достоверности представленных мною сведений для включения в состав молодежной избирательной комиссии Корочанского района;</w:t>
      </w:r>
    </w:p>
    <w:p w:rsidR="00201C7F" w:rsidRDefault="00201C7F" w:rsidP="00FB4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 передачу моих персональных данных ответственным за формирование и подготовку молодежной избирательной комиссии Корочанского района.</w:t>
      </w:r>
    </w:p>
    <w:p w:rsidR="00201C7F" w:rsidRDefault="00201C7F" w:rsidP="00FB4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C7F" w:rsidRDefault="00201C7F" w:rsidP="00FB4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 на ___ л. в ___ экз.:</w:t>
      </w:r>
    </w:p>
    <w:p w:rsidR="00201C7F" w:rsidRDefault="00201C7F" w:rsidP="00FB4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цветных фотографии формата 3 x 4 см;</w:t>
      </w:r>
    </w:p>
    <w:p w:rsidR="00201C7F" w:rsidRDefault="00201C7F" w:rsidP="00FB4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анкету;</w:t>
      </w:r>
    </w:p>
    <w:p w:rsidR="00201C7F" w:rsidRDefault="00201C7F" w:rsidP="00FB4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портфолио;</w:t>
      </w:r>
    </w:p>
    <w:p w:rsidR="00201C7F" w:rsidRDefault="00201C7F" w:rsidP="00FB4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характеристику;</w:t>
      </w:r>
    </w:p>
    <w:p w:rsidR="00201C7F" w:rsidRDefault="00201C7F" w:rsidP="00FB4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паспорта;</w:t>
      </w:r>
      <w:bookmarkStart w:id="2" w:name="_GoBack"/>
      <w:bookmarkEnd w:id="2"/>
    </w:p>
    <w:p w:rsidR="00201C7F" w:rsidRDefault="00201C7F" w:rsidP="00FB42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данных.</w:t>
      </w:r>
    </w:p>
    <w:p w:rsidR="00201C7F" w:rsidRDefault="00201C7F" w:rsidP="00FB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1C7F" w:rsidRDefault="00201C7F" w:rsidP="00FB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_____________ 20__ г.                         ________________________</w:t>
      </w:r>
    </w:p>
    <w:p w:rsidR="00201C7F" w:rsidRDefault="00201C7F" w:rsidP="00FB42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</w:rPr>
        <w:t>(подпись)</w:t>
      </w:r>
    </w:p>
    <w:p w:rsidR="00201C7F" w:rsidRDefault="00201C7F" w:rsidP="00FB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1C7F" w:rsidRDefault="00201C7F" w:rsidP="00FB42A2">
      <w:pPr>
        <w:spacing w:after="200" w:line="276" w:lineRule="auto"/>
        <w:rPr>
          <w:sz w:val="24"/>
          <w:szCs w:val="24"/>
        </w:rPr>
      </w:pPr>
      <w:r>
        <w:br w:type="page"/>
      </w:r>
    </w:p>
    <w:p w:rsidR="00201C7F" w:rsidRDefault="00201C7F" w:rsidP="00FB42A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 2</w:t>
      </w:r>
    </w:p>
    <w:p w:rsidR="00201C7F" w:rsidRDefault="00201C7F" w:rsidP="00FB42A2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201C7F" w:rsidRDefault="00201C7F" w:rsidP="00FB42A2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формированию состава молодежной</w:t>
      </w:r>
    </w:p>
    <w:p w:rsidR="00201C7F" w:rsidRPr="00F57C48" w:rsidRDefault="00201C7F" w:rsidP="00FB42A2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57C48">
        <w:rPr>
          <w:rFonts w:ascii="Times New Roman" w:hAnsi="Times New Roman" w:cs="Times New Roman"/>
          <w:sz w:val="24"/>
          <w:szCs w:val="24"/>
        </w:rPr>
        <w:t xml:space="preserve">избирательной комиссии  </w:t>
      </w:r>
    </w:p>
    <w:p w:rsidR="00201C7F" w:rsidRPr="00F57C48" w:rsidRDefault="00201C7F" w:rsidP="00FB42A2">
      <w:pPr>
        <w:rPr>
          <w:sz w:val="24"/>
          <w:szCs w:val="24"/>
        </w:rPr>
      </w:pPr>
      <w:r w:rsidRPr="00F57C48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F57C48">
        <w:rPr>
          <w:sz w:val="24"/>
          <w:szCs w:val="24"/>
        </w:rPr>
        <w:t>Корочанского района</w:t>
      </w:r>
    </w:p>
    <w:p w:rsidR="00201C7F" w:rsidRDefault="00201C7F" w:rsidP="00FB4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62.75pt;margin-top:98.65pt;width:93.7pt;height:96.55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">
            <v:textbox>
              <w:txbxContent>
                <w:p w:rsidR="00201C7F" w:rsidRDefault="00201C7F" w:rsidP="00FB42A2">
                  <w:pPr>
                    <w:jc w:val="center"/>
                  </w:pPr>
                </w:p>
                <w:p w:rsidR="00201C7F" w:rsidRDefault="00201C7F" w:rsidP="00FB42A2">
                  <w:pPr>
                    <w:jc w:val="center"/>
                  </w:pPr>
                  <w:r>
                    <w:t>Место для фото</w:t>
                  </w:r>
                </w:p>
                <w:p w:rsidR="00201C7F" w:rsidRDefault="00201C7F" w:rsidP="00FB42A2">
                  <w:pPr>
                    <w:jc w:val="center"/>
                  </w:pPr>
                  <w:r>
                    <w:t>3х4</w:t>
                  </w:r>
                </w:p>
              </w:txbxContent>
            </v:textbox>
            <w10:wrap type="square" anchorx="margin" anchory="margin"/>
          </v:shape>
        </w:pict>
      </w:r>
      <w:bookmarkStart w:id="3" w:name="P199"/>
      <w:bookmarkEnd w:id="3"/>
    </w:p>
    <w:p w:rsidR="00201C7F" w:rsidRDefault="00201C7F" w:rsidP="00FB4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1C7F" w:rsidRDefault="00201C7F" w:rsidP="00FB4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участника конкурса </w:t>
      </w:r>
    </w:p>
    <w:p w:rsidR="00201C7F" w:rsidRDefault="00201C7F" w:rsidP="00FB4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формированию состава</w:t>
      </w:r>
    </w:p>
    <w:p w:rsidR="00201C7F" w:rsidRDefault="00201C7F" w:rsidP="00FB4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молодежной избирательной комиссии  </w:t>
      </w:r>
    </w:p>
    <w:p w:rsidR="00201C7F" w:rsidRDefault="00201C7F" w:rsidP="00FB4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Корочанского района</w:t>
      </w:r>
    </w:p>
    <w:p w:rsidR="00201C7F" w:rsidRDefault="00201C7F" w:rsidP="00FB42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449"/>
        <w:gridCol w:w="3577"/>
      </w:tblGrid>
      <w:tr w:rsidR="00201C7F" w:rsidTr="00FB42A2">
        <w:tc>
          <w:tcPr>
            <w:tcW w:w="9026" w:type="dxa"/>
            <w:gridSpan w:val="2"/>
          </w:tcPr>
          <w:p w:rsidR="00201C7F" w:rsidRDefault="00201C7F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Сведения об участнике</w:t>
            </w:r>
          </w:p>
        </w:tc>
      </w:tr>
      <w:tr w:rsidR="00201C7F" w:rsidTr="00FB42A2">
        <w:tc>
          <w:tcPr>
            <w:tcW w:w="5449" w:type="dxa"/>
          </w:tcPr>
          <w:p w:rsidR="00201C7F" w:rsidRDefault="00201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3577" w:type="dxa"/>
          </w:tcPr>
          <w:p w:rsidR="00201C7F" w:rsidRDefault="00201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1C7F" w:rsidTr="00FB42A2">
        <w:tc>
          <w:tcPr>
            <w:tcW w:w="5449" w:type="dxa"/>
          </w:tcPr>
          <w:p w:rsidR="00201C7F" w:rsidRDefault="00201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Число, месяц, год рождения</w:t>
            </w:r>
          </w:p>
        </w:tc>
        <w:tc>
          <w:tcPr>
            <w:tcW w:w="3577" w:type="dxa"/>
          </w:tcPr>
          <w:p w:rsidR="00201C7F" w:rsidRDefault="00201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1C7F" w:rsidTr="00FB42A2">
        <w:tc>
          <w:tcPr>
            <w:tcW w:w="5449" w:type="dxa"/>
          </w:tcPr>
          <w:p w:rsidR="00201C7F" w:rsidRDefault="00201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Домашний адрес (с указанием индекса)</w:t>
            </w:r>
          </w:p>
        </w:tc>
        <w:tc>
          <w:tcPr>
            <w:tcW w:w="3577" w:type="dxa"/>
          </w:tcPr>
          <w:p w:rsidR="00201C7F" w:rsidRDefault="00201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1C7F" w:rsidTr="00FB42A2">
        <w:tc>
          <w:tcPr>
            <w:tcW w:w="5449" w:type="dxa"/>
          </w:tcPr>
          <w:p w:rsidR="00201C7F" w:rsidRDefault="00201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Телефон (указать код региона)</w:t>
            </w:r>
          </w:p>
        </w:tc>
        <w:tc>
          <w:tcPr>
            <w:tcW w:w="3577" w:type="dxa"/>
          </w:tcPr>
          <w:p w:rsidR="00201C7F" w:rsidRDefault="00201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1C7F" w:rsidTr="00FB42A2">
        <w:tc>
          <w:tcPr>
            <w:tcW w:w="5449" w:type="dxa"/>
          </w:tcPr>
          <w:p w:rsidR="00201C7F" w:rsidRDefault="00201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Контактные номера телефонов</w:t>
            </w:r>
          </w:p>
        </w:tc>
        <w:tc>
          <w:tcPr>
            <w:tcW w:w="3577" w:type="dxa"/>
          </w:tcPr>
          <w:p w:rsidR="00201C7F" w:rsidRDefault="00201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1C7F" w:rsidTr="00FB42A2">
        <w:tc>
          <w:tcPr>
            <w:tcW w:w="5449" w:type="dxa"/>
          </w:tcPr>
          <w:p w:rsidR="00201C7F" w:rsidRDefault="00201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E-mail</w:t>
            </w:r>
          </w:p>
        </w:tc>
        <w:tc>
          <w:tcPr>
            <w:tcW w:w="3577" w:type="dxa"/>
          </w:tcPr>
          <w:p w:rsidR="00201C7F" w:rsidRDefault="00201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1C7F" w:rsidTr="00FB42A2">
        <w:tc>
          <w:tcPr>
            <w:tcW w:w="5449" w:type="dxa"/>
          </w:tcPr>
          <w:p w:rsidR="00201C7F" w:rsidRDefault="00201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Ссылка на аккаунт в социальных сетях</w:t>
            </w:r>
          </w:p>
        </w:tc>
        <w:tc>
          <w:tcPr>
            <w:tcW w:w="3577" w:type="dxa"/>
          </w:tcPr>
          <w:p w:rsidR="00201C7F" w:rsidRDefault="00201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1C7F" w:rsidTr="00FB42A2">
        <w:tc>
          <w:tcPr>
            <w:tcW w:w="5449" w:type="dxa"/>
          </w:tcPr>
          <w:p w:rsidR="00201C7F" w:rsidRDefault="00201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 учебы (работы)</w:t>
            </w:r>
          </w:p>
        </w:tc>
        <w:tc>
          <w:tcPr>
            <w:tcW w:w="3577" w:type="dxa"/>
          </w:tcPr>
          <w:p w:rsidR="00201C7F" w:rsidRDefault="00201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1C7F" w:rsidTr="00FB42A2">
        <w:tc>
          <w:tcPr>
            <w:tcW w:w="5449" w:type="dxa"/>
          </w:tcPr>
          <w:p w:rsidR="00201C7F" w:rsidRDefault="00201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Образование</w:t>
            </w:r>
          </w:p>
        </w:tc>
        <w:tc>
          <w:tcPr>
            <w:tcW w:w="3577" w:type="dxa"/>
          </w:tcPr>
          <w:p w:rsidR="00201C7F" w:rsidRDefault="00201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1C7F" w:rsidTr="00FB42A2">
        <w:tc>
          <w:tcPr>
            <w:tcW w:w="5449" w:type="dxa"/>
          </w:tcPr>
          <w:p w:rsidR="00201C7F" w:rsidRDefault="00201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Сведения о награждении премиями, дипломами, грамотами</w:t>
            </w:r>
          </w:p>
        </w:tc>
        <w:tc>
          <w:tcPr>
            <w:tcW w:w="3577" w:type="dxa"/>
          </w:tcPr>
          <w:p w:rsidR="00201C7F" w:rsidRDefault="00201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1C7F" w:rsidTr="00FB42A2">
        <w:tc>
          <w:tcPr>
            <w:tcW w:w="9026" w:type="dxa"/>
            <w:gridSpan w:val="2"/>
          </w:tcPr>
          <w:p w:rsidR="00201C7F" w:rsidRDefault="00201C7F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Сведения об организации (учреждении), которую (ое) представляет участник</w:t>
            </w:r>
          </w:p>
        </w:tc>
      </w:tr>
      <w:tr w:rsidR="00201C7F" w:rsidTr="00FB42A2">
        <w:tc>
          <w:tcPr>
            <w:tcW w:w="5449" w:type="dxa"/>
          </w:tcPr>
          <w:p w:rsidR="00201C7F" w:rsidRDefault="00201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Полное название организации (учреждения)</w:t>
            </w:r>
          </w:p>
        </w:tc>
        <w:tc>
          <w:tcPr>
            <w:tcW w:w="3577" w:type="dxa"/>
          </w:tcPr>
          <w:p w:rsidR="00201C7F" w:rsidRDefault="00201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1C7F" w:rsidTr="00FB42A2">
        <w:tc>
          <w:tcPr>
            <w:tcW w:w="5449" w:type="dxa"/>
          </w:tcPr>
          <w:p w:rsidR="00201C7F" w:rsidRDefault="00201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Должность участника в организации (учреждении)</w:t>
            </w:r>
          </w:p>
        </w:tc>
        <w:tc>
          <w:tcPr>
            <w:tcW w:w="3577" w:type="dxa"/>
          </w:tcPr>
          <w:p w:rsidR="00201C7F" w:rsidRDefault="00201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1C7F" w:rsidTr="00FB42A2">
        <w:tc>
          <w:tcPr>
            <w:tcW w:w="5449" w:type="dxa"/>
          </w:tcPr>
          <w:p w:rsidR="00201C7F" w:rsidRDefault="00201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Фактический адрес местонахождения организации</w:t>
            </w:r>
          </w:p>
        </w:tc>
        <w:tc>
          <w:tcPr>
            <w:tcW w:w="3577" w:type="dxa"/>
          </w:tcPr>
          <w:p w:rsidR="00201C7F" w:rsidRDefault="00201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1C7F" w:rsidTr="00FB42A2">
        <w:tc>
          <w:tcPr>
            <w:tcW w:w="5449" w:type="dxa"/>
          </w:tcPr>
          <w:p w:rsidR="00201C7F" w:rsidRDefault="00201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Телефон, Факс</w:t>
            </w:r>
          </w:p>
        </w:tc>
        <w:tc>
          <w:tcPr>
            <w:tcW w:w="3577" w:type="dxa"/>
          </w:tcPr>
          <w:p w:rsidR="00201C7F" w:rsidRDefault="00201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1C7F" w:rsidTr="00FB42A2">
        <w:tc>
          <w:tcPr>
            <w:tcW w:w="5449" w:type="dxa"/>
          </w:tcPr>
          <w:p w:rsidR="00201C7F" w:rsidRDefault="00201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E-mail</w:t>
            </w:r>
          </w:p>
        </w:tc>
        <w:tc>
          <w:tcPr>
            <w:tcW w:w="3577" w:type="dxa"/>
          </w:tcPr>
          <w:p w:rsidR="00201C7F" w:rsidRDefault="00201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1C7F" w:rsidTr="00FB42A2">
        <w:tc>
          <w:tcPr>
            <w:tcW w:w="5449" w:type="dxa"/>
          </w:tcPr>
          <w:p w:rsidR="00201C7F" w:rsidRDefault="00201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Сайт</w:t>
            </w:r>
          </w:p>
        </w:tc>
        <w:tc>
          <w:tcPr>
            <w:tcW w:w="3577" w:type="dxa"/>
          </w:tcPr>
          <w:p w:rsidR="00201C7F" w:rsidRDefault="00201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1C7F" w:rsidTr="00FB42A2">
        <w:tc>
          <w:tcPr>
            <w:tcW w:w="5449" w:type="dxa"/>
          </w:tcPr>
          <w:p w:rsidR="00201C7F" w:rsidRDefault="00201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руководителя</w:t>
            </w:r>
          </w:p>
        </w:tc>
        <w:tc>
          <w:tcPr>
            <w:tcW w:w="3577" w:type="dxa"/>
          </w:tcPr>
          <w:p w:rsidR="00201C7F" w:rsidRDefault="00201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1C7F" w:rsidTr="00FB42A2">
        <w:tc>
          <w:tcPr>
            <w:tcW w:w="5449" w:type="dxa"/>
          </w:tcPr>
          <w:p w:rsidR="00201C7F" w:rsidRDefault="00201C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Контактные номера телефонов руководителя</w:t>
            </w:r>
          </w:p>
        </w:tc>
        <w:tc>
          <w:tcPr>
            <w:tcW w:w="3577" w:type="dxa"/>
          </w:tcPr>
          <w:p w:rsidR="00201C7F" w:rsidRDefault="00201C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01C7F" w:rsidRDefault="00201C7F" w:rsidP="00FB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1C7F" w:rsidRDefault="00201C7F" w:rsidP="00FB42A2">
      <w:pPr>
        <w:spacing w:line="276" w:lineRule="auto"/>
        <w:rPr>
          <w:sz w:val="24"/>
          <w:szCs w:val="24"/>
        </w:rPr>
      </w:pPr>
      <w:r>
        <w:rPr>
          <w:sz w:val="26"/>
          <w:szCs w:val="26"/>
        </w:rPr>
        <w:br w:type="page"/>
      </w:r>
      <w:r>
        <w:t xml:space="preserve">                                                                                                     Приложение № 3</w:t>
      </w:r>
    </w:p>
    <w:p w:rsidR="00201C7F" w:rsidRDefault="00201C7F" w:rsidP="00FB42A2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201C7F" w:rsidRDefault="00201C7F" w:rsidP="00FB42A2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формированию состава молодежной</w:t>
      </w:r>
    </w:p>
    <w:p w:rsidR="00201C7F" w:rsidRDefault="00201C7F" w:rsidP="00FB42A2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201C7F" w:rsidRDefault="00201C7F" w:rsidP="00FB42A2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Корочанского района</w:t>
      </w:r>
    </w:p>
    <w:p w:rsidR="00201C7F" w:rsidRDefault="00201C7F" w:rsidP="00FB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1C7F" w:rsidRDefault="00201C7F" w:rsidP="00FB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1C7F" w:rsidRDefault="00201C7F" w:rsidP="00FB42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9"/>
      <w:bookmarkEnd w:id="4"/>
      <w:r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201C7F" w:rsidRDefault="00201C7F" w:rsidP="00FB42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оформлению портфолио участника конкурса по формированию</w:t>
      </w:r>
    </w:p>
    <w:p w:rsidR="00201C7F" w:rsidRDefault="00201C7F" w:rsidP="00FB42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состава молодежной избирательной комиссии Корочанского района</w:t>
      </w:r>
    </w:p>
    <w:p w:rsidR="00201C7F" w:rsidRDefault="00201C7F" w:rsidP="00FB42A2">
      <w:pPr>
        <w:rPr>
          <w:sz w:val="28"/>
          <w:szCs w:val="28"/>
        </w:rPr>
      </w:pPr>
    </w:p>
    <w:p w:rsidR="00201C7F" w:rsidRDefault="00201C7F" w:rsidP="00FB42A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№ 1. Общие сведения об участнике</w:t>
      </w:r>
    </w:p>
    <w:p w:rsidR="00201C7F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раздела – дать общую информацию об участнике, сфере его интересов.</w:t>
      </w:r>
    </w:p>
    <w:p w:rsidR="00201C7F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данного раздела могут быть включены резюме, которое рассматривается как самопрезентация; самоотчет, который включает оценку своих достижений; анализ различных видов учебной, научной, общественной и иных видов деятельности и ее результатов; описание жизненных планов.</w:t>
      </w:r>
    </w:p>
    <w:p w:rsidR="00201C7F" w:rsidRDefault="00201C7F" w:rsidP="00FB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1C7F" w:rsidRDefault="00201C7F" w:rsidP="00FB42A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№ 2. Учебная деятельность</w:t>
      </w:r>
    </w:p>
    <w:p w:rsidR="00201C7F" w:rsidRDefault="00201C7F" w:rsidP="00FB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раздела – оценка успеваемости участника, выявление уровня сформированности его умений и навыков.</w:t>
      </w:r>
    </w:p>
    <w:p w:rsidR="00201C7F" w:rsidRDefault="00201C7F" w:rsidP="00FB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могут содержаться следующие данные: итоги успеваемости; результаты итоговой аттестации; перечень курсов по выбору и результат их прохождения; результаты тестирования и т.д.</w:t>
      </w:r>
    </w:p>
    <w:p w:rsidR="00201C7F" w:rsidRDefault="00201C7F" w:rsidP="00FB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раздел должен включать все имеющиеся у участника сертифицированные документы, подтверждающие индивидуальные достижения в различных видах деятельности: итоговые ведомости успеваемости за учебный год; копия аттестата об основном общем образовании; диплом о получении профессионального образования; свидетельства о прохождении курсов по выбору.</w:t>
      </w:r>
    </w:p>
    <w:p w:rsidR="00201C7F" w:rsidRDefault="00201C7F" w:rsidP="00FB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1C7F" w:rsidRDefault="00201C7F" w:rsidP="00FB42A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№ 3. Научная деятельность</w:t>
      </w:r>
    </w:p>
    <w:p w:rsidR="00201C7F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раздела – определить сферу научных интересов участника.</w:t>
      </w:r>
    </w:p>
    <w:p w:rsidR="00201C7F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должна быть отражена информация об участии в олимпиадах различного уровня и результаты; об участии в творческих и интеллектуальных конкурсах, конференциях, смотрах, соревнованиях; перечень творческих работ, формы и результаты их представления; достижения в системе дополнительного образования.</w:t>
      </w:r>
    </w:p>
    <w:p w:rsidR="00201C7F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раздел содержит: свидетельства и дипломы, подтверждающие участие в олимпиадах различного уровня и результаты; сертификаты, грамоты и дипломы за победу и участие в творческих и интеллектуальных конкурсах, конференциях, смотрах, соревнованиях; виды творческих работ: реферативные, проектные, исследовательские работы, сочинения, эссе, заметки.</w:t>
      </w:r>
    </w:p>
    <w:p w:rsidR="00201C7F" w:rsidRDefault="00201C7F" w:rsidP="00FB42A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№ 4. Общественная деятельность</w:t>
      </w:r>
    </w:p>
    <w:p w:rsidR="00201C7F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раздела – определить уровень социальной активности и культуры участника, его интерес к социально значимой деятельности, проявления социальных инициатив.</w:t>
      </w:r>
    </w:p>
    <w:p w:rsidR="00201C7F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раздел вносится информация о том, в каких мероприятиях социальной направленности кандидат принимал участие, фиксируются дата, уровень проведения мероприятия и выполняемая участником функция (слушатель, участник, организатор). Раздел содержит грамоты, дипломы участников, отзывы и другие документы, подтверждающие участие и результат.</w:t>
      </w:r>
    </w:p>
    <w:p w:rsidR="00201C7F" w:rsidRDefault="00201C7F" w:rsidP="00FB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1C7F" w:rsidRDefault="00201C7F" w:rsidP="00FB42A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№ 5. Отзывы и рекомендации</w:t>
      </w:r>
    </w:p>
    <w:p w:rsidR="00201C7F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могут быть: характеристика на участника конкурсного отбора, составленная органом исполнительной власти, органом местного самоуправления или руководителем учреждения (организации); рецензия внешнего эксперта на статью, опубликованную в СМИ; отзыв о работе (научной работе, социальном проекте, организованном мероприятии); рекомендательные письма от физических лиц и от организаций.</w:t>
      </w:r>
    </w:p>
    <w:p w:rsidR="00201C7F" w:rsidRDefault="00201C7F" w:rsidP="00FB4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1C7F" w:rsidRDefault="00201C7F" w:rsidP="00FB42A2">
      <w:pPr>
        <w:rPr>
          <w:sz w:val="28"/>
          <w:szCs w:val="28"/>
        </w:rPr>
        <w:sectPr w:rsidR="00201C7F">
          <w:pgSz w:w="11907" w:h="16840"/>
          <w:pgMar w:top="1134" w:right="851" w:bottom="1134" w:left="1701" w:header="720" w:footer="720" w:gutter="0"/>
          <w:cols w:space="720"/>
        </w:sectPr>
      </w:pPr>
    </w:p>
    <w:p w:rsidR="00201C7F" w:rsidRDefault="00201C7F" w:rsidP="00FB42A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201C7F" w:rsidRDefault="00201C7F" w:rsidP="00FB42A2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201C7F" w:rsidRDefault="00201C7F" w:rsidP="00FB42A2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формированию состава</w:t>
      </w:r>
    </w:p>
    <w:p w:rsidR="00201C7F" w:rsidRDefault="00201C7F" w:rsidP="00FB42A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молодежной избирательной комиссии  Корочанского района</w:t>
      </w:r>
    </w:p>
    <w:p w:rsidR="00201C7F" w:rsidRDefault="00201C7F" w:rsidP="00FB42A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01C7F" w:rsidRDefault="00201C7F" w:rsidP="00FB42A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5" w:name="P333"/>
      <w:bookmarkEnd w:id="5"/>
      <w:r>
        <w:rPr>
          <w:rFonts w:ascii="Times New Roman" w:hAnsi="Times New Roman" w:cs="Times New Roman"/>
          <w:sz w:val="27"/>
          <w:szCs w:val="27"/>
        </w:rPr>
        <w:t>Согласие на обработку персональных данных</w:t>
      </w:r>
    </w:p>
    <w:p w:rsidR="00201C7F" w:rsidRDefault="00201C7F" w:rsidP="00FB42A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Я, _______________________________________________________________,</w:t>
      </w:r>
    </w:p>
    <w:p w:rsidR="00201C7F" w:rsidRDefault="00201C7F" w:rsidP="00FB42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201C7F" w:rsidRDefault="00201C7F" w:rsidP="00FB42A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проживающий(ая) по адресу _________________________________________,</w:t>
      </w:r>
    </w:p>
    <w:p w:rsidR="00201C7F" w:rsidRDefault="00201C7F" w:rsidP="00FB42A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201C7F" w:rsidRDefault="00201C7F" w:rsidP="00FB42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регистрации)</w:t>
      </w:r>
    </w:p>
    <w:p w:rsidR="00201C7F" w:rsidRDefault="00201C7F" w:rsidP="00FB42A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 серия __________ номер __________</w:t>
      </w:r>
    </w:p>
    <w:p w:rsidR="00201C7F" w:rsidRDefault="00201C7F" w:rsidP="00FB42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документа, удостоверяющего личность)</w:t>
      </w:r>
    </w:p>
    <w:p w:rsidR="00201C7F" w:rsidRDefault="00201C7F" w:rsidP="00FB42A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выдан _____________________________________________________________</w:t>
      </w:r>
    </w:p>
    <w:p w:rsidR="00201C7F" w:rsidRDefault="00201C7F" w:rsidP="00FB42A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 дата выдачи ________________________</w:t>
      </w:r>
    </w:p>
    <w:p w:rsidR="00201C7F" w:rsidRDefault="00201C7F" w:rsidP="00FB42A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выражаю свое согласие на обработку моих следующих персональных данных:</w:t>
      </w:r>
    </w:p>
    <w:p w:rsidR="00201C7F" w:rsidRDefault="00201C7F" w:rsidP="00FB42A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фамилия, имя, отчество, год, месяц, дата, место рождения, адрес регистрации, образование, место учебы и любая иная информация, относящаяся к моей личности, доступная или известная в любой конкретный момент времени (далее – персональные данные) избирательной комиссии Корочанского района (далее – оператор) для оформления всех необходимых документов, требующихся в процессе подготовки и проведения конкурса по формированию состава молодежной избирательной комиссии Корочанского района, а также последующих мероприятий, сопряженных с данным конкурсом,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____________ 201_ г.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201C7F" w:rsidRDefault="00201C7F" w:rsidP="00FB42A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Я оставляю за собой право в случае неправомерного использования предоставленных данных отозвать согласие, предоставив в адрес оператора письменное заявление.</w:t>
      </w:r>
    </w:p>
    <w:p w:rsidR="00201C7F" w:rsidRDefault="00201C7F" w:rsidP="00FB42A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201C7F" w:rsidRDefault="00201C7F" w:rsidP="00FB42A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01C7F" w:rsidRDefault="00201C7F" w:rsidP="00FB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"__" _____________ 2019 г.    ________________   _____________________</w:t>
      </w:r>
    </w:p>
    <w:p w:rsidR="00201C7F" w:rsidRDefault="00201C7F" w:rsidP="00FB42A2">
      <w:pPr>
        <w:pStyle w:val="ConsPlusNonformat"/>
        <w:jc w:val="both"/>
        <w:rPr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подпись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Ф.И.О.</w:t>
      </w:r>
    </w:p>
    <w:p w:rsidR="00201C7F" w:rsidRDefault="00201C7F" w:rsidP="00AF1F0C">
      <w:pPr>
        <w:jc w:val="both"/>
        <w:rPr>
          <w:sz w:val="28"/>
        </w:rPr>
      </w:pPr>
    </w:p>
    <w:p w:rsidR="00201C7F" w:rsidRDefault="00201C7F" w:rsidP="00AF1F0C">
      <w:pPr>
        <w:jc w:val="both"/>
        <w:rPr>
          <w:sz w:val="28"/>
        </w:rPr>
      </w:pPr>
    </w:p>
    <w:p w:rsidR="00201C7F" w:rsidRPr="002A63FF" w:rsidRDefault="00201C7F" w:rsidP="00FB42A2">
      <w:pPr>
        <w:spacing w:after="200" w:line="276" w:lineRule="auto"/>
        <w:ind w:left="708" w:firstLine="708"/>
        <w:rPr>
          <w:b/>
          <w:bCs/>
          <w:sz w:val="28"/>
          <w:szCs w:val="28"/>
          <w:lang w:val="en-US"/>
        </w:rPr>
      </w:pPr>
      <w:r>
        <w:t xml:space="preserve">                                                                                                           </w:t>
      </w:r>
      <w:r w:rsidRPr="002A63FF">
        <w:rPr>
          <w:b/>
          <w:bCs/>
          <w:sz w:val="28"/>
          <w:szCs w:val="28"/>
        </w:rPr>
        <w:t>Приложение № </w:t>
      </w:r>
      <w:r w:rsidRPr="002A63FF">
        <w:rPr>
          <w:b/>
          <w:bCs/>
          <w:sz w:val="28"/>
          <w:szCs w:val="28"/>
          <w:lang w:val="en-US"/>
        </w:rPr>
        <w:t>2</w:t>
      </w:r>
    </w:p>
    <w:tbl>
      <w:tblPr>
        <w:tblW w:w="9875" w:type="dxa"/>
        <w:tblLook w:val="0000"/>
      </w:tblPr>
      <w:tblGrid>
        <w:gridCol w:w="4937"/>
        <w:gridCol w:w="4938"/>
      </w:tblGrid>
      <w:tr w:rsidR="00201C7F" w:rsidRPr="00A26BAF" w:rsidTr="00887673">
        <w:trPr>
          <w:trHeight w:val="1583"/>
        </w:trPr>
        <w:tc>
          <w:tcPr>
            <w:tcW w:w="4937" w:type="dxa"/>
          </w:tcPr>
          <w:p w:rsidR="00201C7F" w:rsidRPr="00E73498" w:rsidRDefault="00201C7F" w:rsidP="00887673">
            <w:pPr>
              <w:jc w:val="center"/>
              <w:rPr>
                <w:b/>
                <w:sz w:val="28"/>
                <w:szCs w:val="28"/>
              </w:rPr>
            </w:pPr>
            <w:r w:rsidRPr="00E73498">
              <w:rPr>
                <w:b/>
                <w:sz w:val="28"/>
                <w:szCs w:val="28"/>
              </w:rPr>
              <w:t>УТВЕРЖДЕН</w:t>
            </w:r>
          </w:p>
          <w:p w:rsidR="00201C7F" w:rsidRPr="00A26BAF" w:rsidRDefault="00201C7F" w:rsidP="00887673">
            <w:pPr>
              <w:jc w:val="center"/>
              <w:rPr>
                <w:sz w:val="28"/>
                <w:szCs w:val="28"/>
              </w:rPr>
            </w:pPr>
            <w:r w:rsidRPr="00A26BAF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>и</w:t>
            </w:r>
            <w:r w:rsidRPr="00A26BAF">
              <w:rPr>
                <w:sz w:val="28"/>
                <w:szCs w:val="28"/>
              </w:rPr>
              <w:t>збирательной</w:t>
            </w:r>
          </w:p>
          <w:p w:rsidR="00201C7F" w:rsidRPr="00A26BAF" w:rsidRDefault="00201C7F" w:rsidP="00887673">
            <w:pPr>
              <w:jc w:val="center"/>
              <w:rPr>
                <w:sz w:val="28"/>
                <w:szCs w:val="28"/>
              </w:rPr>
            </w:pPr>
            <w:r w:rsidRPr="00A26BAF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>Корочанского района</w:t>
            </w:r>
          </w:p>
          <w:p w:rsidR="00201C7F" w:rsidRPr="00A26BAF" w:rsidRDefault="00201C7F" w:rsidP="00887673">
            <w:pPr>
              <w:tabs>
                <w:tab w:val="left" w:pos="823"/>
              </w:tabs>
              <w:jc w:val="center"/>
              <w:rPr>
                <w:b/>
                <w:sz w:val="28"/>
                <w:szCs w:val="28"/>
              </w:rPr>
            </w:pPr>
            <w:r w:rsidRPr="00A26BAF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12.09.</w:t>
            </w:r>
            <w:r w:rsidRPr="00A26BAF">
              <w:rPr>
                <w:bCs/>
                <w:sz w:val="28"/>
                <w:szCs w:val="28"/>
              </w:rPr>
              <w:t>2019 года №</w:t>
            </w:r>
            <w:r>
              <w:rPr>
                <w:rFonts w:ascii="Times New Roman CYR" w:hAnsi="Times New Roman CYR"/>
                <w:sz w:val="28"/>
              </w:rPr>
              <w:t xml:space="preserve"> 29/187-3</w:t>
            </w:r>
          </w:p>
        </w:tc>
        <w:tc>
          <w:tcPr>
            <w:tcW w:w="4938" w:type="dxa"/>
          </w:tcPr>
          <w:p w:rsidR="00201C7F" w:rsidRPr="005D0232" w:rsidRDefault="00201C7F" w:rsidP="00887673">
            <w:pPr>
              <w:pStyle w:val="BodyText3"/>
              <w:tabs>
                <w:tab w:val="left" w:pos="823"/>
              </w:tabs>
              <w:rPr>
                <w:b w:val="0"/>
                <w:szCs w:val="28"/>
              </w:rPr>
            </w:pPr>
            <w:r>
              <w:rPr>
                <w:szCs w:val="28"/>
              </w:rPr>
              <w:t>СОГЛАСОВАН</w:t>
            </w:r>
          </w:p>
          <w:p w:rsidR="00201C7F" w:rsidRPr="00F54E55" w:rsidRDefault="00201C7F" w:rsidP="00887673">
            <w:pPr>
              <w:jc w:val="center"/>
              <w:rPr>
                <w:sz w:val="28"/>
                <w:szCs w:val="28"/>
              </w:rPr>
            </w:pPr>
            <w:r w:rsidRPr="00F54E55">
              <w:rPr>
                <w:sz w:val="28"/>
                <w:szCs w:val="28"/>
              </w:rPr>
              <w:t>Заместитель главы администрации</w:t>
            </w:r>
          </w:p>
          <w:p w:rsidR="00201C7F" w:rsidRPr="00F54E55" w:rsidRDefault="00201C7F" w:rsidP="00887673">
            <w:pPr>
              <w:jc w:val="center"/>
              <w:rPr>
                <w:sz w:val="28"/>
                <w:szCs w:val="28"/>
              </w:rPr>
            </w:pPr>
            <w:r w:rsidRPr="00F54E55">
              <w:rPr>
                <w:sz w:val="28"/>
                <w:szCs w:val="28"/>
              </w:rPr>
              <w:t>Корочанского  района – руководитель</w:t>
            </w:r>
          </w:p>
          <w:p w:rsidR="00201C7F" w:rsidRPr="00F54E55" w:rsidRDefault="00201C7F" w:rsidP="00887673">
            <w:pPr>
              <w:jc w:val="center"/>
              <w:rPr>
                <w:sz w:val="28"/>
                <w:szCs w:val="28"/>
              </w:rPr>
            </w:pPr>
            <w:r w:rsidRPr="00F54E55">
              <w:rPr>
                <w:sz w:val="28"/>
                <w:szCs w:val="28"/>
              </w:rPr>
              <w:t>аппарата  администрации района</w:t>
            </w:r>
          </w:p>
          <w:p w:rsidR="00201C7F" w:rsidRPr="004917D8" w:rsidRDefault="00201C7F" w:rsidP="00887673">
            <w:pPr>
              <w:jc w:val="center"/>
              <w:rPr>
                <w:sz w:val="28"/>
                <w:szCs w:val="28"/>
              </w:rPr>
            </w:pPr>
            <w:r w:rsidRPr="00F54E55">
              <w:rPr>
                <w:sz w:val="28"/>
                <w:szCs w:val="28"/>
              </w:rPr>
              <w:t xml:space="preserve"> </w:t>
            </w:r>
            <w:r w:rsidRPr="00F54E55">
              <w:rPr>
                <w:b/>
                <w:sz w:val="28"/>
                <w:szCs w:val="28"/>
              </w:rPr>
              <w:t>____________</w:t>
            </w:r>
            <w:r w:rsidRPr="004917D8">
              <w:rPr>
                <w:sz w:val="28"/>
                <w:szCs w:val="28"/>
              </w:rPr>
              <w:t>С.Ю.Кизимов</w:t>
            </w:r>
          </w:p>
          <w:p w:rsidR="00201C7F" w:rsidRPr="00A26BAF" w:rsidRDefault="00201C7F" w:rsidP="00887673">
            <w:pPr>
              <w:jc w:val="center"/>
              <w:rPr>
                <w:bCs/>
                <w:sz w:val="28"/>
                <w:szCs w:val="28"/>
              </w:rPr>
            </w:pPr>
            <w:r w:rsidRPr="004917D8">
              <w:rPr>
                <w:sz w:val="28"/>
                <w:szCs w:val="28"/>
              </w:rPr>
              <w:t>«__»_____________2019 года</w:t>
            </w:r>
          </w:p>
        </w:tc>
      </w:tr>
    </w:tbl>
    <w:p w:rsidR="00201C7F" w:rsidRDefault="00201C7F" w:rsidP="00FB42A2">
      <w:pPr>
        <w:jc w:val="center"/>
        <w:rPr>
          <w:b/>
          <w:sz w:val="28"/>
          <w:szCs w:val="28"/>
        </w:rPr>
      </w:pPr>
    </w:p>
    <w:p w:rsidR="00201C7F" w:rsidRPr="00A26BAF" w:rsidRDefault="00201C7F" w:rsidP="00FB42A2">
      <w:pPr>
        <w:jc w:val="center"/>
        <w:rPr>
          <w:b/>
          <w:sz w:val="28"/>
          <w:szCs w:val="28"/>
        </w:rPr>
      </w:pPr>
    </w:p>
    <w:p w:rsidR="00201C7F" w:rsidRPr="003B7DDE" w:rsidRDefault="00201C7F" w:rsidP="00FB42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7DDE">
        <w:rPr>
          <w:rFonts w:ascii="Times New Roman" w:hAnsi="Times New Roman" w:cs="Times New Roman"/>
          <w:sz w:val="28"/>
          <w:szCs w:val="28"/>
        </w:rPr>
        <w:t xml:space="preserve">РЕГЛАМЕНТ </w:t>
      </w:r>
    </w:p>
    <w:p w:rsidR="00201C7F" w:rsidRPr="003B7DDE" w:rsidRDefault="00201C7F" w:rsidP="00FB42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7DDE">
        <w:rPr>
          <w:rFonts w:ascii="Times New Roman" w:hAnsi="Times New Roman" w:cs="Times New Roman"/>
          <w:sz w:val="28"/>
          <w:szCs w:val="28"/>
        </w:rPr>
        <w:t>работы конкурсной комиссии по организации и проведению конкурса по формированию состава молодежной избирательной комиссии Корочанского района</w:t>
      </w:r>
    </w:p>
    <w:p w:rsidR="00201C7F" w:rsidRPr="003B7DDE" w:rsidRDefault="00201C7F" w:rsidP="00FB42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1C7F" w:rsidRPr="004917D8" w:rsidRDefault="00201C7F" w:rsidP="00FB42A2">
      <w:pPr>
        <w:jc w:val="center"/>
        <w:rPr>
          <w:b/>
          <w:color w:val="FF0000"/>
          <w:sz w:val="28"/>
          <w:szCs w:val="28"/>
        </w:rPr>
      </w:pPr>
    </w:p>
    <w:p w:rsidR="00201C7F" w:rsidRPr="00052D67" w:rsidRDefault="00201C7F" w:rsidP="00FB42A2">
      <w:pPr>
        <w:widowControl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по</w:t>
      </w:r>
      <w:r w:rsidRPr="00FF2730">
        <w:rPr>
          <w:sz w:val="28"/>
          <w:szCs w:val="28"/>
        </w:rPr>
        <w:t xml:space="preserve"> организации и проведени</w:t>
      </w:r>
      <w:r>
        <w:rPr>
          <w:sz w:val="28"/>
          <w:szCs w:val="28"/>
        </w:rPr>
        <w:t>ю</w:t>
      </w:r>
      <w:r w:rsidRPr="00FF2730">
        <w:rPr>
          <w:sz w:val="28"/>
          <w:szCs w:val="28"/>
        </w:rPr>
        <w:t xml:space="preserve"> конкурса по </w:t>
      </w:r>
      <w:r>
        <w:rPr>
          <w:sz w:val="28"/>
          <w:szCs w:val="28"/>
        </w:rPr>
        <w:t xml:space="preserve">формированию состава </w:t>
      </w:r>
      <w:r w:rsidRPr="00052D67">
        <w:rPr>
          <w:sz w:val="28"/>
          <w:szCs w:val="28"/>
        </w:rPr>
        <w:t>молодежно</w:t>
      </w:r>
      <w:r>
        <w:rPr>
          <w:sz w:val="28"/>
          <w:szCs w:val="28"/>
        </w:rPr>
        <w:t xml:space="preserve">й избирательной комиссии Корочанского района </w:t>
      </w:r>
      <w:r w:rsidRPr="00052D67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К</w:t>
      </w:r>
      <w:r w:rsidRPr="00052D67">
        <w:rPr>
          <w:sz w:val="28"/>
          <w:szCs w:val="28"/>
        </w:rPr>
        <w:t xml:space="preserve">онкурсная комиссия) является совещательно-консультационным органом, образованным в целях организации оценки документов, представленных </w:t>
      </w:r>
      <w:r>
        <w:rPr>
          <w:sz w:val="28"/>
          <w:szCs w:val="28"/>
        </w:rPr>
        <w:t xml:space="preserve">кандидатами </w:t>
      </w:r>
      <w:r w:rsidRPr="00052D67">
        <w:rPr>
          <w:sz w:val="28"/>
          <w:szCs w:val="28"/>
        </w:rPr>
        <w:t xml:space="preserve">на конкурс </w:t>
      </w:r>
      <w:r w:rsidRPr="002A2385">
        <w:rPr>
          <w:sz w:val="28"/>
          <w:szCs w:val="28"/>
        </w:rPr>
        <w:t xml:space="preserve">по </w:t>
      </w:r>
      <w:r>
        <w:rPr>
          <w:sz w:val="28"/>
          <w:szCs w:val="28"/>
        </w:rPr>
        <w:t>формированию состава молодежной избирательной комиссии</w:t>
      </w:r>
      <w:r w:rsidRPr="00052D6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К</w:t>
      </w:r>
      <w:r w:rsidRPr="00052D67">
        <w:rPr>
          <w:sz w:val="28"/>
          <w:szCs w:val="28"/>
        </w:rPr>
        <w:t>онкурс).</w:t>
      </w:r>
    </w:p>
    <w:p w:rsidR="00201C7F" w:rsidRPr="002A2385" w:rsidRDefault="00201C7F" w:rsidP="00FB42A2">
      <w:pPr>
        <w:widowControl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2A2385">
        <w:rPr>
          <w:sz w:val="28"/>
          <w:szCs w:val="28"/>
        </w:rPr>
        <w:t xml:space="preserve">Конкурсная комиссия в своей деятельности руководствуется действующими законодательными актами Российской </w:t>
      </w:r>
      <w:r>
        <w:rPr>
          <w:sz w:val="28"/>
          <w:szCs w:val="28"/>
        </w:rPr>
        <w:t xml:space="preserve">Федерации, Белгородской области, постановлениями Центральной избирательной комиссии Российской Федерации, избирательной комиссии Корочанского района  </w:t>
      </w:r>
      <w:r w:rsidRPr="002A2385">
        <w:rPr>
          <w:sz w:val="28"/>
          <w:szCs w:val="28"/>
        </w:rPr>
        <w:t xml:space="preserve">и </w:t>
      </w:r>
      <w:r>
        <w:rPr>
          <w:sz w:val="28"/>
          <w:szCs w:val="28"/>
        </w:rPr>
        <w:t>П</w:t>
      </w:r>
      <w:r w:rsidRPr="002A2385">
        <w:rPr>
          <w:sz w:val="28"/>
          <w:szCs w:val="28"/>
        </w:rPr>
        <w:t xml:space="preserve">оложением о </w:t>
      </w:r>
      <w:r>
        <w:rPr>
          <w:sz w:val="28"/>
          <w:szCs w:val="28"/>
        </w:rPr>
        <w:t>Конкурсной комиссии по</w:t>
      </w:r>
      <w:r w:rsidRPr="00FF2730">
        <w:rPr>
          <w:sz w:val="28"/>
          <w:szCs w:val="28"/>
        </w:rPr>
        <w:t xml:space="preserve"> организации и проведени</w:t>
      </w:r>
      <w:r>
        <w:rPr>
          <w:sz w:val="28"/>
          <w:szCs w:val="28"/>
        </w:rPr>
        <w:t>ю</w:t>
      </w:r>
      <w:r w:rsidRPr="00FF2730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по формированию состава</w:t>
      </w:r>
      <w:r w:rsidRPr="00052D67">
        <w:rPr>
          <w:sz w:val="28"/>
          <w:szCs w:val="28"/>
        </w:rPr>
        <w:t xml:space="preserve"> молодежно</w:t>
      </w:r>
      <w:r>
        <w:rPr>
          <w:sz w:val="28"/>
          <w:szCs w:val="28"/>
        </w:rPr>
        <w:t>й избирательной комиссии Корочанского района</w:t>
      </w:r>
      <w:r w:rsidRPr="00052D67">
        <w:rPr>
          <w:sz w:val="28"/>
          <w:szCs w:val="28"/>
        </w:rPr>
        <w:t xml:space="preserve"> </w:t>
      </w:r>
      <w:r w:rsidRPr="002A2385">
        <w:rPr>
          <w:sz w:val="28"/>
          <w:szCs w:val="28"/>
        </w:rPr>
        <w:t>(далее – Положение).</w:t>
      </w:r>
    </w:p>
    <w:p w:rsidR="00201C7F" w:rsidRPr="002A2385" w:rsidRDefault="00201C7F" w:rsidP="00FB42A2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A2385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</w:t>
      </w:r>
      <w:r w:rsidRPr="002A2385">
        <w:rPr>
          <w:sz w:val="28"/>
          <w:szCs w:val="28"/>
        </w:rPr>
        <w:t xml:space="preserve">онкурсной комиссии осуществляют свою деятельность на безвозмездной основе. </w:t>
      </w:r>
    </w:p>
    <w:p w:rsidR="00201C7F" w:rsidRPr="002A2385" w:rsidRDefault="00201C7F" w:rsidP="00FB42A2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Задачей К</w:t>
      </w:r>
      <w:r w:rsidRPr="002A2385">
        <w:rPr>
          <w:sz w:val="28"/>
          <w:szCs w:val="28"/>
        </w:rPr>
        <w:t>онкурсной комиссии является проведение оценки</w:t>
      </w:r>
      <w:r>
        <w:rPr>
          <w:sz w:val="28"/>
          <w:szCs w:val="28"/>
        </w:rPr>
        <w:t xml:space="preserve"> представленных на К</w:t>
      </w:r>
      <w:r w:rsidRPr="002A2385">
        <w:rPr>
          <w:sz w:val="28"/>
          <w:szCs w:val="28"/>
        </w:rPr>
        <w:t>онкурс документов</w:t>
      </w:r>
      <w:r>
        <w:rPr>
          <w:sz w:val="28"/>
          <w:szCs w:val="28"/>
        </w:rPr>
        <w:t xml:space="preserve"> кандидатов в состав </w:t>
      </w:r>
      <w:r w:rsidRPr="00052D67">
        <w:rPr>
          <w:sz w:val="28"/>
          <w:szCs w:val="28"/>
        </w:rPr>
        <w:t>молодежно</w:t>
      </w:r>
      <w:r>
        <w:rPr>
          <w:sz w:val="28"/>
          <w:szCs w:val="28"/>
        </w:rPr>
        <w:t>й</w:t>
      </w:r>
      <w:r w:rsidRPr="00052D67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</w:t>
      </w:r>
      <w:r w:rsidRPr="00052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Корочанского района и </w:t>
      </w:r>
      <w:r w:rsidRPr="00FC3A49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 собеседования</w:t>
      </w:r>
      <w:r w:rsidRPr="00E73498">
        <w:rPr>
          <w:sz w:val="28"/>
          <w:szCs w:val="28"/>
        </w:rPr>
        <w:t xml:space="preserve"> </w:t>
      </w:r>
      <w:r>
        <w:rPr>
          <w:sz w:val="28"/>
          <w:szCs w:val="28"/>
        </w:rPr>
        <w:t>с кандидатами</w:t>
      </w:r>
      <w:r w:rsidRPr="002A2385">
        <w:rPr>
          <w:sz w:val="28"/>
          <w:szCs w:val="28"/>
        </w:rPr>
        <w:t>.</w:t>
      </w:r>
    </w:p>
    <w:p w:rsidR="00201C7F" w:rsidRPr="00F57C48" w:rsidRDefault="00201C7F" w:rsidP="00FB42A2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7C48">
        <w:rPr>
          <w:sz w:val="28"/>
          <w:szCs w:val="28"/>
        </w:rPr>
        <w:t>Руководит работой Конкурсной комиссии председатель Конкурсной комиссии, которым является председатель избирательной комиссии Корочанского района.</w:t>
      </w:r>
    </w:p>
    <w:p w:rsidR="00201C7F" w:rsidRPr="00F57C48" w:rsidRDefault="00201C7F" w:rsidP="00FB42A2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7C48">
        <w:rPr>
          <w:sz w:val="28"/>
          <w:szCs w:val="28"/>
        </w:rPr>
        <w:t>В состав Конкурсной комиссии входят представители избирательной комиссии Корочанского района, аппарата администрации Корочанского района, управления культуры и молодежной политики района, участковых избирательных комиссий.</w:t>
      </w:r>
    </w:p>
    <w:p w:rsidR="00201C7F" w:rsidRPr="002A2385" w:rsidRDefault="00201C7F" w:rsidP="00FB42A2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A2385">
        <w:rPr>
          <w:sz w:val="28"/>
          <w:szCs w:val="28"/>
        </w:rPr>
        <w:t xml:space="preserve">Для координации работы </w:t>
      </w:r>
      <w:r>
        <w:rPr>
          <w:sz w:val="28"/>
          <w:szCs w:val="28"/>
        </w:rPr>
        <w:t>К</w:t>
      </w:r>
      <w:r w:rsidRPr="002A2385">
        <w:rPr>
          <w:sz w:val="28"/>
          <w:szCs w:val="28"/>
        </w:rPr>
        <w:t>онкурсной комиссии</w:t>
      </w:r>
      <w:r>
        <w:rPr>
          <w:sz w:val="28"/>
          <w:szCs w:val="28"/>
        </w:rPr>
        <w:t xml:space="preserve"> вводя</w:t>
      </w:r>
      <w:r w:rsidRPr="002A2385">
        <w:rPr>
          <w:sz w:val="28"/>
          <w:szCs w:val="28"/>
        </w:rPr>
        <w:t>тся д</w:t>
      </w:r>
      <w:r>
        <w:rPr>
          <w:sz w:val="28"/>
          <w:szCs w:val="28"/>
        </w:rPr>
        <w:t>олжности заместителя председателя и</w:t>
      </w:r>
      <w:r w:rsidRPr="002A2385">
        <w:rPr>
          <w:sz w:val="28"/>
          <w:szCs w:val="28"/>
        </w:rPr>
        <w:t xml:space="preserve"> секретаря </w:t>
      </w:r>
      <w:r>
        <w:rPr>
          <w:sz w:val="28"/>
          <w:szCs w:val="28"/>
        </w:rPr>
        <w:t>К</w:t>
      </w:r>
      <w:r w:rsidRPr="002A2385">
        <w:rPr>
          <w:sz w:val="28"/>
          <w:szCs w:val="28"/>
        </w:rPr>
        <w:t>онкурсной комиссии.</w:t>
      </w:r>
    </w:p>
    <w:p w:rsidR="00201C7F" w:rsidRPr="002A2385" w:rsidRDefault="00201C7F" w:rsidP="00FB42A2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A238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</w:t>
      </w:r>
      <w:r w:rsidRPr="002A2385">
        <w:rPr>
          <w:sz w:val="28"/>
          <w:szCs w:val="28"/>
        </w:rPr>
        <w:t>онкурсной комиссии:</w:t>
      </w:r>
    </w:p>
    <w:p w:rsidR="00201C7F" w:rsidRPr="002A2385" w:rsidRDefault="00201C7F" w:rsidP="00FB42A2">
      <w:pPr>
        <w:pStyle w:val="ConsPlusNormal"/>
        <w:widowControl/>
        <w:numPr>
          <w:ilvl w:val="0"/>
          <w:numId w:val="7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85">
        <w:rPr>
          <w:rFonts w:ascii="Times New Roman" w:hAnsi="Times New Roman" w:cs="Times New Roman"/>
          <w:sz w:val="28"/>
          <w:szCs w:val="28"/>
        </w:rPr>
        <w:t xml:space="preserve">руководит работой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>онкурсной комиссии</w:t>
      </w:r>
      <w:r>
        <w:rPr>
          <w:rFonts w:ascii="Times New Roman" w:hAnsi="Times New Roman" w:cs="Times New Roman"/>
          <w:sz w:val="28"/>
          <w:szCs w:val="28"/>
        </w:rPr>
        <w:t>, планирует ее</w:t>
      </w:r>
      <w:r w:rsidRPr="002A2385">
        <w:rPr>
          <w:rFonts w:ascii="Times New Roman" w:hAnsi="Times New Roman" w:cs="Times New Roman"/>
          <w:sz w:val="28"/>
          <w:szCs w:val="28"/>
        </w:rPr>
        <w:t xml:space="preserve"> деятельность, ведет заседания, контролирует выполнение решений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201C7F" w:rsidRPr="002A2385" w:rsidRDefault="00201C7F" w:rsidP="00FB42A2">
      <w:pPr>
        <w:pStyle w:val="ConsPlusNormal"/>
        <w:widowControl/>
        <w:numPr>
          <w:ilvl w:val="0"/>
          <w:numId w:val="7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85">
        <w:rPr>
          <w:rFonts w:ascii="Times New Roman" w:hAnsi="Times New Roman" w:cs="Times New Roman"/>
          <w:sz w:val="28"/>
          <w:szCs w:val="28"/>
        </w:rPr>
        <w:t xml:space="preserve">утверждает повестку дня заседаний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 xml:space="preserve">онкурсной комиссии </w:t>
      </w:r>
      <w:r>
        <w:rPr>
          <w:rFonts w:ascii="Times New Roman" w:hAnsi="Times New Roman" w:cs="Times New Roman"/>
          <w:sz w:val="28"/>
          <w:szCs w:val="28"/>
        </w:rPr>
        <w:t>с учетом предложений ее</w:t>
      </w:r>
      <w:r w:rsidRPr="002A2385">
        <w:rPr>
          <w:rFonts w:ascii="Times New Roman" w:hAnsi="Times New Roman" w:cs="Times New Roman"/>
          <w:sz w:val="28"/>
          <w:szCs w:val="28"/>
        </w:rPr>
        <w:t xml:space="preserve"> членов;</w:t>
      </w:r>
    </w:p>
    <w:p w:rsidR="00201C7F" w:rsidRPr="002A2385" w:rsidRDefault="00201C7F" w:rsidP="00FB42A2">
      <w:pPr>
        <w:pStyle w:val="ConsPlusNormal"/>
        <w:widowControl/>
        <w:numPr>
          <w:ilvl w:val="0"/>
          <w:numId w:val="7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85">
        <w:rPr>
          <w:rFonts w:ascii="Times New Roman" w:hAnsi="Times New Roman" w:cs="Times New Roman"/>
          <w:sz w:val="28"/>
          <w:szCs w:val="28"/>
        </w:rPr>
        <w:t xml:space="preserve">утверждает решения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201C7F" w:rsidRPr="00FC3A49" w:rsidRDefault="00201C7F" w:rsidP="00FB42A2">
      <w:pPr>
        <w:pStyle w:val="ConsPlusNormal"/>
        <w:widowControl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85">
        <w:rPr>
          <w:rFonts w:ascii="Times New Roman" w:hAnsi="Times New Roman" w:cs="Times New Roman"/>
          <w:sz w:val="28"/>
          <w:szCs w:val="28"/>
        </w:rPr>
        <w:t xml:space="preserve">В период временного отсутствия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 xml:space="preserve">онкурсной комиссии по его поручению полномочия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 xml:space="preserve">онкурсной комиссии осуществляются </w:t>
      </w:r>
      <w:r w:rsidRPr="00FC3A49">
        <w:rPr>
          <w:rFonts w:ascii="Times New Roman" w:hAnsi="Times New Roman" w:cs="Times New Roman"/>
          <w:sz w:val="28"/>
          <w:szCs w:val="28"/>
        </w:rPr>
        <w:t>заместителем председателя Конкурсной комиссии.</w:t>
      </w:r>
    </w:p>
    <w:p w:rsidR="00201C7F" w:rsidRPr="002A2385" w:rsidRDefault="00201C7F" w:rsidP="00FB42A2">
      <w:pPr>
        <w:pStyle w:val="ConsPlusNormal"/>
        <w:widowControl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85">
        <w:rPr>
          <w:rFonts w:ascii="Times New Roman" w:hAnsi="Times New Roman" w:cs="Times New Roman"/>
          <w:sz w:val="28"/>
          <w:szCs w:val="28"/>
        </w:rPr>
        <w:t xml:space="preserve">Основной формой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>онкурсной комиссии являются заседания.</w:t>
      </w:r>
    </w:p>
    <w:p w:rsidR="00201C7F" w:rsidRPr="002A2385" w:rsidRDefault="00201C7F" w:rsidP="00FB42A2">
      <w:pPr>
        <w:pStyle w:val="ConsPlusNormal"/>
        <w:widowControl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85">
        <w:rPr>
          <w:rFonts w:ascii="Times New Roman" w:hAnsi="Times New Roman" w:cs="Times New Roman"/>
          <w:sz w:val="28"/>
          <w:szCs w:val="28"/>
        </w:rPr>
        <w:t xml:space="preserve">Повестка дня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 xml:space="preserve">онкурсной комиссии формируется председателем или </w:t>
      </w:r>
      <w:r>
        <w:rPr>
          <w:rFonts w:ascii="Times New Roman" w:hAnsi="Times New Roman" w:cs="Times New Roman"/>
          <w:sz w:val="28"/>
          <w:szCs w:val="28"/>
        </w:rPr>
        <w:t>заместителем председателя Конкурсной комиссии</w:t>
      </w:r>
      <w:r w:rsidRPr="002A2385">
        <w:rPr>
          <w:rFonts w:ascii="Times New Roman" w:hAnsi="Times New Roman" w:cs="Times New Roman"/>
          <w:sz w:val="28"/>
          <w:szCs w:val="28"/>
        </w:rPr>
        <w:t xml:space="preserve"> с учетом предложений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 xml:space="preserve">онкурсной комиссии и рассылается членам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>онкурсной комиссии заблаговременно вместе с пакетом необходимых документов в электронном виде.</w:t>
      </w:r>
    </w:p>
    <w:p w:rsidR="00201C7F" w:rsidRPr="002A2385" w:rsidRDefault="00201C7F" w:rsidP="00FB42A2">
      <w:pPr>
        <w:pStyle w:val="ConsPlusNormal"/>
        <w:widowControl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85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 xml:space="preserve">онкурсной комиссии проводятся председателем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 xml:space="preserve">онкурсной комиссии или в его отсутствие </w:t>
      </w:r>
      <w:r>
        <w:rPr>
          <w:rFonts w:ascii="Times New Roman" w:hAnsi="Times New Roman" w:cs="Times New Roman"/>
          <w:sz w:val="28"/>
          <w:szCs w:val="28"/>
        </w:rPr>
        <w:t>заместителем председателя Конкурсной комиссии</w:t>
      </w:r>
      <w:r w:rsidRPr="002A2385">
        <w:rPr>
          <w:rFonts w:ascii="Times New Roman" w:hAnsi="Times New Roman" w:cs="Times New Roman"/>
          <w:sz w:val="28"/>
          <w:szCs w:val="28"/>
        </w:rPr>
        <w:t>.</w:t>
      </w:r>
    </w:p>
    <w:p w:rsidR="00201C7F" w:rsidRPr="002A2385" w:rsidRDefault="00201C7F" w:rsidP="00FB42A2">
      <w:pPr>
        <w:pStyle w:val="ConsPlusNormal"/>
        <w:widowControl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85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 xml:space="preserve">онкурсной комиссии считается правомочным, если на нем присутствует не менее 50 процентов от всех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201C7F" w:rsidRPr="002A2385" w:rsidRDefault="00201C7F" w:rsidP="00FB42A2">
      <w:pPr>
        <w:pStyle w:val="ConsPlusNormal"/>
        <w:widowControl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85">
        <w:rPr>
          <w:rFonts w:ascii="Times New Roman" w:hAnsi="Times New Roman" w:cs="Times New Roman"/>
          <w:sz w:val="28"/>
          <w:szCs w:val="28"/>
        </w:rPr>
        <w:t xml:space="preserve">Решения на заседаниях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 xml:space="preserve">онкурсной комиссии принимаются на основании данных оценки простым большинством голосов присутствующих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 xml:space="preserve">онкурсной комиссии, и оформляется протоколом. При равенстве голосов принятым считается решение, за которое проголосовал председательствующий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201C7F" w:rsidRPr="002A2385" w:rsidRDefault="00201C7F" w:rsidP="00FB42A2">
      <w:pPr>
        <w:pStyle w:val="ConsPlusNormal"/>
        <w:widowControl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85">
        <w:rPr>
          <w:rFonts w:ascii="Times New Roman" w:hAnsi="Times New Roman" w:cs="Times New Roman"/>
          <w:sz w:val="28"/>
          <w:szCs w:val="28"/>
        </w:rPr>
        <w:t xml:space="preserve">В случае несогласия кого-либо из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 xml:space="preserve">онкурсной комиссии с вынесенным заключением (предложением, рекомендацией) он может выразить особое мнение, которое фиксируется в протоколе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201C7F" w:rsidRPr="002A2385" w:rsidRDefault="00201C7F" w:rsidP="00FB42A2">
      <w:pPr>
        <w:pStyle w:val="ConsPlusNormal"/>
        <w:widowControl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85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информационное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 xml:space="preserve">онкурсной комиссии осуществляет </w:t>
      </w:r>
      <w:r>
        <w:rPr>
          <w:rFonts w:ascii="Times New Roman" w:hAnsi="Times New Roman" w:cs="Times New Roman"/>
          <w:sz w:val="28"/>
          <w:szCs w:val="28"/>
        </w:rPr>
        <w:t>избирательная комиссия Корочанского района</w:t>
      </w:r>
      <w:r w:rsidRPr="002A2385">
        <w:rPr>
          <w:rFonts w:ascii="Times New Roman" w:hAnsi="Times New Roman" w:cs="Times New Roman"/>
          <w:sz w:val="28"/>
          <w:szCs w:val="28"/>
        </w:rPr>
        <w:t>.</w:t>
      </w:r>
    </w:p>
    <w:p w:rsidR="00201C7F" w:rsidRPr="002A2385" w:rsidRDefault="00201C7F" w:rsidP="00FB42A2">
      <w:pPr>
        <w:jc w:val="both"/>
        <w:rPr>
          <w:sz w:val="28"/>
          <w:szCs w:val="28"/>
        </w:rPr>
      </w:pPr>
    </w:p>
    <w:p w:rsidR="00201C7F" w:rsidRPr="002A2385" w:rsidRDefault="00201C7F" w:rsidP="00FB42A2">
      <w:pPr>
        <w:rPr>
          <w:sz w:val="28"/>
          <w:szCs w:val="28"/>
        </w:rPr>
      </w:pPr>
    </w:p>
    <w:p w:rsidR="00201C7F" w:rsidRPr="00790A1E" w:rsidRDefault="00201C7F" w:rsidP="00FB42A2">
      <w:pPr>
        <w:ind w:left="4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01C7F" w:rsidRPr="00790A1E" w:rsidRDefault="00201C7F" w:rsidP="00FB42A2">
      <w:pPr>
        <w:shd w:val="clear" w:color="auto" w:fill="FFFFFF"/>
        <w:jc w:val="center"/>
        <w:rPr>
          <w:b/>
          <w:sz w:val="28"/>
          <w:szCs w:val="28"/>
        </w:rPr>
      </w:pPr>
      <w:r w:rsidRPr="00790A1E">
        <w:rPr>
          <w:b/>
          <w:sz w:val="28"/>
          <w:szCs w:val="28"/>
        </w:rPr>
        <w:t xml:space="preserve">Состав </w:t>
      </w:r>
    </w:p>
    <w:p w:rsidR="00201C7F" w:rsidRPr="002A2385" w:rsidRDefault="00201C7F" w:rsidP="00FB42A2">
      <w:pPr>
        <w:jc w:val="center"/>
        <w:rPr>
          <w:b/>
          <w:sz w:val="28"/>
          <w:szCs w:val="28"/>
        </w:rPr>
      </w:pPr>
      <w:r w:rsidRPr="00790A1E">
        <w:rPr>
          <w:b/>
          <w:sz w:val="28"/>
          <w:szCs w:val="28"/>
        </w:rPr>
        <w:t xml:space="preserve">конкурсной комиссии по </w:t>
      </w:r>
      <w:r>
        <w:rPr>
          <w:b/>
          <w:sz w:val="28"/>
          <w:szCs w:val="28"/>
        </w:rPr>
        <w:t>организации и проведению конкурса по формированию состава молодежной избирательной комиссии Корочанского района</w:t>
      </w:r>
    </w:p>
    <w:p w:rsidR="00201C7F" w:rsidRPr="00790A1E" w:rsidRDefault="00201C7F" w:rsidP="00FB42A2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3652"/>
        <w:gridCol w:w="5954"/>
      </w:tblGrid>
      <w:tr w:rsidR="00201C7F" w:rsidRPr="00790A1E" w:rsidTr="00887673">
        <w:trPr>
          <w:trHeight w:val="1168"/>
        </w:trPr>
        <w:tc>
          <w:tcPr>
            <w:tcW w:w="3652" w:type="dxa"/>
            <w:tcBorders>
              <w:top w:val="single" w:sz="4" w:space="0" w:color="FFFFFF"/>
            </w:tcBorders>
          </w:tcPr>
          <w:p w:rsidR="00201C7F" w:rsidRPr="008744F6" w:rsidRDefault="00201C7F" w:rsidP="008876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Масленникова</w:t>
            </w:r>
          </w:p>
          <w:p w:rsidR="00201C7F" w:rsidRPr="008744F6" w:rsidRDefault="00201C7F" w:rsidP="008876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Ивановна</w:t>
            </w:r>
          </w:p>
        </w:tc>
        <w:tc>
          <w:tcPr>
            <w:tcW w:w="5954" w:type="dxa"/>
            <w:tcBorders>
              <w:top w:val="single" w:sz="4" w:space="0" w:color="FFFFFF"/>
            </w:tcBorders>
          </w:tcPr>
          <w:p w:rsidR="00201C7F" w:rsidRPr="00790A1E" w:rsidRDefault="00201C7F" w:rsidP="0088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избирательной комиссии Корочанского района</w:t>
            </w:r>
            <w:r w:rsidRPr="00790A1E">
              <w:rPr>
                <w:sz w:val="28"/>
                <w:szCs w:val="28"/>
              </w:rPr>
              <w:t xml:space="preserve">, председатель Конкурсной комиссии </w:t>
            </w:r>
          </w:p>
        </w:tc>
      </w:tr>
      <w:tr w:rsidR="00201C7F" w:rsidRPr="00790A1E" w:rsidTr="00887673">
        <w:trPr>
          <w:trHeight w:val="1704"/>
        </w:trPr>
        <w:tc>
          <w:tcPr>
            <w:tcW w:w="3652" w:type="dxa"/>
          </w:tcPr>
          <w:p w:rsidR="00201C7F" w:rsidRDefault="00201C7F" w:rsidP="008876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Кизимов </w:t>
            </w:r>
          </w:p>
          <w:p w:rsidR="00201C7F" w:rsidRPr="008744F6" w:rsidRDefault="00201C7F" w:rsidP="0088767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5954" w:type="dxa"/>
          </w:tcPr>
          <w:p w:rsidR="00201C7F" w:rsidRDefault="00201C7F" w:rsidP="0088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201C7F" w:rsidRDefault="00201C7F" w:rsidP="0088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Корочанского района – руководитель</w:t>
            </w:r>
          </w:p>
          <w:p w:rsidR="00201C7F" w:rsidRDefault="00201C7F" w:rsidP="0088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аппарата администрации района</w:t>
            </w:r>
          </w:p>
          <w:p w:rsidR="00201C7F" w:rsidRDefault="00201C7F" w:rsidP="00887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201C7F" w:rsidRPr="00790A1E" w:rsidRDefault="00201C7F" w:rsidP="00887673">
            <w:pPr>
              <w:jc w:val="both"/>
              <w:rPr>
                <w:sz w:val="28"/>
                <w:szCs w:val="28"/>
              </w:rPr>
            </w:pPr>
          </w:p>
        </w:tc>
      </w:tr>
      <w:tr w:rsidR="00201C7F" w:rsidRPr="00790A1E" w:rsidTr="00887673">
        <w:tc>
          <w:tcPr>
            <w:tcW w:w="3652" w:type="dxa"/>
            <w:tcBorders>
              <w:bottom w:val="single" w:sz="4" w:space="0" w:color="FFFFFF"/>
            </w:tcBorders>
          </w:tcPr>
          <w:p w:rsidR="00201C7F" w:rsidRDefault="00201C7F" w:rsidP="00887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Цоцорина </w:t>
            </w:r>
          </w:p>
          <w:p w:rsidR="00201C7F" w:rsidRPr="008744F6" w:rsidRDefault="00201C7F" w:rsidP="00887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  <w:r w:rsidRPr="008744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bottom w:val="single" w:sz="4" w:space="0" w:color="FFFFFF"/>
            </w:tcBorders>
          </w:tcPr>
          <w:p w:rsidR="00201C7F" w:rsidRPr="00790A1E" w:rsidRDefault="00201C7F" w:rsidP="008876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избирательной комиссии Корочанского района</w:t>
            </w:r>
            <w:r w:rsidRPr="00790A1E">
              <w:rPr>
                <w:sz w:val="28"/>
                <w:szCs w:val="28"/>
              </w:rPr>
              <w:t>, секретарь Конкурсной комиссии</w:t>
            </w:r>
          </w:p>
        </w:tc>
      </w:tr>
    </w:tbl>
    <w:p w:rsidR="00201C7F" w:rsidRPr="00F57C48" w:rsidRDefault="00201C7F" w:rsidP="00FB42A2">
      <w:pPr>
        <w:shd w:val="clear" w:color="auto" w:fill="FFFFFF"/>
        <w:rPr>
          <w:b/>
          <w:szCs w:val="28"/>
        </w:rPr>
      </w:pPr>
    </w:p>
    <w:p w:rsidR="00201C7F" w:rsidRPr="00F57C48" w:rsidRDefault="00201C7F" w:rsidP="00FB42A2">
      <w:pPr>
        <w:shd w:val="clear" w:color="auto" w:fill="FFFFFF"/>
        <w:jc w:val="center"/>
        <w:rPr>
          <w:b/>
          <w:sz w:val="28"/>
          <w:szCs w:val="28"/>
        </w:rPr>
      </w:pPr>
      <w:r w:rsidRPr="00F57C48">
        <w:rPr>
          <w:b/>
          <w:sz w:val="28"/>
          <w:szCs w:val="28"/>
        </w:rPr>
        <w:t>Члены конкурсной комиссии</w:t>
      </w:r>
    </w:p>
    <w:p w:rsidR="00201C7F" w:rsidRPr="00F57C48" w:rsidRDefault="00201C7F" w:rsidP="00FB42A2">
      <w:pPr>
        <w:pStyle w:val="Heading8"/>
        <w:spacing w:before="0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201C7F" w:rsidRPr="00F57C48" w:rsidRDefault="00201C7F" w:rsidP="00FB42A2">
      <w:pPr>
        <w:pStyle w:val="Heading8"/>
        <w:spacing w:before="0"/>
        <w:rPr>
          <w:rFonts w:ascii="Times New Roman" w:hAnsi="Times New Roman"/>
          <w:i/>
          <w:sz w:val="28"/>
          <w:szCs w:val="28"/>
        </w:rPr>
      </w:pPr>
      <w:r w:rsidRPr="00F57C48">
        <w:rPr>
          <w:rFonts w:ascii="Times New Roman" w:hAnsi="Times New Roman"/>
          <w:bCs/>
          <w:sz w:val="28"/>
          <w:szCs w:val="28"/>
        </w:rPr>
        <w:t>Б</w:t>
      </w:r>
      <w:r w:rsidRPr="00F57C48">
        <w:rPr>
          <w:rFonts w:ascii="Times New Roman" w:hAnsi="Times New Roman"/>
          <w:sz w:val="28"/>
          <w:szCs w:val="28"/>
        </w:rPr>
        <w:t xml:space="preserve">елова                                         заместитель председателя избирательной </w:t>
      </w:r>
    </w:p>
    <w:p w:rsidR="00201C7F" w:rsidRPr="00F57C48" w:rsidRDefault="00201C7F" w:rsidP="00FB42A2">
      <w:pPr>
        <w:pStyle w:val="Heading8"/>
        <w:spacing w:before="0"/>
        <w:rPr>
          <w:rFonts w:ascii="Times New Roman" w:hAnsi="Times New Roman"/>
          <w:i/>
          <w:sz w:val="28"/>
          <w:szCs w:val="28"/>
        </w:rPr>
      </w:pPr>
      <w:r w:rsidRPr="00F57C48">
        <w:rPr>
          <w:rFonts w:ascii="Times New Roman" w:hAnsi="Times New Roman"/>
          <w:sz w:val="28"/>
          <w:szCs w:val="28"/>
        </w:rPr>
        <w:t>Елена Владимировна                комиссии Корочанского района</w:t>
      </w:r>
    </w:p>
    <w:p w:rsidR="00201C7F" w:rsidRPr="00F57C48" w:rsidRDefault="00201C7F" w:rsidP="00FB42A2">
      <w:pPr>
        <w:rPr>
          <w:sz w:val="28"/>
          <w:szCs w:val="28"/>
        </w:rPr>
      </w:pPr>
    </w:p>
    <w:p w:rsidR="00201C7F" w:rsidRPr="00F57C48" w:rsidRDefault="00201C7F" w:rsidP="00FB42A2">
      <w:pPr>
        <w:pStyle w:val="Heading8"/>
        <w:spacing w:before="0"/>
        <w:rPr>
          <w:rFonts w:ascii="Times New Roman" w:hAnsi="Times New Roman"/>
          <w:i/>
          <w:iCs/>
          <w:sz w:val="28"/>
          <w:szCs w:val="28"/>
        </w:rPr>
      </w:pPr>
    </w:p>
    <w:p w:rsidR="00201C7F" w:rsidRPr="00F57C48" w:rsidRDefault="00201C7F" w:rsidP="00FB42A2">
      <w:pPr>
        <w:pStyle w:val="Heading8"/>
        <w:spacing w:before="0"/>
        <w:rPr>
          <w:rFonts w:ascii="Times New Roman" w:hAnsi="Times New Roman"/>
          <w:i/>
          <w:sz w:val="28"/>
          <w:szCs w:val="28"/>
        </w:rPr>
      </w:pPr>
      <w:r w:rsidRPr="00F57C48">
        <w:rPr>
          <w:rFonts w:ascii="Times New Roman" w:hAnsi="Times New Roman"/>
          <w:sz w:val="28"/>
          <w:szCs w:val="28"/>
        </w:rPr>
        <w:t xml:space="preserve">Виноходова                               заместитель начальника управления </w:t>
      </w:r>
    </w:p>
    <w:p w:rsidR="00201C7F" w:rsidRPr="00F57C48" w:rsidRDefault="00201C7F" w:rsidP="00FB42A2">
      <w:pPr>
        <w:pStyle w:val="Heading8"/>
        <w:spacing w:before="0"/>
        <w:rPr>
          <w:rFonts w:ascii="Times New Roman" w:hAnsi="Times New Roman"/>
          <w:i/>
          <w:sz w:val="28"/>
          <w:szCs w:val="28"/>
        </w:rPr>
      </w:pPr>
      <w:r w:rsidRPr="00F57C48">
        <w:rPr>
          <w:rFonts w:ascii="Times New Roman" w:hAnsi="Times New Roman"/>
          <w:sz w:val="28"/>
          <w:szCs w:val="28"/>
        </w:rPr>
        <w:t>Оксана Васильевна                  культуры и молодежной политики района</w:t>
      </w:r>
    </w:p>
    <w:p w:rsidR="00201C7F" w:rsidRPr="00F57C48" w:rsidRDefault="00201C7F" w:rsidP="00FB42A2">
      <w:pPr>
        <w:pStyle w:val="Heading8"/>
        <w:spacing w:before="0"/>
        <w:rPr>
          <w:rFonts w:ascii="Times New Roman" w:hAnsi="Times New Roman"/>
          <w:i/>
          <w:sz w:val="28"/>
          <w:szCs w:val="28"/>
        </w:rPr>
      </w:pPr>
    </w:p>
    <w:p w:rsidR="00201C7F" w:rsidRPr="00F57C48" w:rsidRDefault="00201C7F" w:rsidP="00FB42A2">
      <w:pPr>
        <w:pStyle w:val="Heading8"/>
        <w:spacing w:before="0"/>
        <w:rPr>
          <w:rFonts w:ascii="Times New Roman" w:hAnsi="Times New Roman"/>
          <w:i/>
          <w:sz w:val="28"/>
          <w:szCs w:val="28"/>
        </w:rPr>
      </w:pPr>
    </w:p>
    <w:p w:rsidR="00201C7F" w:rsidRPr="00F57C48" w:rsidRDefault="00201C7F" w:rsidP="00FB42A2">
      <w:pPr>
        <w:pStyle w:val="Heading8"/>
        <w:spacing w:before="0"/>
        <w:rPr>
          <w:rFonts w:ascii="Times New Roman" w:hAnsi="Times New Roman"/>
          <w:bCs/>
          <w:i/>
          <w:sz w:val="28"/>
          <w:szCs w:val="28"/>
        </w:rPr>
      </w:pPr>
      <w:r w:rsidRPr="00F57C48">
        <w:rPr>
          <w:rFonts w:ascii="Times New Roman" w:hAnsi="Times New Roman"/>
          <w:bCs/>
          <w:sz w:val="28"/>
          <w:szCs w:val="28"/>
        </w:rPr>
        <w:t>Алифанова                                 начальник отдела муниципальной службы</w:t>
      </w:r>
    </w:p>
    <w:p w:rsidR="00201C7F" w:rsidRPr="00F57C48" w:rsidRDefault="00201C7F" w:rsidP="00FB42A2">
      <w:pPr>
        <w:rPr>
          <w:sz w:val="28"/>
          <w:szCs w:val="28"/>
        </w:rPr>
      </w:pPr>
      <w:r w:rsidRPr="00F57C48">
        <w:rPr>
          <w:sz w:val="28"/>
          <w:szCs w:val="28"/>
        </w:rPr>
        <w:t>Наталья Александровна           и кадров</w:t>
      </w:r>
    </w:p>
    <w:p w:rsidR="00201C7F" w:rsidRPr="00F57C48" w:rsidRDefault="00201C7F" w:rsidP="00FB42A2">
      <w:pPr>
        <w:rPr>
          <w:sz w:val="28"/>
          <w:szCs w:val="28"/>
        </w:rPr>
      </w:pPr>
    </w:p>
    <w:p w:rsidR="00201C7F" w:rsidRPr="00F57C48" w:rsidRDefault="00201C7F" w:rsidP="00FB42A2">
      <w:pPr>
        <w:rPr>
          <w:sz w:val="28"/>
          <w:szCs w:val="28"/>
        </w:rPr>
      </w:pPr>
    </w:p>
    <w:p w:rsidR="00201C7F" w:rsidRPr="00F57C48" w:rsidRDefault="00201C7F" w:rsidP="00FB42A2">
      <w:pPr>
        <w:rPr>
          <w:sz w:val="28"/>
          <w:szCs w:val="28"/>
        </w:rPr>
      </w:pPr>
      <w:r w:rsidRPr="00F57C48">
        <w:rPr>
          <w:sz w:val="28"/>
          <w:szCs w:val="28"/>
        </w:rPr>
        <w:t xml:space="preserve">Гамова                                       член участковой избирательной комиссии                                        </w:t>
      </w:r>
    </w:p>
    <w:p w:rsidR="00201C7F" w:rsidRPr="00F57C48" w:rsidRDefault="00201C7F" w:rsidP="00FB42A2">
      <w:pPr>
        <w:rPr>
          <w:sz w:val="28"/>
          <w:szCs w:val="28"/>
        </w:rPr>
      </w:pPr>
      <w:r w:rsidRPr="00F57C48">
        <w:rPr>
          <w:sz w:val="28"/>
          <w:szCs w:val="28"/>
        </w:rPr>
        <w:t>Татьяна Георгиевна                 №637</w:t>
      </w:r>
    </w:p>
    <w:p w:rsidR="00201C7F" w:rsidRPr="00F57C48" w:rsidRDefault="00201C7F" w:rsidP="00FB42A2">
      <w:pPr>
        <w:rPr>
          <w:sz w:val="28"/>
          <w:szCs w:val="28"/>
        </w:rPr>
      </w:pPr>
    </w:p>
    <w:p w:rsidR="00201C7F" w:rsidRPr="00F57C48" w:rsidRDefault="00201C7F" w:rsidP="00FB42A2">
      <w:pPr>
        <w:rPr>
          <w:sz w:val="28"/>
          <w:szCs w:val="28"/>
        </w:rPr>
      </w:pPr>
      <w:r w:rsidRPr="00F57C48">
        <w:rPr>
          <w:sz w:val="28"/>
          <w:szCs w:val="28"/>
        </w:rPr>
        <w:t xml:space="preserve">                                                      </w:t>
      </w:r>
    </w:p>
    <w:p w:rsidR="00201C7F" w:rsidRPr="00F57C48" w:rsidRDefault="00201C7F" w:rsidP="00FB42A2">
      <w:pPr>
        <w:rPr>
          <w:sz w:val="28"/>
          <w:szCs w:val="28"/>
        </w:rPr>
      </w:pPr>
    </w:p>
    <w:p w:rsidR="00201C7F" w:rsidRDefault="00201C7F" w:rsidP="00FB42A2">
      <w:pPr>
        <w:rPr>
          <w:sz w:val="28"/>
          <w:szCs w:val="28"/>
        </w:rPr>
      </w:pPr>
    </w:p>
    <w:p w:rsidR="00201C7F" w:rsidRDefault="00201C7F" w:rsidP="00FB42A2">
      <w:pPr>
        <w:rPr>
          <w:sz w:val="28"/>
          <w:szCs w:val="28"/>
        </w:rPr>
      </w:pPr>
    </w:p>
    <w:p w:rsidR="00201C7F" w:rsidRDefault="00201C7F" w:rsidP="00FB42A2">
      <w:pPr>
        <w:rPr>
          <w:sz w:val="28"/>
          <w:szCs w:val="28"/>
        </w:rPr>
      </w:pPr>
    </w:p>
    <w:p w:rsidR="00201C7F" w:rsidRDefault="00201C7F" w:rsidP="00FB42A2">
      <w:pPr>
        <w:rPr>
          <w:sz w:val="28"/>
          <w:szCs w:val="28"/>
        </w:rPr>
      </w:pPr>
    </w:p>
    <w:p w:rsidR="00201C7F" w:rsidRDefault="00201C7F" w:rsidP="00FB42A2">
      <w:pPr>
        <w:rPr>
          <w:sz w:val="28"/>
          <w:szCs w:val="28"/>
        </w:rPr>
      </w:pPr>
    </w:p>
    <w:p w:rsidR="00201C7F" w:rsidRDefault="00201C7F" w:rsidP="00FB42A2">
      <w:pPr>
        <w:rPr>
          <w:sz w:val="28"/>
          <w:szCs w:val="28"/>
        </w:rPr>
      </w:pPr>
    </w:p>
    <w:p w:rsidR="00201C7F" w:rsidRDefault="00201C7F" w:rsidP="00FB42A2">
      <w:pPr>
        <w:rPr>
          <w:sz w:val="28"/>
          <w:szCs w:val="28"/>
        </w:rPr>
      </w:pPr>
    </w:p>
    <w:p w:rsidR="00201C7F" w:rsidRDefault="00201C7F" w:rsidP="00FB42A2">
      <w:pPr>
        <w:jc w:val="right"/>
      </w:pPr>
      <w:r>
        <w:t>Приложенеи№3</w:t>
      </w:r>
    </w:p>
    <w:tbl>
      <w:tblPr>
        <w:tblW w:w="9905" w:type="dxa"/>
        <w:tblLook w:val="0000"/>
      </w:tblPr>
      <w:tblGrid>
        <w:gridCol w:w="4952"/>
        <w:gridCol w:w="4953"/>
      </w:tblGrid>
      <w:tr w:rsidR="00201C7F" w:rsidRPr="00A26BAF" w:rsidTr="00887673">
        <w:trPr>
          <w:trHeight w:val="1508"/>
        </w:trPr>
        <w:tc>
          <w:tcPr>
            <w:tcW w:w="4952" w:type="dxa"/>
          </w:tcPr>
          <w:p w:rsidR="00201C7F" w:rsidRPr="00F54E55" w:rsidRDefault="00201C7F" w:rsidP="00887673">
            <w:pPr>
              <w:pStyle w:val="BodyText3"/>
              <w:tabs>
                <w:tab w:val="left" w:pos="823"/>
              </w:tabs>
              <w:rPr>
                <w:bCs w:val="0"/>
                <w:szCs w:val="28"/>
              </w:rPr>
            </w:pPr>
            <w:r w:rsidRPr="00F54E55">
              <w:rPr>
                <w:bCs w:val="0"/>
                <w:szCs w:val="28"/>
              </w:rPr>
              <w:t>СОГЛАСОВАНО:</w:t>
            </w:r>
          </w:p>
          <w:p w:rsidR="00201C7F" w:rsidRPr="00F54E55" w:rsidRDefault="00201C7F" w:rsidP="00887673">
            <w:pPr>
              <w:jc w:val="center"/>
              <w:rPr>
                <w:sz w:val="28"/>
                <w:szCs w:val="28"/>
              </w:rPr>
            </w:pPr>
            <w:r w:rsidRPr="00F54E55">
              <w:rPr>
                <w:sz w:val="28"/>
                <w:szCs w:val="28"/>
              </w:rPr>
              <w:t>Заместитель главы администрации</w:t>
            </w:r>
          </w:p>
          <w:p w:rsidR="00201C7F" w:rsidRPr="00F54E55" w:rsidRDefault="00201C7F" w:rsidP="00887673">
            <w:pPr>
              <w:jc w:val="center"/>
              <w:rPr>
                <w:sz w:val="28"/>
                <w:szCs w:val="28"/>
              </w:rPr>
            </w:pPr>
            <w:r w:rsidRPr="00F54E55">
              <w:rPr>
                <w:sz w:val="28"/>
                <w:szCs w:val="28"/>
              </w:rPr>
              <w:t>Корочанского  района – руководитель</w:t>
            </w:r>
          </w:p>
          <w:p w:rsidR="00201C7F" w:rsidRPr="00F54E55" w:rsidRDefault="00201C7F" w:rsidP="00887673">
            <w:pPr>
              <w:jc w:val="center"/>
              <w:rPr>
                <w:sz w:val="28"/>
                <w:szCs w:val="28"/>
              </w:rPr>
            </w:pPr>
            <w:r w:rsidRPr="00F54E55">
              <w:rPr>
                <w:sz w:val="28"/>
                <w:szCs w:val="28"/>
              </w:rPr>
              <w:t>аппарата  администрации района</w:t>
            </w:r>
          </w:p>
          <w:p w:rsidR="00201C7F" w:rsidRPr="005C158A" w:rsidRDefault="00201C7F" w:rsidP="00887673">
            <w:pPr>
              <w:jc w:val="center"/>
              <w:rPr>
                <w:sz w:val="28"/>
                <w:szCs w:val="28"/>
              </w:rPr>
            </w:pPr>
            <w:r w:rsidRPr="00F54E55">
              <w:rPr>
                <w:sz w:val="28"/>
                <w:szCs w:val="28"/>
              </w:rPr>
              <w:t xml:space="preserve"> </w:t>
            </w:r>
            <w:r w:rsidRPr="00F54E55">
              <w:rPr>
                <w:b/>
                <w:sz w:val="28"/>
                <w:szCs w:val="28"/>
              </w:rPr>
              <w:t>____________</w:t>
            </w:r>
            <w:r w:rsidRPr="005C158A">
              <w:rPr>
                <w:sz w:val="28"/>
                <w:szCs w:val="28"/>
              </w:rPr>
              <w:t>С.Ю.Кизимов</w:t>
            </w:r>
          </w:p>
          <w:p w:rsidR="00201C7F" w:rsidRPr="00F54E55" w:rsidRDefault="00201C7F" w:rsidP="00887673">
            <w:pPr>
              <w:tabs>
                <w:tab w:val="left" w:pos="823"/>
              </w:tabs>
              <w:jc w:val="center"/>
              <w:rPr>
                <w:b/>
                <w:sz w:val="28"/>
                <w:szCs w:val="28"/>
              </w:rPr>
            </w:pPr>
            <w:r w:rsidRPr="005C158A">
              <w:rPr>
                <w:sz w:val="28"/>
                <w:szCs w:val="28"/>
              </w:rPr>
              <w:t>«__»_____________2019 года</w:t>
            </w:r>
          </w:p>
        </w:tc>
        <w:tc>
          <w:tcPr>
            <w:tcW w:w="4953" w:type="dxa"/>
          </w:tcPr>
          <w:p w:rsidR="00201C7F" w:rsidRPr="00F54E55" w:rsidRDefault="00201C7F" w:rsidP="00887673">
            <w:pPr>
              <w:jc w:val="center"/>
              <w:rPr>
                <w:b/>
                <w:sz w:val="28"/>
                <w:szCs w:val="28"/>
              </w:rPr>
            </w:pPr>
            <w:r w:rsidRPr="00F54E55">
              <w:rPr>
                <w:b/>
                <w:sz w:val="28"/>
                <w:szCs w:val="28"/>
              </w:rPr>
              <w:t>УТВЕРЖДЕНО</w:t>
            </w:r>
          </w:p>
          <w:p w:rsidR="00201C7F" w:rsidRPr="00F54E55" w:rsidRDefault="00201C7F" w:rsidP="00887673">
            <w:pPr>
              <w:jc w:val="center"/>
              <w:rPr>
                <w:sz w:val="28"/>
                <w:szCs w:val="28"/>
              </w:rPr>
            </w:pPr>
            <w:r w:rsidRPr="00F54E55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>и</w:t>
            </w:r>
            <w:r w:rsidRPr="00F54E55">
              <w:rPr>
                <w:sz w:val="28"/>
                <w:szCs w:val="28"/>
              </w:rPr>
              <w:t>збирательной</w:t>
            </w:r>
          </w:p>
          <w:p w:rsidR="00201C7F" w:rsidRPr="00F54E55" w:rsidRDefault="00201C7F" w:rsidP="00887673">
            <w:pPr>
              <w:jc w:val="center"/>
              <w:rPr>
                <w:sz w:val="28"/>
                <w:szCs w:val="28"/>
              </w:rPr>
            </w:pPr>
            <w:r w:rsidRPr="00F54E55">
              <w:rPr>
                <w:sz w:val="28"/>
                <w:szCs w:val="28"/>
              </w:rPr>
              <w:t>комисси</w:t>
            </w:r>
            <w:r>
              <w:rPr>
                <w:sz w:val="28"/>
                <w:szCs w:val="28"/>
              </w:rPr>
              <w:t>ей</w:t>
            </w:r>
            <w:r w:rsidRPr="00F54E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«Корочанский район»</w:t>
            </w:r>
            <w:r w:rsidRPr="00F54E55">
              <w:rPr>
                <w:sz w:val="28"/>
                <w:szCs w:val="28"/>
              </w:rPr>
              <w:t xml:space="preserve"> </w:t>
            </w:r>
          </w:p>
          <w:p w:rsidR="00201C7F" w:rsidRPr="00F54E55" w:rsidRDefault="00201C7F" w:rsidP="00887673">
            <w:pPr>
              <w:jc w:val="center"/>
              <w:rPr>
                <w:bCs/>
                <w:sz w:val="28"/>
                <w:szCs w:val="28"/>
              </w:rPr>
            </w:pPr>
            <w:r w:rsidRPr="00F54E55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12 сентября</w:t>
            </w:r>
            <w:r w:rsidRPr="00F54E55">
              <w:rPr>
                <w:bCs/>
                <w:sz w:val="28"/>
                <w:szCs w:val="28"/>
              </w:rPr>
              <w:t xml:space="preserve"> 2019 года </w:t>
            </w:r>
            <w:r w:rsidRPr="00A26BAF">
              <w:rPr>
                <w:bCs/>
                <w:sz w:val="28"/>
                <w:szCs w:val="28"/>
              </w:rPr>
              <w:t>№</w:t>
            </w:r>
            <w:r>
              <w:rPr>
                <w:rFonts w:ascii="Times New Roman CYR" w:hAnsi="Times New Roman CYR"/>
                <w:sz w:val="28"/>
              </w:rPr>
              <w:t xml:space="preserve"> 29/187-3</w:t>
            </w:r>
          </w:p>
        </w:tc>
      </w:tr>
    </w:tbl>
    <w:p w:rsidR="00201C7F" w:rsidRDefault="00201C7F" w:rsidP="00FB42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1C7F" w:rsidRPr="00A26BAF" w:rsidRDefault="00201C7F" w:rsidP="00FB42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ПОЛОЖЕНИЕ</w:t>
      </w:r>
    </w:p>
    <w:p w:rsidR="00201C7F" w:rsidRPr="00A26BAF" w:rsidRDefault="00201C7F" w:rsidP="00FB42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МОЛОДЕЖНОЙ</w:t>
      </w:r>
      <w:r w:rsidRPr="00A26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A26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«КОРОЧАНСКИЙ РАЙОН»</w:t>
      </w:r>
    </w:p>
    <w:p w:rsidR="00201C7F" w:rsidRPr="00A26BAF" w:rsidRDefault="00201C7F" w:rsidP="00FB42A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1C7F" w:rsidRDefault="00201C7F" w:rsidP="00FB42A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 </w:t>
      </w:r>
      <w:r w:rsidRPr="00E8589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01C7F" w:rsidRPr="00303284" w:rsidRDefault="00201C7F" w:rsidP="00FB42A2">
      <w:pPr>
        <w:pStyle w:val="ConsPlusTitle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Pr="00E8589E">
        <w:rPr>
          <w:rFonts w:ascii="Times New Roman" w:hAnsi="Times New Roman" w:cs="Times New Roman"/>
          <w:sz w:val="28"/>
          <w:szCs w:val="28"/>
        </w:rPr>
        <w:t>Настоящее Положение о молодежно</w:t>
      </w:r>
      <w:r>
        <w:rPr>
          <w:rFonts w:ascii="Times New Roman" w:hAnsi="Times New Roman" w:cs="Times New Roman"/>
          <w:sz w:val="28"/>
          <w:szCs w:val="28"/>
        </w:rPr>
        <w:t>й 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«Корочанский район»</w:t>
      </w:r>
      <w:r w:rsidRPr="00E8589E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молодежная избирательная комиссия</w:t>
      </w:r>
      <w:r w:rsidRPr="00E8589E">
        <w:rPr>
          <w:rFonts w:ascii="Times New Roman" w:hAnsi="Times New Roman" w:cs="Times New Roman"/>
          <w:sz w:val="28"/>
          <w:szCs w:val="28"/>
        </w:rPr>
        <w:t xml:space="preserve">) определяет правовое положение, структуру и полномочия </w:t>
      </w:r>
      <w:r>
        <w:rPr>
          <w:rFonts w:ascii="Times New Roman" w:hAnsi="Times New Roman" w:cs="Times New Roman"/>
          <w:sz w:val="28"/>
          <w:szCs w:val="28"/>
        </w:rPr>
        <w:t>молодежной 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Pr="00E8589E">
        <w:rPr>
          <w:rFonts w:ascii="Times New Roman" w:hAnsi="Times New Roman" w:cs="Times New Roman"/>
          <w:sz w:val="28"/>
          <w:szCs w:val="28"/>
        </w:rPr>
        <w:t>Молодежн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избирательная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E8589E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>
        <w:rPr>
          <w:rFonts w:ascii="Times New Roman" w:hAnsi="Times New Roman" w:cs="Times New Roman"/>
          <w:sz w:val="28"/>
          <w:szCs w:val="28"/>
        </w:rPr>
        <w:t>совещательным 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консультационным органом при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689B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«Корочанский район»</w:t>
      </w:r>
      <w:r w:rsidRPr="00E8589E">
        <w:rPr>
          <w:rFonts w:ascii="Times New Roman" w:hAnsi="Times New Roman" w:cs="Times New Roman"/>
          <w:sz w:val="28"/>
          <w:szCs w:val="28"/>
        </w:rPr>
        <w:t xml:space="preserve">, </w:t>
      </w:r>
      <w:r w:rsidRPr="004E689B">
        <w:rPr>
          <w:rFonts w:ascii="Times New Roman" w:hAnsi="Times New Roman" w:cs="Times New Roman"/>
          <w:sz w:val="28"/>
          <w:szCs w:val="28"/>
        </w:rPr>
        <w:t xml:space="preserve">создаваемым с целью содействия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689B">
        <w:rPr>
          <w:rFonts w:ascii="Times New Roman" w:hAnsi="Times New Roman" w:cs="Times New Roman"/>
          <w:sz w:val="28"/>
          <w:szCs w:val="28"/>
        </w:rPr>
        <w:t>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«Корочанский район</w:t>
      </w:r>
      <w:r w:rsidRPr="004E689B">
        <w:rPr>
          <w:rFonts w:ascii="Times New Roman" w:hAnsi="Times New Roman" w:cs="Times New Roman"/>
          <w:sz w:val="28"/>
          <w:szCs w:val="28"/>
        </w:rPr>
        <w:t xml:space="preserve"> 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4E689B">
        <w:rPr>
          <w:rFonts w:ascii="Times New Roman" w:hAnsi="Times New Roman" w:cs="Times New Roman"/>
          <w:sz w:val="28"/>
          <w:szCs w:val="28"/>
        </w:rPr>
        <w:t xml:space="preserve">обучению и формированию кадрового резерва избирательных комиссий, привлечения молодежи </w:t>
      </w:r>
      <w:r>
        <w:rPr>
          <w:rFonts w:ascii="Times New Roman" w:hAnsi="Times New Roman" w:cs="Times New Roman"/>
          <w:sz w:val="28"/>
          <w:szCs w:val="28"/>
        </w:rPr>
        <w:t xml:space="preserve">Корочанского района </w:t>
      </w:r>
      <w:r w:rsidRPr="004E689B">
        <w:rPr>
          <w:rFonts w:ascii="Times New Roman" w:hAnsi="Times New Roman" w:cs="Times New Roman"/>
          <w:sz w:val="28"/>
          <w:szCs w:val="28"/>
        </w:rPr>
        <w:t>к активному участию в избирательн</w:t>
      </w:r>
      <w:r>
        <w:rPr>
          <w:rFonts w:ascii="Times New Roman" w:hAnsi="Times New Roman" w:cs="Times New Roman"/>
          <w:sz w:val="28"/>
          <w:szCs w:val="28"/>
        </w:rPr>
        <w:t>ых кампаниях различного уровня,</w:t>
      </w:r>
      <w:r w:rsidRPr="004E689B">
        <w:rPr>
          <w:rFonts w:ascii="Times New Roman" w:hAnsi="Times New Roman" w:cs="Times New Roman"/>
          <w:sz w:val="28"/>
          <w:szCs w:val="28"/>
        </w:rPr>
        <w:t xml:space="preserve"> повышения правовой культуры молодых и будущих избирателей и стимулирования их интереса к изучению избирательного законодательства, воспитания активной гражданской позиции, поддержки молодежных инициатив, формирования осознанного интереса молодых и будущих избирателей к вопросам управления государственными и местными делами посредством выборов и референдумов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201C7F" w:rsidRPr="00303284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03284">
        <w:rPr>
          <w:rFonts w:ascii="Times New Roman" w:hAnsi="Times New Roman" w:cs="Times New Roman"/>
          <w:spacing w:val="-4"/>
          <w:sz w:val="28"/>
          <w:szCs w:val="28"/>
        </w:rPr>
        <w:t xml:space="preserve">1.3. Молодежная избирательная комиссия в своей деятельности руководствуется </w:t>
      </w:r>
      <w:hyperlink r:id="rId19" w:history="1">
        <w:r w:rsidRPr="00303284">
          <w:rPr>
            <w:rFonts w:ascii="Times New Roman" w:hAnsi="Times New Roman" w:cs="Times New Roman"/>
            <w:spacing w:val="-4"/>
            <w:sz w:val="28"/>
            <w:szCs w:val="28"/>
          </w:rPr>
          <w:t>Конституцией</w:t>
        </w:r>
      </w:hyperlink>
      <w:r w:rsidRPr="00303284">
        <w:rPr>
          <w:rFonts w:ascii="Times New Roman" w:hAnsi="Times New Roman" w:cs="Times New Roman"/>
          <w:spacing w:val="-4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20" w:history="1">
        <w:r w:rsidRPr="00303284">
          <w:rPr>
            <w:rFonts w:ascii="Times New Roman" w:hAnsi="Times New Roman" w:cs="Times New Roman"/>
            <w:spacing w:val="-4"/>
            <w:sz w:val="28"/>
            <w:szCs w:val="28"/>
          </w:rPr>
          <w:t>Уставом</w:t>
        </w:r>
      </w:hyperlink>
      <w:r w:rsidRPr="00303284">
        <w:rPr>
          <w:rFonts w:ascii="Times New Roman" w:hAnsi="Times New Roman" w:cs="Times New Roman"/>
          <w:spacing w:val="-4"/>
          <w:sz w:val="28"/>
          <w:szCs w:val="28"/>
        </w:rPr>
        <w:t xml:space="preserve"> Белгородской области, законами Белгородской области, Избирательным кодексом Белгородской области, постановлениями Центральной избирательной комиссии Российской Федерации, Избирательной комиссии Белгородской области,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избирательной комиссии муниципального района «Корочанский район», </w:t>
      </w:r>
      <w:r w:rsidRPr="00303284">
        <w:rPr>
          <w:rFonts w:ascii="Times New Roman" w:hAnsi="Times New Roman" w:cs="Times New Roman"/>
          <w:spacing w:val="-4"/>
          <w:sz w:val="28"/>
          <w:szCs w:val="28"/>
        </w:rPr>
        <w:t>а также настоящим Положением.</w:t>
      </w: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Pr="00E8589E">
        <w:rPr>
          <w:rFonts w:ascii="Times New Roman" w:hAnsi="Times New Roman" w:cs="Times New Roman"/>
          <w:sz w:val="28"/>
          <w:szCs w:val="28"/>
        </w:rPr>
        <w:t>осуществляют свою деятельность на добровольной и безвозмездной основе в порядке, установленном настоящим Положением.</w:t>
      </w:r>
    </w:p>
    <w:p w:rsidR="00201C7F" w:rsidRPr="00384E7C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Срок полномочий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Pr="00384E7C">
        <w:rPr>
          <w:rFonts w:ascii="Times New Roman" w:hAnsi="Times New Roman" w:cs="Times New Roman"/>
          <w:b/>
          <w:sz w:val="28"/>
          <w:szCs w:val="28"/>
        </w:rPr>
        <w:t>– два года.</w:t>
      </w: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Каждому члену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Pr="00E8589E">
        <w:rPr>
          <w:rFonts w:ascii="Times New Roman" w:hAnsi="Times New Roman" w:cs="Times New Roman"/>
          <w:sz w:val="28"/>
          <w:szCs w:val="28"/>
        </w:rPr>
        <w:t>выдается удостоверение.</w:t>
      </w:r>
    </w:p>
    <w:p w:rsidR="00201C7F" w:rsidRPr="0077054C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7D45">
        <w:rPr>
          <w:rFonts w:ascii="Times New Roman" w:hAnsi="Times New Roman" w:cs="Times New Roman"/>
          <w:sz w:val="28"/>
          <w:szCs w:val="28"/>
        </w:rPr>
        <w:t>збирательн</w:t>
      </w:r>
      <w:r>
        <w:rPr>
          <w:rFonts w:ascii="Times New Roman" w:hAnsi="Times New Roman" w:cs="Times New Roman"/>
          <w:sz w:val="28"/>
          <w:szCs w:val="28"/>
        </w:rPr>
        <w:t>ая комиссия муниципального района «Корочанский район».</w:t>
      </w:r>
    </w:p>
    <w:p w:rsidR="00201C7F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C7F" w:rsidRDefault="00201C7F" w:rsidP="00FB42A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589E">
        <w:rPr>
          <w:rFonts w:ascii="Times New Roman" w:hAnsi="Times New Roman" w:cs="Times New Roman"/>
          <w:sz w:val="28"/>
          <w:szCs w:val="28"/>
        </w:rPr>
        <w:t xml:space="preserve">II. Цели и задачи деятельности </w:t>
      </w:r>
    </w:p>
    <w:p w:rsidR="00201C7F" w:rsidRDefault="00201C7F" w:rsidP="00FB42A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10C6">
        <w:rPr>
          <w:rFonts w:ascii="Times New Roman" w:hAnsi="Times New Roman" w:cs="Times New Roman"/>
          <w:sz w:val="28"/>
          <w:szCs w:val="28"/>
        </w:rPr>
        <w:t xml:space="preserve">молодежной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201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C7F" w:rsidRPr="00303284" w:rsidRDefault="00201C7F" w:rsidP="00FB42A2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201C7F" w:rsidRPr="000B1B47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B47">
        <w:rPr>
          <w:rFonts w:ascii="Times New Roman" w:hAnsi="Times New Roman" w:cs="Times New Roman"/>
          <w:sz w:val="28"/>
          <w:szCs w:val="28"/>
        </w:rPr>
        <w:t>2.1. Целями деятельности молодежной избирательной комиссии являются:</w:t>
      </w:r>
    </w:p>
    <w:p w:rsidR="00201C7F" w:rsidRPr="000B1B47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B47">
        <w:rPr>
          <w:rFonts w:ascii="Times New Roman" w:hAnsi="Times New Roman" w:cs="Times New Roman"/>
          <w:sz w:val="28"/>
          <w:szCs w:val="28"/>
        </w:rPr>
        <w:t xml:space="preserve">- подготовка и обучение представителей социально активной молодежи </w:t>
      </w:r>
      <w:r>
        <w:rPr>
          <w:rFonts w:ascii="Times New Roman" w:hAnsi="Times New Roman" w:cs="Times New Roman"/>
          <w:sz w:val="28"/>
          <w:szCs w:val="28"/>
        </w:rPr>
        <w:t>Корочанского района</w:t>
      </w:r>
      <w:r w:rsidRPr="000B1B47">
        <w:rPr>
          <w:rFonts w:ascii="Times New Roman" w:hAnsi="Times New Roman" w:cs="Times New Roman"/>
          <w:sz w:val="28"/>
          <w:szCs w:val="28"/>
        </w:rPr>
        <w:t xml:space="preserve"> для дальнейшего включения их в составы </w:t>
      </w:r>
      <w:r>
        <w:rPr>
          <w:rFonts w:ascii="Times New Roman" w:hAnsi="Times New Roman" w:cs="Times New Roman"/>
          <w:sz w:val="28"/>
          <w:szCs w:val="28"/>
        </w:rPr>
        <w:t xml:space="preserve">участковых </w:t>
      </w:r>
      <w:r w:rsidRPr="000B1B47">
        <w:rPr>
          <w:rFonts w:ascii="Times New Roman" w:hAnsi="Times New Roman" w:cs="Times New Roman"/>
          <w:sz w:val="28"/>
          <w:szCs w:val="28"/>
        </w:rPr>
        <w:t>избирательных комисси</w:t>
      </w:r>
      <w:r>
        <w:rPr>
          <w:rFonts w:ascii="Times New Roman" w:hAnsi="Times New Roman" w:cs="Times New Roman"/>
          <w:sz w:val="28"/>
          <w:szCs w:val="28"/>
        </w:rPr>
        <w:t>й Корочанского района</w:t>
      </w:r>
      <w:r w:rsidRPr="000B1B47">
        <w:rPr>
          <w:rFonts w:ascii="Times New Roman" w:hAnsi="Times New Roman" w:cs="Times New Roman"/>
          <w:sz w:val="28"/>
          <w:szCs w:val="28"/>
        </w:rPr>
        <w:t xml:space="preserve"> и их резерва;</w:t>
      </w:r>
    </w:p>
    <w:p w:rsidR="00201C7F" w:rsidRPr="000B1B47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B47">
        <w:rPr>
          <w:rFonts w:ascii="Times New Roman" w:hAnsi="Times New Roman" w:cs="Times New Roman"/>
          <w:sz w:val="28"/>
          <w:szCs w:val="28"/>
        </w:rPr>
        <w:t xml:space="preserve">- привлечение молодежи </w:t>
      </w:r>
      <w:r>
        <w:rPr>
          <w:rFonts w:ascii="Times New Roman" w:hAnsi="Times New Roman" w:cs="Times New Roman"/>
          <w:sz w:val="28"/>
          <w:szCs w:val="28"/>
        </w:rPr>
        <w:t>Корочанского района</w:t>
      </w:r>
      <w:r w:rsidRPr="000B1B47">
        <w:rPr>
          <w:rFonts w:ascii="Times New Roman" w:hAnsi="Times New Roman" w:cs="Times New Roman"/>
          <w:sz w:val="28"/>
          <w:szCs w:val="28"/>
        </w:rPr>
        <w:t xml:space="preserve"> к активному участию в избирательных кампаниях различного у</w:t>
      </w:r>
      <w:r>
        <w:rPr>
          <w:rFonts w:ascii="Times New Roman" w:hAnsi="Times New Roman" w:cs="Times New Roman"/>
          <w:sz w:val="28"/>
          <w:szCs w:val="28"/>
        </w:rPr>
        <w:t xml:space="preserve">ровня, формирование у молодежи </w:t>
      </w:r>
      <w:r w:rsidRPr="000B1B47">
        <w:rPr>
          <w:rFonts w:ascii="Times New Roman" w:hAnsi="Times New Roman" w:cs="Times New Roman"/>
          <w:sz w:val="28"/>
          <w:szCs w:val="28"/>
        </w:rPr>
        <w:t>активной гражданской позиции, ответственного отношения к выборам;</w:t>
      </w:r>
    </w:p>
    <w:p w:rsidR="00201C7F" w:rsidRPr="000B1B47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B47">
        <w:rPr>
          <w:rFonts w:ascii="Times New Roman" w:hAnsi="Times New Roman" w:cs="Times New Roman"/>
          <w:sz w:val="28"/>
          <w:szCs w:val="28"/>
        </w:rPr>
        <w:t>- 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1B47">
        <w:rPr>
          <w:rFonts w:ascii="Times New Roman" w:hAnsi="Times New Roman" w:cs="Times New Roman"/>
          <w:sz w:val="28"/>
          <w:szCs w:val="28"/>
        </w:rPr>
        <w:t xml:space="preserve"> правовой культуры молодых и будущих избирателей.</w:t>
      </w: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Основные задачи деятельности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:</w:t>
      </w: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участие молодежи в формировании </w:t>
      </w:r>
      <w:r>
        <w:rPr>
          <w:rFonts w:ascii="Times New Roman" w:hAnsi="Times New Roman" w:cs="Times New Roman"/>
          <w:sz w:val="28"/>
          <w:szCs w:val="28"/>
        </w:rPr>
        <w:t>комплекса мер по повышению правовой культуры избирателей (участников референдума) обучению организаторов выборов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>разработка и реализация проектов, направленных на</w:t>
      </w:r>
      <w:r w:rsidRPr="002F60C3">
        <w:rPr>
          <w:rFonts w:ascii="Times New Roman" w:hAnsi="Times New Roman" w:cs="Times New Roman"/>
          <w:sz w:val="28"/>
          <w:szCs w:val="28"/>
        </w:rPr>
        <w:t xml:space="preserve"> </w:t>
      </w:r>
      <w:r w:rsidRPr="004E689B">
        <w:rPr>
          <w:rFonts w:ascii="Times New Roman" w:hAnsi="Times New Roman" w:cs="Times New Roman"/>
          <w:sz w:val="28"/>
          <w:szCs w:val="28"/>
        </w:rPr>
        <w:t>стимулировани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689B">
        <w:rPr>
          <w:rFonts w:ascii="Times New Roman" w:hAnsi="Times New Roman" w:cs="Times New Roman"/>
          <w:sz w:val="28"/>
          <w:szCs w:val="28"/>
        </w:rPr>
        <w:t xml:space="preserve"> интереса </w:t>
      </w:r>
      <w:r>
        <w:rPr>
          <w:rFonts w:ascii="Times New Roman" w:hAnsi="Times New Roman" w:cs="Times New Roman"/>
          <w:sz w:val="28"/>
          <w:szCs w:val="28"/>
        </w:rPr>
        <w:t xml:space="preserve">у молодежи района </w:t>
      </w:r>
      <w:r w:rsidRPr="004E689B">
        <w:rPr>
          <w:rFonts w:ascii="Times New Roman" w:hAnsi="Times New Roman" w:cs="Times New Roman"/>
          <w:sz w:val="28"/>
          <w:szCs w:val="28"/>
        </w:rPr>
        <w:t>к изучению избирательного законодательства</w:t>
      </w:r>
      <w:r w:rsidRPr="00E8589E">
        <w:rPr>
          <w:rFonts w:ascii="Times New Roman" w:hAnsi="Times New Roman" w:cs="Times New Roman"/>
          <w:sz w:val="28"/>
          <w:szCs w:val="28"/>
        </w:rPr>
        <w:t xml:space="preserve"> и совершенствовани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E8589E">
        <w:rPr>
          <w:rFonts w:ascii="Times New Roman" w:hAnsi="Times New Roman" w:cs="Times New Roman"/>
          <w:sz w:val="28"/>
          <w:szCs w:val="28"/>
        </w:rPr>
        <w:t>систе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обеспечение участия представителей молодежи в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избирательных комиссий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201C7F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>содействие в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формировании и </w:t>
      </w:r>
      <w:r w:rsidRPr="00E8589E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кадрового ре</w:t>
      </w:r>
      <w:r>
        <w:rPr>
          <w:rFonts w:ascii="Times New Roman" w:hAnsi="Times New Roman" w:cs="Times New Roman"/>
          <w:sz w:val="28"/>
          <w:szCs w:val="28"/>
        </w:rPr>
        <w:t>зерва избирательных комиссий района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4E689B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689B">
        <w:rPr>
          <w:rFonts w:ascii="Times New Roman" w:hAnsi="Times New Roman" w:cs="Times New Roman"/>
          <w:sz w:val="28"/>
          <w:szCs w:val="28"/>
        </w:rPr>
        <w:t xml:space="preserve"> осознанного интереса молодых и будущих избирателей к вопросам управления государственными и местными делами посредством выборов и референдумов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участие в формировании гражданского самосознания, правовой культуры и </w:t>
      </w:r>
      <w:r w:rsidRPr="0077054C">
        <w:rPr>
          <w:rFonts w:ascii="Times New Roman" w:hAnsi="Times New Roman" w:cs="Times New Roman"/>
          <w:sz w:val="28"/>
          <w:szCs w:val="28"/>
        </w:rPr>
        <w:t>правосознания</w:t>
      </w:r>
      <w:r w:rsidRPr="00E8589E">
        <w:rPr>
          <w:rFonts w:ascii="Times New Roman" w:hAnsi="Times New Roman" w:cs="Times New Roman"/>
          <w:sz w:val="28"/>
          <w:szCs w:val="28"/>
        </w:rPr>
        <w:t xml:space="preserve"> молодежи.</w:t>
      </w: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C7F" w:rsidRDefault="00201C7F" w:rsidP="00FB42A2">
      <w:pPr>
        <w:jc w:val="center"/>
        <w:rPr>
          <w:b/>
          <w:sz w:val="28"/>
          <w:szCs w:val="28"/>
        </w:rPr>
      </w:pPr>
      <w:r w:rsidRPr="003F5D6A">
        <w:rPr>
          <w:b/>
          <w:sz w:val="28"/>
          <w:szCs w:val="28"/>
        </w:rPr>
        <w:t>III. </w:t>
      </w:r>
      <w:r w:rsidRPr="00F1549B">
        <w:rPr>
          <w:b/>
          <w:sz w:val="28"/>
          <w:szCs w:val="28"/>
        </w:rPr>
        <w:t xml:space="preserve">Порядок формирования и состав </w:t>
      </w:r>
    </w:p>
    <w:p w:rsidR="00201C7F" w:rsidRDefault="00201C7F" w:rsidP="00FB42A2">
      <w:pPr>
        <w:jc w:val="center"/>
        <w:rPr>
          <w:b/>
          <w:sz w:val="28"/>
          <w:szCs w:val="28"/>
        </w:rPr>
      </w:pPr>
      <w:r w:rsidRPr="00F1549B">
        <w:rPr>
          <w:b/>
          <w:sz w:val="28"/>
          <w:szCs w:val="28"/>
        </w:rPr>
        <w:t xml:space="preserve">молодежной избирательной комиссии </w:t>
      </w:r>
      <w:r>
        <w:rPr>
          <w:b/>
          <w:sz w:val="28"/>
          <w:szCs w:val="28"/>
        </w:rPr>
        <w:t>Корочанского района</w:t>
      </w:r>
    </w:p>
    <w:p w:rsidR="00201C7F" w:rsidRPr="00303284" w:rsidRDefault="00201C7F" w:rsidP="00FB42A2">
      <w:pPr>
        <w:jc w:val="center"/>
        <w:rPr>
          <w:b/>
          <w:sz w:val="16"/>
          <w:szCs w:val="16"/>
        </w:rPr>
      </w:pPr>
    </w:p>
    <w:p w:rsidR="00201C7F" w:rsidRPr="0077054C" w:rsidRDefault="00201C7F" w:rsidP="00FB42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2873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E8589E">
        <w:rPr>
          <w:sz w:val="28"/>
          <w:szCs w:val="28"/>
        </w:rPr>
        <w:t xml:space="preserve">Формирование состава </w:t>
      </w:r>
      <w:r>
        <w:rPr>
          <w:sz w:val="28"/>
          <w:szCs w:val="28"/>
        </w:rPr>
        <w:t>м</w:t>
      </w:r>
      <w:r w:rsidRPr="00E8589E">
        <w:rPr>
          <w:sz w:val="28"/>
          <w:szCs w:val="28"/>
        </w:rPr>
        <w:t>олодежно</w:t>
      </w:r>
      <w:r>
        <w:rPr>
          <w:sz w:val="28"/>
          <w:szCs w:val="28"/>
        </w:rPr>
        <w:t>й</w:t>
      </w:r>
      <w:r w:rsidRPr="00E8589E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</w:t>
      </w:r>
      <w:r w:rsidRPr="00E8589E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избирательной комиссией Корочанского района</w:t>
      </w:r>
      <w:r w:rsidRPr="0077054C">
        <w:rPr>
          <w:sz w:val="28"/>
          <w:szCs w:val="28"/>
        </w:rPr>
        <w:t xml:space="preserve"> на конкурсной основе из числа граждан Российской Федерации в возрасте от 18 до 30 лет включительно, постоянно проживающих на территории </w:t>
      </w:r>
      <w:r>
        <w:rPr>
          <w:sz w:val="28"/>
          <w:szCs w:val="28"/>
        </w:rPr>
        <w:t>Корочанского района</w:t>
      </w:r>
      <w:r w:rsidRPr="0077054C">
        <w:rPr>
          <w:sz w:val="28"/>
          <w:szCs w:val="28"/>
        </w:rPr>
        <w:t>.</w:t>
      </w:r>
    </w:p>
    <w:p w:rsidR="00201C7F" w:rsidRPr="00B03C44" w:rsidRDefault="00201C7F" w:rsidP="00FB42A2">
      <w:pPr>
        <w:ind w:firstLine="720"/>
        <w:jc w:val="both"/>
        <w:rPr>
          <w:b/>
          <w:color w:val="1DA734"/>
          <w:sz w:val="28"/>
          <w:szCs w:val="28"/>
        </w:rPr>
      </w:pPr>
      <w:r w:rsidRPr="00FD2873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молодежной избирательной комиссии осуществляется</w:t>
      </w:r>
      <w:r w:rsidRPr="00FD2873">
        <w:rPr>
          <w:sz w:val="28"/>
          <w:szCs w:val="28"/>
        </w:rPr>
        <w:t xml:space="preserve"> на основе </w:t>
      </w:r>
      <w:r w:rsidRPr="0077054C">
        <w:rPr>
          <w:sz w:val="28"/>
          <w:szCs w:val="28"/>
        </w:rPr>
        <w:t>предложений:</w:t>
      </w:r>
    </w:p>
    <w:p w:rsidR="00201C7F" w:rsidRDefault="00201C7F" w:rsidP="00FB42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 местных отделений политических партий;</w:t>
      </w:r>
    </w:p>
    <w:p w:rsidR="00201C7F" w:rsidRPr="0077054C" w:rsidRDefault="00201C7F" w:rsidP="00FB42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7054C">
        <w:rPr>
          <w:sz w:val="28"/>
          <w:szCs w:val="28"/>
        </w:rPr>
        <w:t> молодежных общественных организаций и объединений;</w:t>
      </w:r>
    </w:p>
    <w:p w:rsidR="00201C7F" w:rsidRPr="0077054C" w:rsidRDefault="00201C7F" w:rsidP="00FB42A2">
      <w:pPr>
        <w:ind w:firstLine="720"/>
        <w:jc w:val="both"/>
        <w:rPr>
          <w:sz w:val="28"/>
          <w:szCs w:val="28"/>
        </w:rPr>
      </w:pPr>
      <w:r w:rsidRPr="0077054C">
        <w:rPr>
          <w:sz w:val="28"/>
          <w:szCs w:val="28"/>
        </w:rPr>
        <w:t>-  органов исполнительной власти;</w:t>
      </w:r>
    </w:p>
    <w:p w:rsidR="00201C7F" w:rsidRDefault="00201C7F" w:rsidP="00FB42A2">
      <w:pPr>
        <w:ind w:firstLine="720"/>
        <w:jc w:val="both"/>
        <w:rPr>
          <w:sz w:val="28"/>
          <w:szCs w:val="28"/>
        </w:rPr>
      </w:pPr>
      <w:r w:rsidRPr="0077054C">
        <w:rPr>
          <w:sz w:val="28"/>
          <w:szCs w:val="28"/>
        </w:rPr>
        <w:t>- </w:t>
      </w:r>
      <w:r>
        <w:rPr>
          <w:sz w:val="28"/>
          <w:szCs w:val="28"/>
        </w:rPr>
        <w:t xml:space="preserve"> участковых </w:t>
      </w:r>
      <w:r w:rsidRPr="0077054C">
        <w:rPr>
          <w:sz w:val="28"/>
          <w:szCs w:val="28"/>
        </w:rPr>
        <w:t>избирательных комиссий</w:t>
      </w:r>
      <w:r>
        <w:rPr>
          <w:sz w:val="28"/>
          <w:szCs w:val="28"/>
        </w:rPr>
        <w:t xml:space="preserve"> Корочанского </w:t>
      </w:r>
      <w:r w:rsidRPr="0077054C">
        <w:rPr>
          <w:sz w:val="28"/>
          <w:szCs w:val="28"/>
        </w:rPr>
        <w:t>район</w:t>
      </w:r>
      <w:r>
        <w:rPr>
          <w:sz w:val="28"/>
          <w:szCs w:val="28"/>
        </w:rPr>
        <w:t>а;</w:t>
      </w:r>
    </w:p>
    <w:p w:rsidR="00201C7F" w:rsidRPr="0077054C" w:rsidRDefault="00201C7F" w:rsidP="00FB42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 г</w:t>
      </w:r>
      <w:r w:rsidRPr="00AB6519">
        <w:rPr>
          <w:sz w:val="28"/>
          <w:szCs w:val="28"/>
        </w:rPr>
        <w:t>раждан Российской Федерации, проживающи</w:t>
      </w:r>
      <w:r>
        <w:rPr>
          <w:sz w:val="28"/>
          <w:szCs w:val="28"/>
        </w:rPr>
        <w:t>х</w:t>
      </w:r>
      <w:r w:rsidRPr="00AB6519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Корочанского района</w:t>
      </w:r>
      <w:r w:rsidRPr="00AB6519">
        <w:rPr>
          <w:sz w:val="28"/>
          <w:szCs w:val="28"/>
        </w:rPr>
        <w:t>, вправе самостоятельно выдвинуть свою кандидатуру в состав молодежной избирательной комиссии</w:t>
      </w:r>
      <w:r>
        <w:rPr>
          <w:sz w:val="28"/>
          <w:szCs w:val="28"/>
        </w:rPr>
        <w:t>.</w:t>
      </w:r>
    </w:p>
    <w:p w:rsidR="00201C7F" w:rsidRDefault="00201C7F" w:rsidP="00FB42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молодежную избирательную комиссию может быть назначено не более одного представителя от субъекта выдвижения.</w:t>
      </w: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 Молодежная избирательная комиссия формируется в составе </w:t>
      </w:r>
      <w:r w:rsidRPr="00384E7C">
        <w:rPr>
          <w:rFonts w:ascii="Times New Roman" w:hAnsi="Times New Roman" w:cs="Times New Roman"/>
          <w:b/>
          <w:sz w:val="28"/>
          <w:szCs w:val="28"/>
        </w:rPr>
        <w:t>10 членов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. 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со следующей процедурой.</w:t>
      </w: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33"/>
      <w:bookmarkEnd w:id="6"/>
      <w:r>
        <w:rPr>
          <w:rFonts w:ascii="Times New Roman" w:hAnsi="Times New Roman" w:cs="Times New Roman"/>
          <w:sz w:val="28"/>
          <w:szCs w:val="28"/>
        </w:rPr>
        <w:t>3.2.1. Постановлением избирательной комиссии муниципального района «Корочанский район»</w:t>
      </w:r>
      <w:r w:rsidRPr="00E8589E">
        <w:rPr>
          <w:rFonts w:ascii="Times New Roman" w:hAnsi="Times New Roman" w:cs="Times New Roman"/>
          <w:sz w:val="28"/>
          <w:szCs w:val="28"/>
        </w:rPr>
        <w:t xml:space="preserve"> создается комиссия по организации и проведению конкурса по формированию состава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589E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35"/>
      <w:bookmarkEnd w:id="7"/>
      <w:r>
        <w:rPr>
          <w:rFonts w:ascii="Times New Roman" w:hAnsi="Times New Roman" w:cs="Times New Roman"/>
          <w:sz w:val="28"/>
          <w:szCs w:val="28"/>
        </w:rPr>
        <w:t>3.2.2. 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По итогам проведенного конкурса комиссия рекомендует кандидатов из числа победителей конкурса, набравших наибольшее количество баллов, для включения в 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201C7F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Все кандидаты в 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, участвовавшие в конкурсе и прошедшие </w:t>
      </w:r>
      <w:r>
        <w:rPr>
          <w:rFonts w:ascii="Times New Roman" w:hAnsi="Times New Roman" w:cs="Times New Roman"/>
          <w:sz w:val="28"/>
          <w:szCs w:val="28"/>
        </w:rPr>
        <w:t>экспресс-</w:t>
      </w:r>
      <w:r w:rsidRPr="00E8589E">
        <w:rPr>
          <w:rFonts w:ascii="Times New Roman" w:hAnsi="Times New Roman" w:cs="Times New Roman"/>
          <w:sz w:val="28"/>
          <w:szCs w:val="28"/>
        </w:rPr>
        <w:t xml:space="preserve">собеседование на третьем этапе, но не вошедшие по итогам конкурса в 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, зачисляются в резерв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входят</w:t>
      </w:r>
      <w:r w:rsidRPr="00E8589E">
        <w:rPr>
          <w:rFonts w:ascii="Times New Roman" w:hAnsi="Times New Roman" w:cs="Times New Roman"/>
          <w:sz w:val="28"/>
          <w:szCs w:val="28"/>
        </w:rPr>
        <w:t>:</w:t>
      </w: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9E">
        <w:rPr>
          <w:rFonts w:ascii="Times New Roman" w:hAnsi="Times New Roman" w:cs="Times New Roman"/>
          <w:sz w:val="28"/>
          <w:szCs w:val="28"/>
        </w:rPr>
        <w:t xml:space="preserve">- председатель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201C7F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9E">
        <w:rPr>
          <w:rFonts w:ascii="Times New Roman" w:hAnsi="Times New Roman" w:cs="Times New Roman"/>
          <w:sz w:val="28"/>
          <w:szCs w:val="28"/>
        </w:rPr>
        <w:t xml:space="preserve">-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201C7F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9E">
        <w:rPr>
          <w:rFonts w:ascii="Times New Roman" w:hAnsi="Times New Roman" w:cs="Times New Roman"/>
          <w:sz w:val="28"/>
          <w:szCs w:val="28"/>
        </w:rPr>
        <w:t xml:space="preserve">- члены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201C7F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Pr="0077054C">
        <w:rPr>
          <w:rFonts w:ascii="Times New Roman" w:hAnsi="Times New Roman" w:cs="Times New Roman"/>
          <w:sz w:val="28"/>
          <w:szCs w:val="28"/>
        </w:rPr>
        <w:t>Председатель, заместитель председателя, секретарь</w:t>
      </w:r>
      <w:r w:rsidRPr="00B03C44">
        <w:rPr>
          <w:rFonts w:ascii="Times New Roman" w:hAnsi="Times New Roman" w:cs="Times New Roman"/>
          <w:sz w:val="28"/>
          <w:szCs w:val="28"/>
        </w:rPr>
        <w:t xml:space="preserve"> молодежной избирательной комиссии избираются из числа членов молодежной избирательной комиссии на первом организационном</w:t>
      </w:r>
      <w:r w:rsidRPr="00501B45">
        <w:rPr>
          <w:rFonts w:ascii="Times New Roman" w:hAnsi="Times New Roman" w:cs="Times New Roman"/>
          <w:sz w:val="28"/>
          <w:szCs w:val="28"/>
        </w:rPr>
        <w:t xml:space="preserve"> заседании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в течение месяц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8589E">
        <w:rPr>
          <w:rFonts w:ascii="Times New Roman" w:hAnsi="Times New Roman" w:cs="Times New Roman"/>
          <w:sz w:val="28"/>
          <w:szCs w:val="28"/>
        </w:rPr>
        <w:t xml:space="preserve">со дня официального утверждения состава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путем открытого или тайного голосования. Решение о виде голосования принимается большинством голосов от установленного числа членов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DA5">
        <w:rPr>
          <w:rFonts w:ascii="Times New Roman" w:hAnsi="Times New Roman" w:cs="Times New Roman"/>
          <w:sz w:val="28"/>
          <w:szCs w:val="28"/>
        </w:rPr>
        <w:t xml:space="preserve">Председатель молодежной избирательной комиссии избирается по предложению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Корочанского района.</w:t>
      </w: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9E">
        <w:rPr>
          <w:rFonts w:ascii="Times New Roman" w:hAnsi="Times New Roman" w:cs="Times New Roman"/>
          <w:sz w:val="28"/>
          <w:szCs w:val="28"/>
        </w:rPr>
        <w:t xml:space="preserve">Кандидатуры на должности </w:t>
      </w:r>
      <w:r w:rsidRPr="0077054C">
        <w:rPr>
          <w:rFonts w:ascii="Times New Roman" w:hAnsi="Times New Roman" w:cs="Times New Roman"/>
          <w:sz w:val="28"/>
          <w:szCs w:val="28"/>
        </w:rPr>
        <w:t>заместителя председателя, секретаря</w:t>
      </w:r>
      <w:r>
        <w:rPr>
          <w:rFonts w:ascii="Times New Roman" w:hAnsi="Times New Roman" w:cs="Times New Roman"/>
          <w:sz w:val="28"/>
          <w:szCs w:val="28"/>
        </w:rPr>
        <w:t xml:space="preserve"> молодежной избирательной комиссии </w:t>
      </w:r>
      <w:r w:rsidRPr="00E8589E">
        <w:rPr>
          <w:rFonts w:ascii="Times New Roman" w:hAnsi="Times New Roman" w:cs="Times New Roman"/>
          <w:sz w:val="28"/>
          <w:szCs w:val="28"/>
        </w:rPr>
        <w:t xml:space="preserve">вправе выдвигать все члены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9E">
        <w:rPr>
          <w:rFonts w:ascii="Times New Roman" w:hAnsi="Times New Roman" w:cs="Times New Roman"/>
          <w:sz w:val="28"/>
          <w:szCs w:val="28"/>
        </w:rPr>
        <w:t xml:space="preserve">Кандидат считается избранным </w:t>
      </w:r>
      <w:r w:rsidRPr="0077054C">
        <w:rPr>
          <w:rFonts w:ascii="Times New Roman" w:hAnsi="Times New Roman" w:cs="Times New Roman"/>
          <w:sz w:val="28"/>
          <w:szCs w:val="28"/>
        </w:rPr>
        <w:t>председателем, заместителем председателя молодежной избирательной комиссии либо</w:t>
      </w:r>
      <w:r>
        <w:rPr>
          <w:rFonts w:ascii="Times New Roman" w:hAnsi="Times New Roman" w:cs="Times New Roman"/>
          <w:sz w:val="28"/>
          <w:szCs w:val="28"/>
        </w:rPr>
        <w:t xml:space="preserve"> секретарем молодежной избирательной комиссии,</w:t>
      </w:r>
      <w:r w:rsidRPr="00E8589E">
        <w:rPr>
          <w:rFonts w:ascii="Times New Roman" w:hAnsi="Times New Roman" w:cs="Times New Roman"/>
          <w:sz w:val="28"/>
          <w:szCs w:val="28"/>
        </w:rPr>
        <w:t xml:space="preserve"> если за него проголосовало большинство членов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от установленного числа членов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201C7F" w:rsidRPr="001C2B54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его резерв </w:t>
      </w:r>
      <w:r w:rsidRPr="00E8589E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>
        <w:rPr>
          <w:rFonts w:ascii="Times New Roman" w:hAnsi="Times New Roman" w:cs="Times New Roman"/>
          <w:sz w:val="28"/>
          <w:szCs w:val="28"/>
        </w:rPr>
        <w:t>постановлением избирательной комиссии района. Избирательная комиссия при назначении кандидатуры в состав молодежной избирательной комиссии обязана получить письменное согласие гражданина (образец заявления прилагается).</w:t>
      </w:r>
    </w:p>
    <w:p w:rsidR="00201C7F" w:rsidRPr="00FD2873" w:rsidRDefault="00201C7F" w:rsidP="00FB42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3.6. </w:t>
      </w:r>
      <w:r w:rsidRPr="00FD2873">
        <w:rPr>
          <w:sz w:val="28"/>
          <w:szCs w:val="28"/>
        </w:rPr>
        <w:t xml:space="preserve">Первое заседание </w:t>
      </w:r>
      <w:r>
        <w:rPr>
          <w:sz w:val="28"/>
          <w:szCs w:val="28"/>
        </w:rPr>
        <w:t xml:space="preserve">молодежной избирательной комиссии </w:t>
      </w:r>
      <w:r w:rsidRPr="00FD2873">
        <w:rPr>
          <w:sz w:val="28"/>
          <w:szCs w:val="28"/>
        </w:rPr>
        <w:t xml:space="preserve">открывает председатель </w:t>
      </w:r>
      <w:r>
        <w:rPr>
          <w:sz w:val="28"/>
          <w:szCs w:val="28"/>
        </w:rPr>
        <w:t>или заместитель председателя и</w:t>
      </w:r>
      <w:r w:rsidRPr="00FD2873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 xml:space="preserve">Корочанского района </w:t>
      </w:r>
      <w:r w:rsidRPr="00FD2873">
        <w:rPr>
          <w:sz w:val="28"/>
          <w:szCs w:val="28"/>
        </w:rPr>
        <w:t xml:space="preserve">и ведет его до избрания председателя </w:t>
      </w:r>
      <w:r>
        <w:rPr>
          <w:sz w:val="28"/>
          <w:szCs w:val="28"/>
        </w:rPr>
        <w:t>молодежной избирательной комиссии.</w:t>
      </w:r>
    </w:p>
    <w:p w:rsidR="00201C7F" w:rsidRPr="00FD2873" w:rsidRDefault="00201C7F" w:rsidP="00FB42A2">
      <w:pPr>
        <w:pStyle w:val="BodyTextInden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Cs w:val="28"/>
        </w:rPr>
      </w:pPr>
      <w:r>
        <w:rPr>
          <w:szCs w:val="28"/>
        </w:rPr>
        <w:t>3.7. </w:t>
      </w:r>
      <w:r w:rsidRPr="00FD2873">
        <w:rPr>
          <w:szCs w:val="28"/>
        </w:rPr>
        <w:t xml:space="preserve">Обеспечение деятельности </w:t>
      </w:r>
      <w:r>
        <w:rPr>
          <w:szCs w:val="28"/>
        </w:rPr>
        <w:t>молодежной избирательной комиссии  осуществляет и</w:t>
      </w:r>
      <w:r w:rsidRPr="00FD2873">
        <w:rPr>
          <w:szCs w:val="28"/>
        </w:rPr>
        <w:t>збирательн</w:t>
      </w:r>
      <w:r>
        <w:rPr>
          <w:szCs w:val="28"/>
        </w:rPr>
        <w:t>ая комиссия Корочанского района</w:t>
      </w:r>
      <w:r w:rsidRPr="00FD2873">
        <w:rPr>
          <w:szCs w:val="28"/>
        </w:rPr>
        <w:t xml:space="preserve">. </w:t>
      </w:r>
    </w:p>
    <w:p w:rsidR="00201C7F" w:rsidRDefault="00201C7F" w:rsidP="00FB42A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1C7F" w:rsidRDefault="00201C7F" w:rsidP="00FB42A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589E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>. Полномочия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C7F" w:rsidRDefault="00201C7F" w:rsidP="00FB42A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Корочанского района</w:t>
      </w:r>
    </w:p>
    <w:p w:rsidR="00201C7F" w:rsidRPr="00303284" w:rsidRDefault="00201C7F" w:rsidP="00FB42A2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201C7F" w:rsidRPr="00FD2873" w:rsidRDefault="00201C7F" w:rsidP="00FB42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 В рамках своих полномочий</w:t>
      </w:r>
      <w:r w:rsidRPr="00FD2873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молодежная избирательная комиссия</w:t>
      </w:r>
      <w:r w:rsidRPr="00FD2873">
        <w:rPr>
          <w:sz w:val="28"/>
          <w:szCs w:val="28"/>
        </w:rPr>
        <w:t xml:space="preserve">: </w:t>
      </w:r>
    </w:p>
    <w:p w:rsidR="00201C7F" w:rsidRPr="00FD2873" w:rsidRDefault="00201C7F" w:rsidP="00FB42A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содействует обеспечению взаимодействия</w:t>
      </w:r>
      <w:r w:rsidRPr="00FD2873">
        <w:rPr>
          <w:sz w:val="28"/>
          <w:szCs w:val="28"/>
        </w:rPr>
        <w:t xml:space="preserve"> молодежи и молодежных общественных объе</w:t>
      </w:r>
      <w:r>
        <w:rPr>
          <w:sz w:val="28"/>
          <w:szCs w:val="28"/>
        </w:rPr>
        <w:t>динений с и</w:t>
      </w:r>
      <w:r w:rsidRPr="00FD2873">
        <w:rPr>
          <w:sz w:val="28"/>
          <w:szCs w:val="28"/>
        </w:rPr>
        <w:t xml:space="preserve">збирательной комиссией </w:t>
      </w:r>
      <w:r>
        <w:rPr>
          <w:sz w:val="28"/>
          <w:szCs w:val="28"/>
        </w:rPr>
        <w:t xml:space="preserve">Корочанского района </w:t>
      </w:r>
      <w:r w:rsidRPr="00FD2873">
        <w:rPr>
          <w:sz w:val="28"/>
          <w:szCs w:val="28"/>
        </w:rPr>
        <w:t>по вопросам повышения правовой культуры и эл</w:t>
      </w:r>
      <w:r>
        <w:rPr>
          <w:sz w:val="28"/>
          <w:szCs w:val="28"/>
        </w:rPr>
        <w:t>екторальной активности молодежи;</w:t>
      </w:r>
      <w:r w:rsidRPr="00FD2873">
        <w:rPr>
          <w:sz w:val="28"/>
          <w:szCs w:val="28"/>
        </w:rPr>
        <w:t xml:space="preserve"> </w:t>
      </w:r>
    </w:p>
    <w:p w:rsidR="00201C7F" w:rsidRPr="00FD2873" w:rsidRDefault="00201C7F" w:rsidP="00FB42A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осуществляет</w:t>
      </w:r>
      <w:r w:rsidRPr="00FD2873">
        <w:rPr>
          <w:sz w:val="28"/>
          <w:szCs w:val="28"/>
        </w:rPr>
        <w:t xml:space="preserve"> мониторинг и анализ электоральной активности молодых избирателей </w:t>
      </w:r>
      <w:r>
        <w:rPr>
          <w:sz w:val="28"/>
          <w:szCs w:val="28"/>
        </w:rPr>
        <w:t>в возрасте до 30 лет</w:t>
      </w:r>
      <w:r w:rsidRPr="00FD2873">
        <w:rPr>
          <w:sz w:val="28"/>
          <w:szCs w:val="28"/>
        </w:rPr>
        <w:t xml:space="preserve">, впервые голосующих на выборах всех уровней на территории </w:t>
      </w:r>
      <w:r>
        <w:rPr>
          <w:sz w:val="28"/>
          <w:szCs w:val="28"/>
        </w:rPr>
        <w:t>района</w:t>
      </w:r>
      <w:r w:rsidRPr="00FD2873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участие молодежи в выборах в качестве кандидатов, в работе избирательных комиссий всех уровней в качестве</w:t>
      </w:r>
      <w:r w:rsidRPr="00FD2873">
        <w:rPr>
          <w:sz w:val="28"/>
          <w:szCs w:val="28"/>
        </w:rPr>
        <w:t xml:space="preserve"> членов </w:t>
      </w:r>
      <w:r>
        <w:rPr>
          <w:sz w:val="28"/>
          <w:szCs w:val="28"/>
        </w:rPr>
        <w:t xml:space="preserve">комиссии </w:t>
      </w:r>
      <w:r w:rsidRPr="00FD2873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>, совещательного голоса, наблюдателей;</w:t>
      </w:r>
    </w:p>
    <w:p w:rsidR="00201C7F" w:rsidRDefault="00201C7F" w:rsidP="00FB42A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вносит предложения в избирательную комиссию района по вопросам, входящим в компетенцию избирательной комиссии района;</w:t>
      </w:r>
    </w:p>
    <w:p w:rsidR="00201C7F" w:rsidRDefault="00201C7F" w:rsidP="00FB42A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FD2873">
        <w:rPr>
          <w:sz w:val="28"/>
          <w:szCs w:val="28"/>
        </w:rPr>
        <w:t xml:space="preserve">о поручению </w:t>
      </w:r>
      <w:r>
        <w:rPr>
          <w:sz w:val="28"/>
          <w:szCs w:val="28"/>
        </w:rPr>
        <w:t>и</w:t>
      </w:r>
      <w:r w:rsidRPr="00FD2873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>Корочанского района</w:t>
      </w:r>
      <w:r w:rsidRPr="00FD2873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участвует в подготовке вопросов, планируемых к рассмотрению на ее заседаниях;</w:t>
      </w:r>
    </w:p>
    <w:p w:rsidR="00201C7F" w:rsidRDefault="00201C7F" w:rsidP="00FB42A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вырабатывает рекомендации, г</w:t>
      </w:r>
      <w:r w:rsidRPr="00FD2873">
        <w:rPr>
          <w:sz w:val="28"/>
          <w:szCs w:val="28"/>
        </w:rPr>
        <w:t xml:space="preserve">отовит предложения </w:t>
      </w:r>
      <w:r>
        <w:rPr>
          <w:sz w:val="28"/>
          <w:szCs w:val="28"/>
        </w:rPr>
        <w:t>по работе с молодыми и будущими избирателями</w:t>
      </w:r>
      <w:r w:rsidRPr="00FD2873">
        <w:rPr>
          <w:sz w:val="28"/>
          <w:szCs w:val="28"/>
        </w:rPr>
        <w:t xml:space="preserve"> и непосредственно участвует в реализации мероприятий по повышению правовой культуры моло</w:t>
      </w:r>
      <w:r>
        <w:rPr>
          <w:sz w:val="28"/>
          <w:szCs w:val="28"/>
        </w:rPr>
        <w:t>дых и будущих избирателей;</w:t>
      </w:r>
    </w:p>
    <w:p w:rsidR="00201C7F" w:rsidRDefault="00201C7F" w:rsidP="00FB42A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участвует в реализации мероприятий, направленных на развитие молодежного самоуправления; </w:t>
      </w:r>
    </w:p>
    <w:p w:rsidR="00201C7F" w:rsidRDefault="00201C7F" w:rsidP="00FB42A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участвует в реализации мероприятий, связанных с подготовкой и проведением выборов и референдумов на территории района;</w:t>
      </w:r>
    </w:p>
    <w:p w:rsidR="00201C7F" w:rsidRPr="00E8589E" w:rsidRDefault="00201C7F" w:rsidP="00FB42A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8589E">
        <w:rPr>
          <w:sz w:val="28"/>
          <w:szCs w:val="28"/>
        </w:rPr>
        <w:t xml:space="preserve">участвует в деятельности </w:t>
      </w:r>
      <w:r>
        <w:rPr>
          <w:sz w:val="28"/>
          <w:szCs w:val="28"/>
        </w:rPr>
        <w:t>участковых избирательных комиссий</w:t>
      </w:r>
      <w:r w:rsidRPr="00E8589E">
        <w:rPr>
          <w:sz w:val="28"/>
          <w:szCs w:val="28"/>
        </w:rPr>
        <w:t>;</w:t>
      </w: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8589E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М</w:t>
      </w:r>
      <w:r w:rsidRPr="00E8589E">
        <w:rPr>
          <w:rFonts w:ascii="Times New Roman" w:hAnsi="Times New Roman" w:cs="Times New Roman"/>
          <w:sz w:val="28"/>
          <w:szCs w:val="28"/>
        </w:rPr>
        <w:t>олодежн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Pr="00E8589E">
        <w:rPr>
          <w:rFonts w:ascii="Times New Roman" w:hAnsi="Times New Roman" w:cs="Times New Roman"/>
          <w:sz w:val="28"/>
          <w:szCs w:val="28"/>
        </w:rPr>
        <w:t xml:space="preserve"> в целях выполнения возложенных на </w:t>
      </w:r>
      <w:r>
        <w:rPr>
          <w:rFonts w:ascii="Times New Roman" w:hAnsi="Times New Roman" w:cs="Times New Roman"/>
          <w:sz w:val="28"/>
          <w:szCs w:val="28"/>
        </w:rPr>
        <w:t>неё</w:t>
      </w:r>
      <w:r w:rsidRPr="00E8589E">
        <w:rPr>
          <w:rFonts w:ascii="Times New Roman" w:hAnsi="Times New Roman" w:cs="Times New Roman"/>
          <w:sz w:val="28"/>
          <w:szCs w:val="28"/>
        </w:rPr>
        <w:t xml:space="preserve"> задач имеет право:</w:t>
      </w:r>
    </w:p>
    <w:p w:rsidR="00201C7F" w:rsidRPr="00977C38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взаимодействовать с </w:t>
      </w:r>
      <w:r>
        <w:rPr>
          <w:rFonts w:ascii="Times New Roman" w:hAnsi="Times New Roman" w:cs="Times New Roman"/>
          <w:sz w:val="28"/>
          <w:szCs w:val="28"/>
        </w:rPr>
        <w:t xml:space="preserve">участковыми избирательными комиссиями, с </w:t>
      </w:r>
      <w:r w:rsidRPr="00977C38">
        <w:rPr>
          <w:rFonts w:ascii="Times New Roman" w:hAnsi="Times New Roman" w:cs="Times New Roman"/>
          <w:sz w:val="28"/>
          <w:szCs w:val="28"/>
        </w:rPr>
        <w:t>органами местного самоуправления;</w:t>
      </w:r>
    </w:p>
    <w:p w:rsidR="00201C7F" w:rsidRPr="00977C38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C38">
        <w:rPr>
          <w:rFonts w:ascii="Times New Roman" w:hAnsi="Times New Roman" w:cs="Times New Roman"/>
          <w:sz w:val="28"/>
          <w:szCs w:val="28"/>
        </w:rPr>
        <w:t>- получать знания и практические навыки в области избирательного права и избирательного процесса;</w:t>
      </w:r>
    </w:p>
    <w:p w:rsidR="00201C7F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8589E">
        <w:rPr>
          <w:rFonts w:ascii="Times New Roman" w:hAnsi="Times New Roman" w:cs="Times New Roman"/>
          <w:sz w:val="28"/>
          <w:szCs w:val="28"/>
        </w:rPr>
        <w:t xml:space="preserve">аседаниях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Корочанского района.</w:t>
      </w:r>
    </w:p>
    <w:p w:rsidR="00201C7F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C7F" w:rsidRDefault="00201C7F" w:rsidP="00FB42A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Порядок деятельности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C7F" w:rsidRDefault="00201C7F" w:rsidP="00FB42A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Корочанского района</w:t>
      </w:r>
    </w:p>
    <w:p w:rsidR="00201C7F" w:rsidRPr="00303284" w:rsidRDefault="00201C7F" w:rsidP="00FB42A2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201C7F" w:rsidRDefault="00201C7F" w:rsidP="00FB42A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Pr="008E33AF">
        <w:rPr>
          <w:sz w:val="28"/>
          <w:szCs w:val="28"/>
        </w:rPr>
        <w:t>Срок полномочи</w:t>
      </w:r>
      <w:r>
        <w:rPr>
          <w:sz w:val="28"/>
          <w:szCs w:val="28"/>
        </w:rPr>
        <w:t>й</w:t>
      </w:r>
      <w:r w:rsidRPr="008E33AF">
        <w:rPr>
          <w:sz w:val="28"/>
          <w:szCs w:val="28"/>
        </w:rPr>
        <w:t xml:space="preserve"> молодёжной избирательной комиссии исчисляется со дня ее первого заседания.</w:t>
      </w:r>
    </w:p>
    <w:p w:rsidR="00201C7F" w:rsidRPr="00FD2873" w:rsidRDefault="00201C7F" w:rsidP="00FB42A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Pr="00FD2873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молодежной избирательной комиссии</w:t>
      </w:r>
      <w:r w:rsidRPr="00FD2873">
        <w:rPr>
          <w:sz w:val="28"/>
          <w:szCs w:val="28"/>
        </w:rPr>
        <w:t xml:space="preserve"> осуществляется на основе коллегиальности, свободного, открытого и гласного обсуждения и решения вопросов, входящих в е</w:t>
      </w:r>
      <w:r>
        <w:rPr>
          <w:sz w:val="28"/>
          <w:szCs w:val="28"/>
        </w:rPr>
        <w:t>ё</w:t>
      </w:r>
      <w:r w:rsidRPr="00FD2873">
        <w:rPr>
          <w:sz w:val="28"/>
          <w:szCs w:val="28"/>
        </w:rPr>
        <w:t xml:space="preserve"> компетенцию. </w:t>
      </w: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необходимости, но не реже одного раза в квартал. В случае необходимости по решению председателя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, по </w:t>
      </w:r>
      <w:r w:rsidRPr="00F32981">
        <w:rPr>
          <w:rFonts w:ascii="Times New Roman" w:hAnsi="Times New Roman" w:cs="Times New Roman"/>
          <w:sz w:val="28"/>
          <w:szCs w:val="28"/>
        </w:rPr>
        <w:t xml:space="preserve">предложению председателя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2981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32981">
        <w:rPr>
          <w:rFonts w:ascii="Times New Roman" w:hAnsi="Times New Roman" w:cs="Times New Roman"/>
          <w:sz w:val="28"/>
          <w:szCs w:val="28"/>
        </w:rPr>
        <w:t xml:space="preserve"> или не менее</w:t>
      </w:r>
      <w:r w:rsidRPr="00E8589E">
        <w:rPr>
          <w:rFonts w:ascii="Times New Roman" w:hAnsi="Times New Roman" w:cs="Times New Roman"/>
          <w:sz w:val="28"/>
          <w:szCs w:val="28"/>
        </w:rPr>
        <w:t xml:space="preserve"> одной трети членов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могут проводиться внеочередные заседания.</w:t>
      </w:r>
    </w:p>
    <w:p w:rsidR="00201C7F" w:rsidRPr="00F32981" w:rsidRDefault="00201C7F" w:rsidP="00F57C48">
      <w:pPr>
        <w:pStyle w:val="BodyTextInden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>
        <w:rPr>
          <w:szCs w:val="28"/>
        </w:rPr>
        <w:t>5.4. </w:t>
      </w:r>
      <w:r w:rsidRPr="00FD2873">
        <w:rPr>
          <w:szCs w:val="28"/>
        </w:rPr>
        <w:t xml:space="preserve">Заседания </w:t>
      </w:r>
      <w:r>
        <w:rPr>
          <w:szCs w:val="28"/>
        </w:rPr>
        <w:t xml:space="preserve">молодежной избирательной комиссии </w:t>
      </w:r>
      <w:r w:rsidRPr="00FD2873">
        <w:rPr>
          <w:szCs w:val="28"/>
        </w:rPr>
        <w:t>провод</w:t>
      </w:r>
      <w:r>
        <w:rPr>
          <w:szCs w:val="28"/>
        </w:rPr>
        <w:t>ится в   и</w:t>
      </w:r>
      <w:r w:rsidRPr="00FD2873">
        <w:rPr>
          <w:szCs w:val="28"/>
        </w:rPr>
        <w:t xml:space="preserve">збирательной комиссии </w:t>
      </w:r>
      <w:r>
        <w:rPr>
          <w:szCs w:val="28"/>
        </w:rPr>
        <w:t>Корочанского района</w:t>
      </w:r>
      <w:r w:rsidRPr="00FD2873">
        <w:rPr>
          <w:szCs w:val="28"/>
        </w:rPr>
        <w:t xml:space="preserve">. Председатель </w:t>
      </w:r>
      <w:r>
        <w:rPr>
          <w:szCs w:val="28"/>
        </w:rPr>
        <w:t xml:space="preserve">молодежной избирательной комиссии </w:t>
      </w:r>
      <w:r w:rsidRPr="00FD2873">
        <w:rPr>
          <w:szCs w:val="28"/>
        </w:rPr>
        <w:t xml:space="preserve">может принять решение о проведении </w:t>
      </w:r>
      <w:r w:rsidRPr="00F32981">
        <w:rPr>
          <w:szCs w:val="28"/>
        </w:rPr>
        <w:t xml:space="preserve">выездного заседания молодежной избирательной комиссии на территории </w:t>
      </w:r>
      <w:r>
        <w:rPr>
          <w:szCs w:val="28"/>
        </w:rPr>
        <w:t>Корочанского района</w:t>
      </w:r>
      <w:r w:rsidRPr="00F32981">
        <w:rPr>
          <w:szCs w:val="28"/>
        </w:rPr>
        <w:t xml:space="preserve"> или заседания в форме вебинара.</w:t>
      </w:r>
    </w:p>
    <w:p w:rsidR="00201C7F" w:rsidRPr="00FD2873" w:rsidRDefault="00201C7F" w:rsidP="00FB42A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D287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D287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D2873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молодежной избирательной комиссии </w:t>
      </w:r>
      <w:r w:rsidRPr="00FD2873">
        <w:rPr>
          <w:sz w:val="28"/>
          <w:szCs w:val="28"/>
        </w:rPr>
        <w:t xml:space="preserve">проводятся открыто и гласно. На заседании </w:t>
      </w:r>
      <w:r>
        <w:rPr>
          <w:sz w:val="28"/>
          <w:szCs w:val="28"/>
        </w:rPr>
        <w:t xml:space="preserve">молодежной избирательной комиссии </w:t>
      </w:r>
      <w:r w:rsidRPr="00FD2873">
        <w:rPr>
          <w:sz w:val="28"/>
          <w:szCs w:val="28"/>
        </w:rPr>
        <w:t xml:space="preserve"> вправе присутствовать члены </w:t>
      </w:r>
      <w:r>
        <w:rPr>
          <w:sz w:val="28"/>
          <w:szCs w:val="28"/>
        </w:rPr>
        <w:t>и</w:t>
      </w:r>
      <w:r w:rsidRPr="00FD2873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>района</w:t>
      </w:r>
      <w:r w:rsidRPr="00FD2873">
        <w:rPr>
          <w:sz w:val="28"/>
          <w:szCs w:val="28"/>
        </w:rPr>
        <w:t>,  представители средств массовой информации.</w:t>
      </w:r>
    </w:p>
    <w:p w:rsidR="00201C7F" w:rsidRDefault="00201C7F" w:rsidP="00FB42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D2873">
        <w:rPr>
          <w:sz w:val="28"/>
          <w:szCs w:val="28"/>
        </w:rPr>
        <w:t>.</w:t>
      </w:r>
      <w:r>
        <w:rPr>
          <w:sz w:val="28"/>
          <w:szCs w:val="28"/>
        </w:rPr>
        <w:t>6. </w:t>
      </w:r>
      <w:r w:rsidRPr="00E8589E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м</w:t>
      </w:r>
      <w:r w:rsidRPr="00E8589E">
        <w:rPr>
          <w:sz w:val="28"/>
          <w:szCs w:val="28"/>
        </w:rPr>
        <w:t>олодежно</w:t>
      </w:r>
      <w:r>
        <w:rPr>
          <w:sz w:val="28"/>
          <w:szCs w:val="28"/>
        </w:rPr>
        <w:t>й</w:t>
      </w:r>
      <w:r w:rsidRPr="00E8589E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</w:t>
      </w:r>
      <w:r w:rsidRPr="00E8589E">
        <w:rPr>
          <w:sz w:val="28"/>
          <w:szCs w:val="28"/>
        </w:rPr>
        <w:t xml:space="preserve"> считается правомочным, если на нем присутствует более половины от общего количества членов </w:t>
      </w:r>
      <w:r>
        <w:rPr>
          <w:sz w:val="28"/>
          <w:szCs w:val="28"/>
        </w:rPr>
        <w:t>м</w:t>
      </w:r>
      <w:r w:rsidRPr="00E8589E">
        <w:rPr>
          <w:sz w:val="28"/>
          <w:szCs w:val="28"/>
        </w:rPr>
        <w:t>олодежно</w:t>
      </w:r>
      <w:r>
        <w:rPr>
          <w:sz w:val="28"/>
          <w:szCs w:val="28"/>
        </w:rPr>
        <w:t>й</w:t>
      </w:r>
      <w:r w:rsidRPr="00E8589E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</w:t>
      </w:r>
      <w:r w:rsidRPr="00E8589E">
        <w:rPr>
          <w:sz w:val="28"/>
          <w:szCs w:val="28"/>
        </w:rPr>
        <w:t>.</w:t>
      </w: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руководит председатель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, а в период его отсутствия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589E"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 М</w:t>
      </w:r>
      <w:r w:rsidRPr="00E8589E">
        <w:rPr>
          <w:rFonts w:ascii="Times New Roman" w:hAnsi="Times New Roman" w:cs="Times New Roman"/>
          <w:sz w:val="28"/>
          <w:szCs w:val="28"/>
        </w:rPr>
        <w:t>олодежн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Pr="00E8589E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</w:t>
      </w:r>
      <w:r w:rsidRPr="00F32981">
        <w:rPr>
          <w:rFonts w:ascii="Times New Roman" w:hAnsi="Times New Roman" w:cs="Times New Roman"/>
          <w:sz w:val="28"/>
          <w:szCs w:val="28"/>
        </w:rPr>
        <w:t>ежегодными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89E">
        <w:rPr>
          <w:rFonts w:ascii="Times New Roman" w:hAnsi="Times New Roman" w:cs="Times New Roman"/>
          <w:sz w:val="28"/>
          <w:szCs w:val="28"/>
        </w:rPr>
        <w:t xml:space="preserve">планами работы, утверждаемыми на заседании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201C7F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C7F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C7F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C7F" w:rsidRDefault="00201C7F" w:rsidP="00FB42A2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  <w:r w:rsidRPr="000D0DC8">
        <w:rPr>
          <w:rStyle w:val="Strong"/>
          <w:bCs/>
        </w:rPr>
        <w:t>VI.</w:t>
      </w:r>
      <w:r>
        <w:rPr>
          <w:rStyle w:val="Strong"/>
          <w:bCs/>
        </w:rPr>
        <w:t> </w:t>
      </w:r>
      <w:r w:rsidRPr="00FD2873">
        <w:rPr>
          <w:rStyle w:val="Strong"/>
          <w:bCs/>
          <w:sz w:val="28"/>
          <w:szCs w:val="28"/>
        </w:rPr>
        <w:t xml:space="preserve">Порядок принятия решений </w:t>
      </w:r>
      <w:r>
        <w:rPr>
          <w:rStyle w:val="Strong"/>
          <w:bCs/>
          <w:sz w:val="28"/>
          <w:szCs w:val="28"/>
        </w:rPr>
        <w:t>молодежной избирательной комиссии</w:t>
      </w:r>
    </w:p>
    <w:p w:rsidR="00201C7F" w:rsidRPr="00303284" w:rsidRDefault="00201C7F" w:rsidP="00FB42A2">
      <w:pPr>
        <w:pStyle w:val="NormalWeb"/>
        <w:spacing w:before="0" w:beforeAutospacing="0" w:after="0" w:afterAutospacing="0"/>
        <w:jc w:val="center"/>
        <w:rPr>
          <w:rStyle w:val="Strong"/>
          <w:bCs/>
          <w:sz w:val="16"/>
          <w:szCs w:val="16"/>
        </w:rPr>
      </w:pPr>
      <w:r>
        <w:rPr>
          <w:rStyle w:val="Strong"/>
          <w:bCs/>
          <w:sz w:val="28"/>
          <w:szCs w:val="28"/>
        </w:rPr>
        <w:t xml:space="preserve"> </w:t>
      </w:r>
    </w:p>
    <w:p w:rsidR="00201C7F" w:rsidRPr="00FD2873" w:rsidRDefault="00201C7F" w:rsidP="00FB42A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 М</w:t>
      </w:r>
      <w:r w:rsidRPr="00E8589E">
        <w:rPr>
          <w:sz w:val="28"/>
          <w:szCs w:val="28"/>
        </w:rPr>
        <w:t>олодежн</w:t>
      </w:r>
      <w:r>
        <w:rPr>
          <w:sz w:val="28"/>
          <w:szCs w:val="28"/>
        </w:rPr>
        <w:t>ая</w:t>
      </w:r>
      <w:r w:rsidRPr="00E8589E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избирательная комиссия</w:t>
      </w:r>
      <w:r w:rsidRPr="00FD2873">
        <w:rPr>
          <w:sz w:val="28"/>
          <w:szCs w:val="28"/>
        </w:rPr>
        <w:t xml:space="preserve"> принимает решения по вопросам, входящим в ее компетенцию.</w:t>
      </w:r>
    </w:p>
    <w:p w:rsidR="00201C7F" w:rsidRDefault="00201C7F" w:rsidP="00FB42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D2873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E8589E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м</w:t>
      </w:r>
      <w:r w:rsidRPr="00E8589E">
        <w:rPr>
          <w:sz w:val="28"/>
          <w:szCs w:val="28"/>
        </w:rPr>
        <w:t>олодежно</w:t>
      </w:r>
      <w:r>
        <w:rPr>
          <w:sz w:val="28"/>
          <w:szCs w:val="28"/>
        </w:rPr>
        <w:t>й</w:t>
      </w:r>
      <w:r w:rsidRPr="00E8589E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</w:t>
      </w:r>
      <w:r w:rsidRPr="00E8589E">
        <w:rPr>
          <w:sz w:val="28"/>
          <w:szCs w:val="28"/>
        </w:rPr>
        <w:t xml:space="preserve"> принимается путем открытого голосования простым большинством голосов от числа присутствующих на заседании членов </w:t>
      </w:r>
      <w:r>
        <w:rPr>
          <w:sz w:val="28"/>
          <w:szCs w:val="28"/>
        </w:rPr>
        <w:t>м</w:t>
      </w:r>
      <w:r w:rsidRPr="00E8589E">
        <w:rPr>
          <w:sz w:val="28"/>
          <w:szCs w:val="28"/>
        </w:rPr>
        <w:t>олодежно</w:t>
      </w:r>
      <w:r>
        <w:rPr>
          <w:sz w:val="28"/>
          <w:szCs w:val="28"/>
        </w:rPr>
        <w:t>й</w:t>
      </w:r>
      <w:r w:rsidRPr="00E8589E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</w:t>
      </w:r>
      <w:r w:rsidRPr="00E8589E">
        <w:rPr>
          <w:sz w:val="28"/>
          <w:szCs w:val="28"/>
        </w:rPr>
        <w:t xml:space="preserve">, за исключением случаев, предусмотренных </w:t>
      </w:r>
      <w:hyperlink w:anchor="P489" w:history="1">
        <w:r w:rsidRPr="00E8589E">
          <w:rPr>
            <w:sz w:val="28"/>
            <w:szCs w:val="28"/>
          </w:rPr>
          <w:t>пунктами 6.2</w:t>
        </w:r>
      </w:hyperlink>
      <w:r w:rsidRPr="00E8589E">
        <w:rPr>
          <w:sz w:val="28"/>
          <w:szCs w:val="28"/>
        </w:rPr>
        <w:t xml:space="preserve">, </w:t>
      </w:r>
      <w:hyperlink w:anchor="P491" w:history="1">
        <w:r w:rsidRPr="00E8589E">
          <w:rPr>
            <w:sz w:val="28"/>
            <w:szCs w:val="28"/>
          </w:rPr>
          <w:t>6.4 раздела 6</w:t>
        </w:r>
      </w:hyperlink>
      <w:r w:rsidRPr="00E8589E">
        <w:rPr>
          <w:sz w:val="28"/>
          <w:szCs w:val="28"/>
        </w:rPr>
        <w:t xml:space="preserve"> настоящего Положения</w:t>
      </w:r>
    </w:p>
    <w:p w:rsidR="00201C7F" w:rsidRDefault="00201C7F" w:rsidP="00FB42A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 При принятии молодежной избирательной комиссией решения в случае равного числа голосов членов молодежной избирательной комиссии, поданных «за» и «против», голос председателя молодежной избирательной комиссии (председательствующего на заседании) является решающим.</w:t>
      </w:r>
    </w:p>
    <w:p w:rsidR="00201C7F" w:rsidRPr="00FD2873" w:rsidRDefault="00201C7F" w:rsidP="00FB42A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FD2873">
        <w:rPr>
          <w:sz w:val="28"/>
          <w:szCs w:val="28"/>
        </w:rPr>
        <w:t>.</w:t>
      </w:r>
      <w:r>
        <w:rPr>
          <w:sz w:val="28"/>
          <w:szCs w:val="28"/>
        </w:rPr>
        <w:t> Решения молодежной избирательной комиссии подписывается председателем и секретарем молодежной избирательной комиссии.</w:t>
      </w:r>
    </w:p>
    <w:p w:rsidR="00201C7F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4"/>
          <w:sz w:val="28"/>
          <w:szCs w:val="28"/>
        </w:rPr>
        <w:t>6.5</w:t>
      </w:r>
      <w:r w:rsidRPr="00FD2873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Решения молодежной избирательной комиссии вступают в силу со дня их принятия, если в самом решении не указан иной срок.</w:t>
      </w:r>
    </w:p>
    <w:p w:rsidR="00201C7F" w:rsidRDefault="00201C7F" w:rsidP="00FB42A2">
      <w:pPr>
        <w:pStyle w:val="NormalWeb"/>
        <w:spacing w:before="0" w:beforeAutospacing="0" w:after="0" w:afterAutospacing="0"/>
        <w:ind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6.6. Члены молодежной избирательной комиссии, несогласные с решением молодежной избирательной комиссии, вправе изложить в письменной форме особое мнение, отражаемое в протоколе молодежной избирательной комиссии и прилагаемое к ее решению, в связи с которым это мнение изложено.</w:t>
      </w:r>
    </w:p>
    <w:p w:rsidR="00201C7F" w:rsidRPr="00C86A04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A04">
        <w:rPr>
          <w:rFonts w:ascii="Times New Roman" w:hAnsi="Times New Roman" w:cs="Times New Roman"/>
          <w:color w:val="000000"/>
          <w:sz w:val="28"/>
          <w:szCs w:val="28"/>
        </w:rPr>
        <w:t>6.7. В ходе заседания молодежной избирательной комиссии ведется протокол, который подписывается председателем (председательствующим на заседании) и секретарем молодежной избирательной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Pr="00C86A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1C7F" w:rsidRPr="00F57C48" w:rsidRDefault="00201C7F" w:rsidP="00FB42A2">
      <w:pPr>
        <w:ind w:firstLine="709"/>
        <w:jc w:val="both"/>
        <w:rPr>
          <w:sz w:val="28"/>
          <w:szCs w:val="28"/>
        </w:rPr>
      </w:pPr>
      <w:r w:rsidRPr="00C86A04">
        <w:rPr>
          <w:color w:val="000000"/>
          <w:sz w:val="28"/>
          <w:szCs w:val="28"/>
        </w:rPr>
        <w:t xml:space="preserve">6.8. Протоколы заседаний, решения молодежной избирательной комиссии и иная информация о деятельности молодежной избирательной комиссии </w:t>
      </w:r>
      <w:r w:rsidRPr="00F57C48">
        <w:rPr>
          <w:sz w:val="28"/>
          <w:szCs w:val="28"/>
        </w:rPr>
        <w:t>доводятся до сведения членов молодежной избирательной комиссии, других заинтересованных лиц.</w:t>
      </w:r>
    </w:p>
    <w:p w:rsidR="00201C7F" w:rsidRPr="00F57C48" w:rsidRDefault="00201C7F" w:rsidP="00FB42A2">
      <w:pPr>
        <w:ind w:firstLine="709"/>
        <w:jc w:val="both"/>
        <w:rPr>
          <w:sz w:val="28"/>
          <w:szCs w:val="28"/>
        </w:rPr>
      </w:pPr>
      <w:r w:rsidRPr="00F57C48">
        <w:rPr>
          <w:sz w:val="28"/>
          <w:szCs w:val="28"/>
        </w:rPr>
        <w:t>6.9. Решения молодежной избирательной комиссии размещаются на странице избирательной комиссии Корочанского района сайта ОМСУ района.</w:t>
      </w:r>
    </w:p>
    <w:p w:rsidR="00201C7F" w:rsidRPr="00FD2873" w:rsidRDefault="00201C7F" w:rsidP="00FB42A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7C48">
        <w:rPr>
          <w:sz w:val="28"/>
          <w:szCs w:val="28"/>
        </w:rPr>
        <w:t>6.10. Решение и (или) действие (бездействие) молодежной избирательной</w:t>
      </w:r>
      <w:r>
        <w:rPr>
          <w:sz w:val="28"/>
          <w:szCs w:val="28"/>
        </w:rPr>
        <w:t xml:space="preserve"> комиссии может быть обжаловано в и</w:t>
      </w:r>
      <w:r w:rsidRPr="00FD2873">
        <w:rPr>
          <w:sz w:val="28"/>
          <w:szCs w:val="28"/>
        </w:rPr>
        <w:t xml:space="preserve">збирательную комиссию </w:t>
      </w:r>
      <w:r>
        <w:rPr>
          <w:sz w:val="28"/>
          <w:szCs w:val="28"/>
        </w:rPr>
        <w:t>Корочанского района.</w:t>
      </w:r>
      <w:r w:rsidRPr="00FD2873">
        <w:rPr>
          <w:sz w:val="28"/>
          <w:szCs w:val="28"/>
        </w:rPr>
        <w:t xml:space="preserve"> </w:t>
      </w:r>
    </w:p>
    <w:p w:rsidR="00201C7F" w:rsidRDefault="00201C7F" w:rsidP="00FB42A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6.11. Р</w:t>
      </w:r>
      <w:r w:rsidRPr="00FD2873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молодежной избирательной комиссии, принятое с превышением её полномочий, может быть отменено и</w:t>
      </w:r>
      <w:r w:rsidRPr="00FD2873">
        <w:rPr>
          <w:sz w:val="28"/>
          <w:szCs w:val="28"/>
        </w:rPr>
        <w:t>збир</w:t>
      </w:r>
      <w:r>
        <w:rPr>
          <w:sz w:val="28"/>
          <w:szCs w:val="28"/>
        </w:rPr>
        <w:t>ательной комиссией</w:t>
      </w:r>
      <w:r w:rsidRPr="00FD2873">
        <w:rPr>
          <w:sz w:val="28"/>
          <w:szCs w:val="28"/>
        </w:rPr>
        <w:t xml:space="preserve"> </w:t>
      </w:r>
      <w:r>
        <w:rPr>
          <w:sz w:val="28"/>
          <w:szCs w:val="28"/>
        </w:rPr>
        <w:t>Корочанского района.</w:t>
      </w:r>
    </w:p>
    <w:p w:rsidR="00201C7F" w:rsidRDefault="00201C7F" w:rsidP="00FB42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1C7F" w:rsidRDefault="00201C7F" w:rsidP="00FB42A2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  <w:r>
        <w:rPr>
          <w:rStyle w:val="Strong"/>
          <w:bCs/>
        </w:rPr>
        <w:t>VI</w:t>
      </w:r>
      <w:r w:rsidRPr="000D0DC8">
        <w:rPr>
          <w:rStyle w:val="Strong"/>
          <w:bCs/>
        </w:rPr>
        <w:t>I.</w:t>
      </w:r>
      <w:r>
        <w:rPr>
          <w:rStyle w:val="Strong"/>
          <w:bCs/>
        </w:rPr>
        <w:t> </w:t>
      </w:r>
      <w:r w:rsidRPr="00FD2873">
        <w:rPr>
          <w:rStyle w:val="Strong"/>
          <w:bCs/>
          <w:sz w:val="28"/>
          <w:szCs w:val="28"/>
        </w:rPr>
        <w:t>Полномочия председателя, заместителя председателя,</w:t>
      </w:r>
      <w:r>
        <w:rPr>
          <w:rStyle w:val="Strong"/>
          <w:bCs/>
          <w:sz w:val="28"/>
          <w:szCs w:val="28"/>
        </w:rPr>
        <w:t xml:space="preserve"> </w:t>
      </w:r>
      <w:r w:rsidRPr="00FD2873">
        <w:rPr>
          <w:rStyle w:val="Strong"/>
          <w:bCs/>
          <w:sz w:val="28"/>
          <w:szCs w:val="28"/>
        </w:rPr>
        <w:t xml:space="preserve">секретаря </w:t>
      </w:r>
    </w:p>
    <w:p w:rsidR="00201C7F" w:rsidRDefault="00201C7F" w:rsidP="00FB42A2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  <w:r w:rsidRPr="00FD2873">
        <w:rPr>
          <w:rStyle w:val="Strong"/>
          <w:bCs/>
          <w:sz w:val="28"/>
          <w:szCs w:val="28"/>
        </w:rPr>
        <w:t xml:space="preserve">и членов </w:t>
      </w:r>
      <w:r>
        <w:rPr>
          <w:rStyle w:val="Strong"/>
          <w:bCs/>
          <w:sz w:val="28"/>
          <w:szCs w:val="28"/>
        </w:rPr>
        <w:t>молодежной избирательной комиссии Корочанского района</w:t>
      </w:r>
    </w:p>
    <w:p w:rsidR="00201C7F" w:rsidRPr="00303284" w:rsidRDefault="00201C7F" w:rsidP="00FB42A2">
      <w:pPr>
        <w:pStyle w:val="NormalWeb"/>
        <w:spacing w:before="0" w:beforeAutospacing="0" w:after="0" w:afterAutospacing="0"/>
        <w:jc w:val="center"/>
        <w:rPr>
          <w:rStyle w:val="Strong"/>
          <w:bCs/>
          <w:sz w:val="16"/>
          <w:szCs w:val="16"/>
        </w:rPr>
      </w:pP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:</w:t>
      </w:r>
    </w:p>
    <w:p w:rsidR="00201C7F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осуществляет руководство работой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формирует на основе предложений членов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план работы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и повестку дня его очередного заседания;</w:t>
      </w: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>дает поручения 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>, секретарю</w:t>
      </w:r>
      <w:r w:rsidRPr="00E8589E">
        <w:rPr>
          <w:rFonts w:ascii="Times New Roman" w:hAnsi="Times New Roman" w:cs="Times New Roman"/>
          <w:sz w:val="28"/>
          <w:szCs w:val="28"/>
        </w:rPr>
        <w:t xml:space="preserve"> и членам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и решения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201C7F" w:rsidRPr="00E9640F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является представителем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 w:rsidRPr="00E9640F">
        <w:rPr>
          <w:rFonts w:ascii="Times New Roman" w:hAnsi="Times New Roman" w:cs="Times New Roman"/>
          <w:sz w:val="28"/>
          <w:szCs w:val="28"/>
        </w:rPr>
        <w:t xml:space="preserve">во взаимоотношениях 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640F">
        <w:rPr>
          <w:rFonts w:ascii="Times New Roman" w:hAnsi="Times New Roman" w:cs="Times New Roman"/>
          <w:sz w:val="28"/>
          <w:szCs w:val="28"/>
        </w:rPr>
        <w:t xml:space="preserve">збирательной комиссией </w:t>
      </w:r>
      <w:r>
        <w:rPr>
          <w:rFonts w:ascii="Times New Roman" w:hAnsi="Times New Roman" w:cs="Times New Roman"/>
          <w:sz w:val="28"/>
          <w:szCs w:val="28"/>
        </w:rPr>
        <w:t>Корочанского района</w:t>
      </w:r>
      <w:r w:rsidRPr="00E9640F">
        <w:rPr>
          <w:rFonts w:ascii="Times New Roman" w:hAnsi="Times New Roman" w:cs="Times New Roman"/>
          <w:sz w:val="28"/>
          <w:szCs w:val="28"/>
        </w:rPr>
        <w:t xml:space="preserve">,  органами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9640F">
        <w:rPr>
          <w:rFonts w:ascii="Times New Roman" w:hAnsi="Times New Roman" w:cs="Times New Roman"/>
          <w:sz w:val="28"/>
          <w:szCs w:val="28"/>
        </w:rPr>
        <w:t xml:space="preserve"> отделениями политических партий, общественными объединениями и их структурными подразделениям, а также с иными организациями и лицами;</w:t>
      </w: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определяет основные формы и перспективные направления деятельности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представляет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района предложения </w:t>
      </w:r>
      <w:r w:rsidRPr="00F85FDB">
        <w:rPr>
          <w:rFonts w:ascii="Times New Roman" w:hAnsi="Times New Roman" w:cs="Times New Roman"/>
          <w:sz w:val="28"/>
          <w:szCs w:val="28"/>
        </w:rPr>
        <w:t>по повышению правовой культуры молодых и будущих избирателей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201C7F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выносит на голосование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после согласования </w:t>
      </w:r>
      <w:r>
        <w:rPr>
          <w:rFonts w:ascii="Times New Roman" w:hAnsi="Times New Roman" w:cs="Times New Roman"/>
          <w:sz w:val="28"/>
          <w:szCs w:val="28"/>
        </w:rPr>
        <w:t>с и</w:t>
      </w:r>
      <w:r w:rsidRPr="00F85FDB">
        <w:rPr>
          <w:rFonts w:ascii="Times New Roman" w:hAnsi="Times New Roman" w:cs="Times New Roman"/>
          <w:sz w:val="28"/>
          <w:szCs w:val="28"/>
        </w:rPr>
        <w:t>збирательной комисси</w:t>
      </w:r>
      <w:r>
        <w:rPr>
          <w:rFonts w:ascii="Times New Roman" w:hAnsi="Times New Roman" w:cs="Times New Roman"/>
          <w:sz w:val="28"/>
          <w:szCs w:val="28"/>
        </w:rPr>
        <w:t>ей района</w:t>
      </w:r>
      <w:r w:rsidRPr="00E8589E">
        <w:rPr>
          <w:rFonts w:ascii="Times New Roman" w:hAnsi="Times New Roman" w:cs="Times New Roman"/>
          <w:sz w:val="28"/>
          <w:szCs w:val="28"/>
        </w:rPr>
        <w:t xml:space="preserve"> вопрос о досрочном прекращении деятельности того или иного члена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201C7F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комиссии:</w:t>
      </w: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и информационное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01C7F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обеспечивает подготовку проекта </w:t>
      </w:r>
      <w:r w:rsidRPr="008F144F">
        <w:rPr>
          <w:rFonts w:ascii="Times New Roman" w:hAnsi="Times New Roman" w:cs="Times New Roman"/>
          <w:sz w:val="28"/>
          <w:szCs w:val="28"/>
        </w:rPr>
        <w:t>ежегодного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плана работы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201C7F" w:rsidRPr="00FD2873" w:rsidRDefault="00201C7F" w:rsidP="00FB42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выполняет поручения председателя</w:t>
      </w:r>
      <w:r w:rsidRPr="00FD2873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молодежной избирательной комиссии  в соответств</w:t>
      </w:r>
      <w:r w:rsidRPr="00FD2873">
        <w:rPr>
          <w:sz w:val="28"/>
          <w:szCs w:val="28"/>
        </w:rPr>
        <w:t xml:space="preserve">ии </w:t>
      </w:r>
      <w:r>
        <w:rPr>
          <w:sz w:val="28"/>
          <w:szCs w:val="28"/>
        </w:rPr>
        <w:t>с возложенными на него полномочиями;</w:t>
      </w:r>
    </w:p>
    <w:p w:rsidR="00201C7F" w:rsidRPr="00FD2873" w:rsidRDefault="00201C7F" w:rsidP="00FB42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з</w:t>
      </w:r>
      <w:r w:rsidRPr="00FD2873">
        <w:rPr>
          <w:sz w:val="28"/>
          <w:szCs w:val="28"/>
        </w:rPr>
        <w:t xml:space="preserve">амещает председателя </w:t>
      </w:r>
      <w:r>
        <w:rPr>
          <w:sz w:val="28"/>
          <w:szCs w:val="28"/>
        </w:rPr>
        <w:t>молодежной избирательной комиссии</w:t>
      </w:r>
      <w:r w:rsidRPr="00FD2873">
        <w:rPr>
          <w:sz w:val="28"/>
          <w:szCs w:val="28"/>
        </w:rPr>
        <w:t xml:space="preserve"> в случае его отсутствия или невозможности выполнения им своих обязан</w:t>
      </w:r>
      <w:r>
        <w:rPr>
          <w:sz w:val="28"/>
          <w:szCs w:val="28"/>
        </w:rPr>
        <w:t>ностей;</w:t>
      </w:r>
    </w:p>
    <w:p w:rsidR="00201C7F" w:rsidRPr="00FD2873" w:rsidRDefault="00201C7F" w:rsidP="00FB42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FD2873">
        <w:rPr>
          <w:sz w:val="28"/>
          <w:szCs w:val="28"/>
        </w:rPr>
        <w:t xml:space="preserve">о поручению председателя </w:t>
      </w:r>
      <w:r>
        <w:rPr>
          <w:sz w:val="28"/>
          <w:szCs w:val="28"/>
        </w:rPr>
        <w:t>молодежной избирательной комиссии</w:t>
      </w:r>
      <w:r w:rsidRPr="00FD2873">
        <w:rPr>
          <w:sz w:val="28"/>
          <w:szCs w:val="28"/>
        </w:rPr>
        <w:t xml:space="preserve"> созывает и ведет заседания </w:t>
      </w:r>
      <w:r>
        <w:rPr>
          <w:sz w:val="28"/>
          <w:szCs w:val="28"/>
        </w:rPr>
        <w:t>молодежной избирательной комиссии;</w:t>
      </w:r>
    </w:p>
    <w:p w:rsidR="00201C7F" w:rsidRPr="00FD2873" w:rsidRDefault="00201C7F" w:rsidP="00FB42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д</w:t>
      </w:r>
      <w:r w:rsidRPr="00FD2873">
        <w:rPr>
          <w:sz w:val="28"/>
          <w:szCs w:val="28"/>
        </w:rPr>
        <w:t xml:space="preserve">ает поручения членам </w:t>
      </w:r>
      <w:r>
        <w:rPr>
          <w:sz w:val="28"/>
          <w:szCs w:val="28"/>
        </w:rPr>
        <w:t>молодежной избирательной комиссии</w:t>
      </w:r>
      <w:r w:rsidRPr="00FD2873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пределах своих полномочий;</w:t>
      </w:r>
    </w:p>
    <w:p w:rsidR="00201C7F" w:rsidRPr="00FD2873" w:rsidRDefault="00201C7F" w:rsidP="00FB42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Pr="00FD2873">
        <w:rPr>
          <w:sz w:val="28"/>
          <w:szCs w:val="28"/>
        </w:rPr>
        <w:t>существляет иные полномочия, предусмотренные настоящим Положением.</w:t>
      </w:r>
    </w:p>
    <w:p w:rsidR="00201C7F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 Секретарь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комиссии:</w:t>
      </w:r>
    </w:p>
    <w:p w:rsidR="00201C7F" w:rsidRDefault="00201C7F" w:rsidP="00FB42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Pr="00FD2873">
        <w:rPr>
          <w:sz w:val="28"/>
          <w:szCs w:val="28"/>
        </w:rPr>
        <w:t xml:space="preserve">рганизует подготовку заседаний </w:t>
      </w:r>
      <w:r>
        <w:rPr>
          <w:sz w:val="28"/>
          <w:szCs w:val="28"/>
        </w:rPr>
        <w:t>молодежной избирательной комиссии</w:t>
      </w:r>
      <w:r w:rsidRPr="00FD2873">
        <w:rPr>
          <w:sz w:val="28"/>
          <w:szCs w:val="28"/>
        </w:rPr>
        <w:t>, вносимых на его</w:t>
      </w:r>
      <w:r>
        <w:rPr>
          <w:sz w:val="28"/>
          <w:szCs w:val="28"/>
        </w:rPr>
        <w:t xml:space="preserve"> рассмотрение вопросов;</w:t>
      </w: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9E">
        <w:rPr>
          <w:rFonts w:ascii="Times New Roman" w:hAnsi="Times New Roman" w:cs="Times New Roman"/>
          <w:sz w:val="28"/>
          <w:szCs w:val="28"/>
        </w:rPr>
        <w:t xml:space="preserve">- составляет проекты повесток заседаний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организует и контролирует работу по подготовке материалов к заседаниям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, в случае необходимости - проектов соответствующих решений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, а также ведет протоколы заседаний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и приглашенных лиц о месте, времени проведения и повестке очередного заседания, обеспечив</w:t>
      </w:r>
      <w:r>
        <w:rPr>
          <w:rFonts w:ascii="Times New Roman" w:hAnsi="Times New Roman" w:cs="Times New Roman"/>
          <w:sz w:val="28"/>
          <w:szCs w:val="28"/>
        </w:rPr>
        <w:t>ает их необходимыми материалами;</w:t>
      </w:r>
    </w:p>
    <w:p w:rsidR="00201C7F" w:rsidRPr="00FD2873" w:rsidRDefault="00201C7F" w:rsidP="00FB42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FD2873">
        <w:rPr>
          <w:sz w:val="28"/>
          <w:szCs w:val="28"/>
        </w:rPr>
        <w:t>одписывает протоко</w:t>
      </w:r>
      <w:r>
        <w:rPr>
          <w:sz w:val="28"/>
          <w:szCs w:val="28"/>
        </w:rPr>
        <w:t>лы заседаний молодежной избирательной комиссии;</w:t>
      </w:r>
    </w:p>
    <w:p w:rsidR="00201C7F" w:rsidRPr="00FD2873" w:rsidRDefault="00201C7F" w:rsidP="00FB42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Pr="00FD2873">
        <w:rPr>
          <w:sz w:val="28"/>
          <w:szCs w:val="28"/>
        </w:rPr>
        <w:t xml:space="preserve">рганизует перспективное и текущее планирование деятельности </w:t>
      </w:r>
      <w:r>
        <w:rPr>
          <w:sz w:val="28"/>
          <w:szCs w:val="28"/>
        </w:rPr>
        <w:t>молодежной избирательной комиссии</w:t>
      </w:r>
      <w:r w:rsidRPr="00FD2873">
        <w:rPr>
          <w:sz w:val="28"/>
          <w:szCs w:val="28"/>
        </w:rPr>
        <w:t xml:space="preserve">, контролирует ход выполнения планов </w:t>
      </w:r>
      <w:r>
        <w:rPr>
          <w:sz w:val="28"/>
          <w:szCs w:val="28"/>
        </w:rPr>
        <w:t>её работы;</w:t>
      </w:r>
    </w:p>
    <w:p w:rsidR="00201C7F" w:rsidRPr="00FD2873" w:rsidRDefault="00201C7F" w:rsidP="00FB42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FD2873">
        <w:rPr>
          <w:sz w:val="28"/>
          <w:szCs w:val="28"/>
        </w:rPr>
        <w:t>ыполняет поручения председателя</w:t>
      </w:r>
      <w:r>
        <w:rPr>
          <w:sz w:val="28"/>
          <w:szCs w:val="28"/>
        </w:rPr>
        <w:t>, заместителя председателя</w:t>
      </w:r>
      <w:r w:rsidRPr="00FD2873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молодежной избирательной комиссии;</w:t>
      </w:r>
    </w:p>
    <w:p w:rsidR="00201C7F" w:rsidRPr="00FD2873" w:rsidRDefault="00201C7F" w:rsidP="00FB42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д</w:t>
      </w:r>
      <w:r w:rsidRPr="00FD2873">
        <w:rPr>
          <w:sz w:val="28"/>
          <w:szCs w:val="28"/>
        </w:rPr>
        <w:t xml:space="preserve">ает поручения членам </w:t>
      </w:r>
      <w:r>
        <w:rPr>
          <w:sz w:val="28"/>
          <w:szCs w:val="28"/>
        </w:rPr>
        <w:t>молодежной избирательной комиссии</w:t>
      </w:r>
      <w:r w:rsidRPr="00FD2873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пределах своих полномочий;</w:t>
      </w:r>
    </w:p>
    <w:p w:rsidR="00201C7F" w:rsidRPr="00FD2873" w:rsidRDefault="00201C7F" w:rsidP="00FB42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Pr="00FD2873">
        <w:rPr>
          <w:sz w:val="28"/>
          <w:szCs w:val="28"/>
        </w:rPr>
        <w:t>существляет иные полномочия, предусмотренные настоящим Положением.</w:t>
      </w:r>
    </w:p>
    <w:p w:rsidR="00201C7F" w:rsidRPr="00FD2873" w:rsidRDefault="00201C7F" w:rsidP="00FB42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7.4. </w:t>
      </w:r>
      <w:r w:rsidRPr="00FD2873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м</w:t>
      </w:r>
      <w:r w:rsidRPr="00E8589E">
        <w:rPr>
          <w:sz w:val="28"/>
          <w:szCs w:val="28"/>
        </w:rPr>
        <w:t>олодежно</w:t>
      </w:r>
      <w:r>
        <w:rPr>
          <w:sz w:val="28"/>
          <w:szCs w:val="28"/>
        </w:rPr>
        <w:t>й</w:t>
      </w:r>
      <w:r w:rsidRPr="00E8589E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комиссии:</w:t>
      </w:r>
    </w:p>
    <w:p w:rsidR="00201C7F" w:rsidRPr="00FD2873" w:rsidRDefault="00201C7F" w:rsidP="00FB42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FD2873">
        <w:rPr>
          <w:sz w:val="28"/>
          <w:szCs w:val="28"/>
        </w:rPr>
        <w:t xml:space="preserve">носят свои предложения в план работы </w:t>
      </w:r>
      <w:r>
        <w:rPr>
          <w:sz w:val="28"/>
          <w:szCs w:val="28"/>
        </w:rPr>
        <w:t>молодежной избирательной комиссии;</w:t>
      </w:r>
    </w:p>
    <w:p w:rsidR="00201C7F" w:rsidRPr="00FD2873" w:rsidRDefault="00201C7F" w:rsidP="00FB42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у</w:t>
      </w:r>
      <w:r w:rsidRPr="00FD2873">
        <w:rPr>
          <w:sz w:val="28"/>
          <w:szCs w:val="28"/>
        </w:rPr>
        <w:t xml:space="preserve">частвуют в подготовке решений </w:t>
      </w:r>
      <w:r>
        <w:rPr>
          <w:sz w:val="28"/>
          <w:szCs w:val="28"/>
        </w:rPr>
        <w:t>молодежной избирательной комиссии;</w:t>
      </w:r>
    </w:p>
    <w:p w:rsidR="00201C7F" w:rsidRPr="00FD2873" w:rsidRDefault="00201C7F" w:rsidP="00FB42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у</w:t>
      </w:r>
      <w:r w:rsidRPr="00FD2873">
        <w:rPr>
          <w:sz w:val="28"/>
          <w:szCs w:val="28"/>
        </w:rPr>
        <w:t xml:space="preserve">частвуют в подготовке и реализации проектов </w:t>
      </w:r>
      <w:r>
        <w:rPr>
          <w:sz w:val="28"/>
          <w:szCs w:val="28"/>
        </w:rPr>
        <w:t>молодежной избирательной комиссии;</w:t>
      </w:r>
    </w:p>
    <w:p w:rsidR="00201C7F" w:rsidRPr="00FD2873" w:rsidRDefault="00201C7F" w:rsidP="00FB42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FD2873">
        <w:rPr>
          <w:sz w:val="28"/>
          <w:szCs w:val="28"/>
        </w:rPr>
        <w:t xml:space="preserve">ыполняют поручения председателя, заместителя председателя и секретаря </w:t>
      </w:r>
      <w:r>
        <w:rPr>
          <w:sz w:val="28"/>
          <w:szCs w:val="28"/>
        </w:rPr>
        <w:t>молодежной избирательной комиссии;</w:t>
      </w:r>
    </w:p>
    <w:p w:rsidR="00201C7F" w:rsidRDefault="00201C7F" w:rsidP="00FB42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Pr="00FD2873">
        <w:rPr>
          <w:sz w:val="28"/>
          <w:szCs w:val="28"/>
        </w:rPr>
        <w:t>существляют иные полномочия, предусмотренные настоящим Положением.</w:t>
      </w:r>
    </w:p>
    <w:p w:rsidR="00201C7F" w:rsidRPr="008F144F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Координацию деятельности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избирательная комиссия Корочанского района. </w:t>
      </w:r>
    </w:p>
    <w:p w:rsidR="00201C7F" w:rsidRDefault="00201C7F" w:rsidP="00FB42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1C7F" w:rsidRDefault="00201C7F" w:rsidP="00FB42A2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  <w:r w:rsidRPr="00DD67FC">
        <w:rPr>
          <w:rStyle w:val="Strong"/>
          <w:bCs/>
          <w:sz w:val="28"/>
          <w:szCs w:val="28"/>
        </w:rPr>
        <w:t>VIII.</w:t>
      </w:r>
      <w:r>
        <w:rPr>
          <w:rStyle w:val="Strong"/>
          <w:bCs/>
          <w:sz w:val="28"/>
          <w:szCs w:val="28"/>
        </w:rPr>
        <w:t> </w:t>
      </w:r>
      <w:r w:rsidRPr="00DD67FC">
        <w:rPr>
          <w:rStyle w:val="Strong"/>
          <w:bCs/>
          <w:sz w:val="28"/>
          <w:szCs w:val="28"/>
        </w:rPr>
        <w:t xml:space="preserve">Статус члена </w:t>
      </w:r>
      <w:r>
        <w:rPr>
          <w:rStyle w:val="Strong"/>
          <w:bCs/>
          <w:sz w:val="28"/>
          <w:szCs w:val="28"/>
        </w:rPr>
        <w:t>м</w:t>
      </w:r>
      <w:r w:rsidRPr="00DD67FC">
        <w:rPr>
          <w:rStyle w:val="Strong"/>
          <w:bCs/>
          <w:sz w:val="28"/>
          <w:szCs w:val="28"/>
        </w:rPr>
        <w:t>олодёжной избирательной комиссии</w:t>
      </w:r>
    </w:p>
    <w:p w:rsidR="00201C7F" w:rsidRPr="00303284" w:rsidRDefault="00201C7F" w:rsidP="00FB42A2">
      <w:pPr>
        <w:pStyle w:val="NormalWeb"/>
        <w:spacing w:before="0" w:beforeAutospacing="0" w:after="0" w:afterAutospacing="0"/>
        <w:jc w:val="center"/>
        <w:rPr>
          <w:rStyle w:val="Strong"/>
          <w:bCs/>
          <w:sz w:val="16"/>
          <w:szCs w:val="16"/>
        </w:rPr>
      </w:pPr>
    </w:p>
    <w:p w:rsidR="00201C7F" w:rsidRPr="00FD2873" w:rsidRDefault="00201C7F" w:rsidP="00FB42A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8.1. </w:t>
      </w:r>
      <w:r w:rsidRPr="00FD2873">
        <w:rPr>
          <w:sz w:val="28"/>
          <w:szCs w:val="28"/>
        </w:rPr>
        <w:t xml:space="preserve">Члены </w:t>
      </w:r>
      <w:r w:rsidRPr="007A3EC1">
        <w:rPr>
          <w:sz w:val="28"/>
          <w:szCs w:val="28"/>
        </w:rPr>
        <w:t>молодёжной избирательной комиссии</w:t>
      </w:r>
      <w:r w:rsidRPr="00FD2873">
        <w:rPr>
          <w:sz w:val="28"/>
          <w:szCs w:val="28"/>
        </w:rPr>
        <w:t xml:space="preserve"> обязаны:</w:t>
      </w:r>
    </w:p>
    <w:p w:rsidR="00201C7F" w:rsidRPr="00FD2873" w:rsidRDefault="00201C7F" w:rsidP="00FB42A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8.1.1. П</w:t>
      </w:r>
      <w:r w:rsidRPr="00FD2873">
        <w:rPr>
          <w:sz w:val="28"/>
          <w:szCs w:val="28"/>
        </w:rPr>
        <w:t xml:space="preserve">рисутствовать на заседаниях </w:t>
      </w:r>
      <w:r w:rsidRPr="007A3EC1">
        <w:rPr>
          <w:sz w:val="28"/>
          <w:szCs w:val="28"/>
        </w:rPr>
        <w:t>молодёжной избирательной комиссии</w:t>
      </w:r>
      <w:r>
        <w:rPr>
          <w:sz w:val="28"/>
          <w:szCs w:val="28"/>
        </w:rPr>
        <w:t>.</w:t>
      </w:r>
    </w:p>
    <w:p w:rsidR="00201C7F" w:rsidRPr="00FD2873" w:rsidRDefault="00201C7F" w:rsidP="00FB42A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8.1.2. П</w:t>
      </w:r>
      <w:r w:rsidRPr="00FD2873">
        <w:rPr>
          <w:sz w:val="28"/>
          <w:szCs w:val="28"/>
        </w:rPr>
        <w:t xml:space="preserve">ринимать активное участие в деятельности </w:t>
      </w:r>
      <w:r w:rsidRPr="007A3EC1">
        <w:rPr>
          <w:sz w:val="28"/>
          <w:szCs w:val="28"/>
        </w:rPr>
        <w:t>молодёжной избирательной комиссии</w:t>
      </w:r>
      <w:r>
        <w:rPr>
          <w:sz w:val="28"/>
          <w:szCs w:val="28"/>
        </w:rPr>
        <w:t>.</w:t>
      </w:r>
    </w:p>
    <w:p w:rsidR="00201C7F" w:rsidRPr="00FD2873" w:rsidRDefault="00201C7F" w:rsidP="00FB42A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D2873">
        <w:rPr>
          <w:sz w:val="28"/>
          <w:szCs w:val="28"/>
        </w:rPr>
        <w:t>.1.3.</w:t>
      </w:r>
      <w:r>
        <w:rPr>
          <w:sz w:val="28"/>
          <w:szCs w:val="28"/>
        </w:rPr>
        <w:t> В</w:t>
      </w:r>
      <w:r w:rsidRPr="00FD2873">
        <w:rPr>
          <w:sz w:val="28"/>
          <w:szCs w:val="28"/>
        </w:rPr>
        <w:t xml:space="preserve">ыполнять поручения </w:t>
      </w:r>
      <w:r w:rsidRPr="007A3EC1">
        <w:rPr>
          <w:sz w:val="28"/>
          <w:szCs w:val="28"/>
        </w:rPr>
        <w:t>молодёжной избирательной комиссии</w:t>
      </w:r>
      <w:r>
        <w:rPr>
          <w:sz w:val="28"/>
          <w:szCs w:val="28"/>
        </w:rPr>
        <w:t xml:space="preserve"> и и</w:t>
      </w:r>
      <w:r w:rsidRPr="00CD635E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>Корочанского района</w:t>
      </w:r>
      <w:r w:rsidRPr="00CD635E">
        <w:rPr>
          <w:sz w:val="28"/>
          <w:szCs w:val="28"/>
        </w:rPr>
        <w:t>.</w:t>
      </w:r>
    </w:p>
    <w:p w:rsidR="00201C7F" w:rsidRDefault="00201C7F" w:rsidP="00FB42A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8.2. </w:t>
      </w:r>
      <w:r w:rsidRPr="00FD2873">
        <w:rPr>
          <w:sz w:val="28"/>
          <w:szCs w:val="28"/>
        </w:rPr>
        <w:t xml:space="preserve">Члены </w:t>
      </w:r>
      <w:r w:rsidRPr="007A3EC1">
        <w:rPr>
          <w:sz w:val="28"/>
          <w:szCs w:val="28"/>
        </w:rPr>
        <w:t>молодёжной избирательной комиссии</w:t>
      </w:r>
      <w:r w:rsidRPr="00FD2873">
        <w:rPr>
          <w:sz w:val="28"/>
          <w:szCs w:val="28"/>
        </w:rPr>
        <w:t xml:space="preserve"> имеют право:</w:t>
      </w:r>
    </w:p>
    <w:p w:rsidR="00201C7F" w:rsidRPr="00FD2873" w:rsidRDefault="00201C7F" w:rsidP="00FB42A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8.2.1. В</w:t>
      </w:r>
      <w:r w:rsidRPr="00FD2873">
        <w:rPr>
          <w:sz w:val="28"/>
          <w:szCs w:val="28"/>
        </w:rPr>
        <w:t xml:space="preserve">носить предложения по вопросам, входящим в компетенцию </w:t>
      </w:r>
      <w:r w:rsidRPr="007A3EC1">
        <w:rPr>
          <w:sz w:val="28"/>
          <w:szCs w:val="28"/>
        </w:rPr>
        <w:t xml:space="preserve">молодёжной избирательной </w:t>
      </w:r>
      <w:r w:rsidRPr="008F144F">
        <w:rPr>
          <w:sz w:val="28"/>
          <w:szCs w:val="28"/>
        </w:rPr>
        <w:t>комиссии, для рассмотрения на заседаниях</w:t>
      </w:r>
      <w:r w:rsidRPr="00FD2873">
        <w:rPr>
          <w:sz w:val="28"/>
          <w:szCs w:val="28"/>
        </w:rPr>
        <w:t xml:space="preserve"> и предлагать проведение</w:t>
      </w:r>
      <w:r>
        <w:rPr>
          <w:sz w:val="28"/>
          <w:szCs w:val="28"/>
        </w:rPr>
        <w:t xml:space="preserve"> голосования по данным вопросам.</w:t>
      </w:r>
    </w:p>
    <w:p w:rsidR="00201C7F" w:rsidRDefault="00201C7F" w:rsidP="00FB42A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8.2.2. З</w:t>
      </w:r>
      <w:r w:rsidRPr="00FD2873">
        <w:rPr>
          <w:sz w:val="28"/>
          <w:szCs w:val="28"/>
        </w:rPr>
        <w:t xml:space="preserve">накомиться с документами и материалами, непосредственно связанными с работой </w:t>
      </w:r>
      <w:r w:rsidRPr="007A3EC1">
        <w:rPr>
          <w:sz w:val="28"/>
          <w:szCs w:val="28"/>
        </w:rPr>
        <w:t>молодёжной избирательной комиссии</w:t>
      </w:r>
      <w:r w:rsidRPr="00FD2873">
        <w:rPr>
          <w:sz w:val="28"/>
          <w:szCs w:val="28"/>
        </w:rPr>
        <w:t>, получать коп</w:t>
      </w:r>
      <w:r>
        <w:rPr>
          <w:sz w:val="28"/>
          <w:szCs w:val="28"/>
        </w:rPr>
        <w:t>ии этих документов и материалов.</w:t>
      </w:r>
    </w:p>
    <w:p w:rsidR="00201C7F" w:rsidRPr="00FD2873" w:rsidRDefault="00201C7F" w:rsidP="00FB42A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8.2.3. Присутствовать на заседаниях избирательной комиссии Корочанского района.</w:t>
      </w:r>
    </w:p>
    <w:p w:rsidR="00201C7F" w:rsidRPr="008F144F" w:rsidRDefault="00201C7F" w:rsidP="00FB42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144F">
        <w:rPr>
          <w:sz w:val="28"/>
          <w:szCs w:val="28"/>
        </w:rPr>
        <w:t>8.3. Член молодежной избирательной комиссии:</w:t>
      </w:r>
    </w:p>
    <w:p w:rsidR="00201C7F" w:rsidRPr="00DD67FC" w:rsidRDefault="00201C7F" w:rsidP="00FB42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D67F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3.1. З</w:t>
      </w:r>
      <w:r w:rsidRPr="00DD67FC">
        <w:rPr>
          <w:color w:val="000000"/>
          <w:sz w:val="28"/>
          <w:szCs w:val="28"/>
        </w:rPr>
        <w:t xml:space="preserve">аблаговременно извещается о заседаниях </w:t>
      </w:r>
      <w:r>
        <w:rPr>
          <w:color w:val="000000"/>
          <w:sz w:val="28"/>
          <w:szCs w:val="28"/>
        </w:rPr>
        <w:t>м</w:t>
      </w:r>
      <w:r w:rsidRPr="00DD67FC">
        <w:rPr>
          <w:color w:val="000000"/>
          <w:sz w:val="28"/>
          <w:szCs w:val="28"/>
        </w:rPr>
        <w:t>олодёжной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t>избирательной ком</w:t>
      </w:r>
      <w:r>
        <w:rPr>
          <w:color w:val="000000"/>
          <w:sz w:val="28"/>
          <w:szCs w:val="28"/>
        </w:rPr>
        <w:t>иссии.</w:t>
      </w:r>
    </w:p>
    <w:p w:rsidR="00201C7F" w:rsidRPr="00DD67FC" w:rsidRDefault="00201C7F" w:rsidP="00FB42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D67F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3.2. В</w:t>
      </w:r>
      <w:r w:rsidRPr="00DD67FC">
        <w:rPr>
          <w:color w:val="000000"/>
          <w:sz w:val="28"/>
          <w:szCs w:val="28"/>
        </w:rPr>
        <w:t xml:space="preserve">праве выступать на заседании </w:t>
      </w:r>
      <w:r>
        <w:rPr>
          <w:color w:val="000000"/>
          <w:sz w:val="28"/>
          <w:szCs w:val="28"/>
        </w:rPr>
        <w:t>м</w:t>
      </w:r>
      <w:r w:rsidRPr="00DD67FC">
        <w:rPr>
          <w:color w:val="000000"/>
          <w:sz w:val="28"/>
          <w:szCs w:val="28"/>
        </w:rPr>
        <w:t>олодёжной избирательной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t>комиссии, вносить предложения по вопросам, входящим в компетенцию</w:t>
      </w:r>
      <w:r>
        <w:rPr>
          <w:color w:val="000000"/>
          <w:sz w:val="28"/>
          <w:szCs w:val="28"/>
        </w:rPr>
        <w:t xml:space="preserve"> м</w:t>
      </w:r>
      <w:r w:rsidRPr="00DD67FC">
        <w:rPr>
          <w:color w:val="000000"/>
          <w:sz w:val="28"/>
          <w:szCs w:val="28"/>
        </w:rPr>
        <w:t>олодёжной избирательной комиссии, и требовать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t>проведения</w:t>
      </w:r>
      <w:r>
        <w:rPr>
          <w:color w:val="000000"/>
          <w:sz w:val="28"/>
          <w:szCs w:val="28"/>
        </w:rPr>
        <w:t xml:space="preserve"> по данным вопросам голосования.</w:t>
      </w:r>
    </w:p>
    <w:p w:rsidR="00201C7F" w:rsidRPr="00DD67FC" w:rsidRDefault="00201C7F" w:rsidP="00FB42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D67F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3.3. В</w:t>
      </w:r>
      <w:r w:rsidRPr="00DD67FC">
        <w:rPr>
          <w:color w:val="000000"/>
          <w:sz w:val="28"/>
          <w:szCs w:val="28"/>
        </w:rPr>
        <w:t xml:space="preserve">праве задавать другим участникам заседания </w:t>
      </w:r>
      <w:r>
        <w:rPr>
          <w:color w:val="000000"/>
          <w:sz w:val="28"/>
          <w:szCs w:val="28"/>
        </w:rPr>
        <w:t>м</w:t>
      </w:r>
      <w:r w:rsidRPr="00DD67FC">
        <w:rPr>
          <w:color w:val="000000"/>
          <w:sz w:val="28"/>
          <w:szCs w:val="28"/>
        </w:rPr>
        <w:t>олодёжной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t>избирательной комиссии вопросы в соответствии с повесткой дня и получать на</w:t>
      </w:r>
      <w:r>
        <w:rPr>
          <w:color w:val="000000"/>
          <w:sz w:val="28"/>
          <w:szCs w:val="28"/>
        </w:rPr>
        <w:t xml:space="preserve"> них ответы по существу.</w:t>
      </w:r>
    </w:p>
    <w:p w:rsidR="00201C7F" w:rsidRPr="00DD67FC" w:rsidRDefault="00201C7F" w:rsidP="00FB42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D67F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3.4. В</w:t>
      </w:r>
      <w:r w:rsidRPr="00DD67FC">
        <w:rPr>
          <w:color w:val="000000"/>
          <w:sz w:val="28"/>
          <w:szCs w:val="28"/>
        </w:rPr>
        <w:t>праве знакомиться с документами и материалами, включая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t>документы и материалы, находящиеся на машиночитаемых носителях,</w:t>
      </w:r>
      <w:r>
        <w:rPr>
          <w:color w:val="000000"/>
          <w:sz w:val="28"/>
          <w:szCs w:val="28"/>
        </w:rPr>
        <w:t xml:space="preserve"> м</w:t>
      </w:r>
      <w:r w:rsidRPr="00DD67FC">
        <w:rPr>
          <w:color w:val="000000"/>
          <w:sz w:val="28"/>
          <w:szCs w:val="28"/>
        </w:rPr>
        <w:t>олодёжной избирательной комиссии и получать копии этих документов и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t>материалов (за исключением материалов, содержащих конфиденциальную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t>информацию, отнесенную к таковой в порядке, установленном федеральным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t>законом), требовать заверения указанных копий.</w:t>
      </w:r>
    </w:p>
    <w:p w:rsidR="00201C7F" w:rsidRPr="00DD67FC" w:rsidRDefault="00201C7F" w:rsidP="00FB42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8.4. </w:t>
      </w:r>
      <w:r w:rsidRPr="00DD67FC">
        <w:rPr>
          <w:color w:val="000000"/>
          <w:sz w:val="28"/>
          <w:szCs w:val="28"/>
        </w:rPr>
        <w:t xml:space="preserve">Член </w:t>
      </w:r>
      <w:r>
        <w:rPr>
          <w:color w:val="000000"/>
          <w:sz w:val="28"/>
          <w:szCs w:val="28"/>
        </w:rPr>
        <w:t>м</w:t>
      </w:r>
      <w:r w:rsidRPr="00DD67FC">
        <w:rPr>
          <w:color w:val="000000"/>
          <w:sz w:val="28"/>
          <w:szCs w:val="28"/>
        </w:rPr>
        <w:t>олодежной избирательной комиссии не вправе выступать от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t xml:space="preserve">имени </w:t>
      </w:r>
      <w:r>
        <w:rPr>
          <w:color w:val="000000"/>
          <w:sz w:val="28"/>
          <w:szCs w:val="28"/>
        </w:rPr>
        <w:t>м</w:t>
      </w:r>
      <w:r w:rsidRPr="00DD67FC">
        <w:rPr>
          <w:color w:val="000000"/>
          <w:sz w:val="28"/>
          <w:szCs w:val="28"/>
        </w:rPr>
        <w:t>олодёжной избирательной комиссии в ходе публичных мероприятий, а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t xml:space="preserve">также в средствах массовой информации без поручения </w:t>
      </w:r>
      <w:r>
        <w:rPr>
          <w:color w:val="000000"/>
          <w:sz w:val="28"/>
          <w:szCs w:val="28"/>
        </w:rPr>
        <w:t>м</w:t>
      </w:r>
      <w:r w:rsidRPr="00DD67FC">
        <w:rPr>
          <w:color w:val="000000"/>
          <w:sz w:val="28"/>
          <w:szCs w:val="28"/>
        </w:rPr>
        <w:t>олодёжной</w:t>
      </w:r>
      <w:r>
        <w:rPr>
          <w:color w:val="000000"/>
          <w:sz w:val="28"/>
          <w:szCs w:val="28"/>
        </w:rPr>
        <w:t xml:space="preserve"> избирательной комиссии.</w:t>
      </w:r>
    </w:p>
    <w:p w:rsidR="00201C7F" w:rsidRDefault="00201C7F" w:rsidP="00FB42A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1C7F" w:rsidRPr="00A26BAF" w:rsidRDefault="00201C7F" w:rsidP="00FB42A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6BAF">
        <w:rPr>
          <w:rFonts w:ascii="Times New Roman" w:hAnsi="Times New Roman" w:cs="Times New Roman"/>
          <w:sz w:val="28"/>
          <w:szCs w:val="28"/>
        </w:rPr>
        <w:t>Порядок досрочного прекращения деятельности</w:t>
      </w:r>
    </w:p>
    <w:p w:rsidR="00201C7F" w:rsidRDefault="00201C7F" w:rsidP="00FB42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председателя, заместителей председателя</w:t>
      </w:r>
      <w:r>
        <w:rPr>
          <w:rFonts w:ascii="Times New Roman" w:hAnsi="Times New Roman" w:cs="Times New Roman"/>
          <w:sz w:val="28"/>
          <w:szCs w:val="28"/>
        </w:rPr>
        <w:t>, секретаря</w:t>
      </w:r>
      <w:r w:rsidRPr="00A26BAF">
        <w:rPr>
          <w:rFonts w:ascii="Times New Roman" w:hAnsi="Times New Roman" w:cs="Times New Roman"/>
          <w:sz w:val="28"/>
          <w:szCs w:val="28"/>
        </w:rPr>
        <w:t xml:space="preserve"> и членов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Корочанского района </w:t>
      </w:r>
      <w:r w:rsidRPr="00A26BAF">
        <w:rPr>
          <w:rFonts w:ascii="Times New Roman" w:hAnsi="Times New Roman" w:cs="Times New Roman"/>
          <w:sz w:val="28"/>
          <w:szCs w:val="28"/>
        </w:rPr>
        <w:t>и замещения вакантных должностей</w:t>
      </w:r>
    </w:p>
    <w:p w:rsidR="00201C7F" w:rsidRPr="00303284" w:rsidRDefault="00201C7F" w:rsidP="00FB42A2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83"/>
      <w:bookmarkEnd w:id="8"/>
      <w:r w:rsidRPr="00976F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Полномочия члена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случаях:</w:t>
      </w: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976F5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6F52">
        <w:rPr>
          <w:rFonts w:ascii="Times New Roman" w:hAnsi="Times New Roman" w:cs="Times New Roman"/>
          <w:sz w:val="28"/>
          <w:szCs w:val="28"/>
        </w:rPr>
        <w:t xml:space="preserve">збирательную комиссию </w:t>
      </w:r>
      <w:r>
        <w:rPr>
          <w:rFonts w:ascii="Times New Roman" w:hAnsi="Times New Roman" w:cs="Times New Roman"/>
          <w:sz w:val="28"/>
          <w:szCs w:val="28"/>
        </w:rPr>
        <w:t>Корочанского района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подложных документов или заведомо ложных сведений при участии в конкурсе по формированию состава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и при осуществлении своей дальнейшей деятельности;</w:t>
      </w: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>утраты гражданства Российской Федерации;</w:t>
      </w: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переезда на постоянное место жительства в другие </w:t>
      </w:r>
      <w:r>
        <w:rPr>
          <w:rFonts w:ascii="Times New Roman" w:hAnsi="Times New Roman" w:cs="Times New Roman"/>
          <w:sz w:val="28"/>
          <w:szCs w:val="28"/>
        </w:rPr>
        <w:t>районы;</w:t>
      </w:r>
    </w:p>
    <w:p w:rsidR="00201C7F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по личному заявлению члена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201C7F" w:rsidRPr="00DD67FC" w:rsidRDefault="00201C7F" w:rsidP="00FB42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8589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D67FC">
        <w:rPr>
          <w:color w:val="000000"/>
          <w:sz w:val="28"/>
          <w:szCs w:val="28"/>
        </w:rPr>
        <w:t xml:space="preserve">вступления в законную силу в отношении члена </w:t>
      </w:r>
      <w:r>
        <w:rPr>
          <w:color w:val="000000"/>
          <w:sz w:val="28"/>
          <w:szCs w:val="28"/>
        </w:rPr>
        <w:t>м</w:t>
      </w:r>
      <w:r w:rsidRPr="00DD67FC">
        <w:rPr>
          <w:color w:val="000000"/>
          <w:sz w:val="28"/>
          <w:szCs w:val="28"/>
        </w:rPr>
        <w:t>олодёжной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t>избирательной комиссии обвинительного приговора суда либо решения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t>(постановления) суда о назначении административного наказания за нарушение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t>законодательства о выборах и референдумах;</w:t>
      </w:r>
    </w:p>
    <w:p w:rsidR="00201C7F" w:rsidRDefault="00201C7F" w:rsidP="00FB42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8589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D67FC">
        <w:rPr>
          <w:color w:val="000000"/>
          <w:sz w:val="28"/>
          <w:szCs w:val="28"/>
        </w:rPr>
        <w:t xml:space="preserve">признания члена </w:t>
      </w:r>
      <w:r>
        <w:rPr>
          <w:color w:val="000000"/>
          <w:sz w:val="28"/>
          <w:szCs w:val="28"/>
        </w:rPr>
        <w:t>м</w:t>
      </w:r>
      <w:r w:rsidRPr="00DD67FC">
        <w:rPr>
          <w:color w:val="000000"/>
          <w:sz w:val="28"/>
          <w:szCs w:val="28"/>
        </w:rPr>
        <w:t>олодёжной избирательной комиссии решением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t>суда, вступившим в законную силу, недееспособным, ограниченно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t>дееспособным, безв</w:t>
      </w:r>
      <w:r>
        <w:rPr>
          <w:color w:val="000000"/>
          <w:sz w:val="28"/>
          <w:szCs w:val="28"/>
        </w:rPr>
        <w:t>естно отсутствующим или умершим;</w:t>
      </w: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35E">
        <w:rPr>
          <w:rFonts w:ascii="Times New Roman" w:hAnsi="Times New Roman" w:cs="Times New Roman"/>
          <w:sz w:val="28"/>
          <w:szCs w:val="28"/>
        </w:rPr>
        <w:t>случаях</w:t>
      </w:r>
      <w:r w:rsidRPr="00E8589E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 Российской Федерации.</w:t>
      </w:r>
    </w:p>
    <w:p w:rsidR="00201C7F" w:rsidRPr="00976F52" w:rsidRDefault="00201C7F" w:rsidP="00FB42A2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bookmarkStart w:id="9" w:name="P489"/>
      <w:bookmarkEnd w:id="9"/>
      <w:r>
        <w:rPr>
          <w:sz w:val="28"/>
          <w:szCs w:val="28"/>
        </w:rPr>
        <w:t>9</w:t>
      </w:r>
      <w:r w:rsidRPr="00E8589E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E8589E">
        <w:rPr>
          <w:sz w:val="28"/>
          <w:szCs w:val="28"/>
        </w:rPr>
        <w:t xml:space="preserve">В случае неоднократного неисполнения или ненадлежащего </w:t>
      </w:r>
      <w:r w:rsidRPr="00CD635E">
        <w:rPr>
          <w:sz w:val="28"/>
          <w:szCs w:val="28"/>
        </w:rPr>
        <w:t>исполнения поручений руководства молодежной избирательной комиссии, неоднократного неисполнения решений молодёжной избирательной комиссии, в случае нарушения настоящего Положения, а также за неоднократное (два и более раз) непосещение заседаний молодёжной избирательной комиссии без уважительных причин, член молодежной</w:t>
      </w:r>
      <w:r w:rsidRPr="00E8589E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</w:t>
      </w:r>
      <w:r w:rsidRPr="00E8589E">
        <w:rPr>
          <w:sz w:val="28"/>
          <w:szCs w:val="28"/>
        </w:rPr>
        <w:t xml:space="preserve"> может быть исключен из состава решением </w:t>
      </w:r>
      <w:r>
        <w:rPr>
          <w:sz w:val="28"/>
          <w:szCs w:val="28"/>
        </w:rPr>
        <w:t>м</w:t>
      </w:r>
      <w:r w:rsidRPr="00E8589E">
        <w:rPr>
          <w:sz w:val="28"/>
          <w:szCs w:val="28"/>
        </w:rPr>
        <w:t>олодежно</w:t>
      </w:r>
      <w:r>
        <w:rPr>
          <w:sz w:val="28"/>
          <w:szCs w:val="28"/>
        </w:rPr>
        <w:t>й</w:t>
      </w:r>
      <w:r w:rsidRPr="00E8589E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</w:t>
      </w:r>
      <w:r w:rsidRPr="00E8589E">
        <w:rPr>
          <w:sz w:val="28"/>
          <w:szCs w:val="28"/>
        </w:rPr>
        <w:t xml:space="preserve">, если за него проголосовали не менее двух третей от общего числа членов </w:t>
      </w:r>
      <w:r>
        <w:rPr>
          <w:sz w:val="28"/>
          <w:szCs w:val="28"/>
        </w:rPr>
        <w:t>м</w:t>
      </w:r>
      <w:r w:rsidRPr="00E8589E">
        <w:rPr>
          <w:sz w:val="28"/>
          <w:szCs w:val="28"/>
        </w:rPr>
        <w:t>олодежно</w:t>
      </w:r>
      <w:r>
        <w:rPr>
          <w:sz w:val="28"/>
          <w:szCs w:val="28"/>
        </w:rPr>
        <w:t>й</w:t>
      </w:r>
      <w:r w:rsidRPr="00E8589E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</w:t>
      </w:r>
      <w:r w:rsidRPr="00E8589E">
        <w:rPr>
          <w:sz w:val="28"/>
          <w:szCs w:val="28"/>
        </w:rPr>
        <w:t>.</w:t>
      </w: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Решение о досрочном прекращении полномочий члена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Pr="00976F52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6F52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Корочанского района,</w:t>
      </w:r>
      <w:r w:rsidRPr="00976F52">
        <w:rPr>
          <w:rFonts w:ascii="Times New Roman" w:hAnsi="Times New Roman" w:cs="Times New Roman"/>
          <w:sz w:val="28"/>
          <w:szCs w:val="28"/>
        </w:rPr>
        <w:t xml:space="preserve"> </w:t>
      </w:r>
      <w:r w:rsidRPr="00E8589E">
        <w:rPr>
          <w:rFonts w:ascii="Times New Roman" w:hAnsi="Times New Roman" w:cs="Times New Roman"/>
          <w:sz w:val="28"/>
          <w:szCs w:val="28"/>
        </w:rPr>
        <w:t xml:space="preserve">на основании представления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91"/>
      <w:bookmarkEnd w:id="10"/>
      <w:r>
        <w:rPr>
          <w:rFonts w:ascii="Times New Roman" w:hAnsi="Times New Roman" w:cs="Times New Roman"/>
          <w:sz w:val="28"/>
          <w:szCs w:val="28"/>
        </w:rPr>
        <w:t>9</w:t>
      </w:r>
      <w:r w:rsidRPr="00E8589E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> Полномочия председателя, заместителя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>, секретаря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молодежной 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случаях, предусмотренных в </w:t>
      </w:r>
      <w:hyperlink w:anchor="P483" w:history="1">
        <w:r w:rsidRPr="00E8589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E8589E">
          <w:rPr>
            <w:rFonts w:ascii="Times New Roman" w:hAnsi="Times New Roman" w:cs="Times New Roman"/>
            <w:sz w:val="28"/>
            <w:szCs w:val="28"/>
          </w:rPr>
          <w:t xml:space="preserve">.1 раздела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E8589E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по решению не менее двух третей от общего числа членов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, принятого на основании представления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Корочанского района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Вакантные места, образовавшиеся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в связи с досрочным прекращением полномочий его членов, замещаются на оставшийся срок полномочий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в соответствии со следующей процедурой:</w:t>
      </w: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9.5.1. 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Преимущественное право членства в составе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предоставляется лицам, включенным в резерв актива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94"/>
      <w:bookmarkEnd w:id="11"/>
      <w:r>
        <w:rPr>
          <w:rFonts w:ascii="Times New Roman" w:hAnsi="Times New Roman" w:cs="Times New Roman"/>
          <w:sz w:val="28"/>
          <w:szCs w:val="28"/>
        </w:rPr>
        <w:t>9.5.2. 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Информация о вакантных местах в составе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доводится 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до лиц, включенных в резерв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, в течение четырнадцати рабочих дней с момента утверждения решения о досрочном прекращении полномочий члена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95"/>
      <w:bookmarkEnd w:id="12"/>
      <w:r>
        <w:rPr>
          <w:rFonts w:ascii="Times New Roman" w:hAnsi="Times New Roman" w:cs="Times New Roman"/>
          <w:sz w:val="28"/>
          <w:szCs w:val="28"/>
        </w:rPr>
        <w:t>9</w:t>
      </w:r>
      <w:r w:rsidRPr="00E8589E">
        <w:rPr>
          <w:rFonts w:ascii="Times New Roman" w:hAnsi="Times New Roman" w:cs="Times New Roman"/>
          <w:sz w:val="28"/>
          <w:szCs w:val="28"/>
        </w:rPr>
        <w:t xml:space="preserve">.5.3. В течение пяти рабочих дней с момента доведения информации, указанной в </w:t>
      </w:r>
      <w:hyperlink w:anchor="P494" w:history="1">
        <w:r w:rsidRPr="00E8589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E8589E">
          <w:rPr>
            <w:rFonts w:ascii="Times New Roman" w:hAnsi="Times New Roman" w:cs="Times New Roman"/>
            <w:sz w:val="28"/>
            <w:szCs w:val="28"/>
          </w:rPr>
          <w:t xml:space="preserve">.5.2 пункта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E8589E">
          <w:rPr>
            <w:rFonts w:ascii="Times New Roman" w:hAnsi="Times New Roman" w:cs="Times New Roman"/>
            <w:sz w:val="28"/>
            <w:szCs w:val="28"/>
          </w:rPr>
          <w:t>.5</w:t>
        </w:r>
      </w:hyperlink>
      <w:r w:rsidRPr="00E8589E">
        <w:rPr>
          <w:rFonts w:ascii="Times New Roman" w:hAnsi="Times New Roman" w:cs="Times New Roman"/>
          <w:sz w:val="28"/>
          <w:szCs w:val="28"/>
        </w:rPr>
        <w:t xml:space="preserve"> настоящего Положения, лица, включенные в резерв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, претендующие на членство в составе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, представляют председателю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заявления о включении в 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9.5.4. 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В течение четырнадцати рабочих дней с момента окончания срока принятия заявлений о включении в 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проводится заседание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, в ходе которого рассматриваются кандидатуры лиц, претендующих на включение в 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. По итогам заседания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принимает решение о </w:t>
      </w:r>
      <w:r w:rsidRPr="00CD635E">
        <w:rPr>
          <w:rFonts w:ascii="Times New Roman" w:hAnsi="Times New Roman" w:cs="Times New Roman"/>
          <w:sz w:val="28"/>
          <w:szCs w:val="28"/>
        </w:rPr>
        <w:t xml:space="preserve">представлении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635E">
        <w:rPr>
          <w:rFonts w:ascii="Times New Roman" w:hAnsi="Times New Roman" w:cs="Times New Roman"/>
          <w:sz w:val="28"/>
          <w:szCs w:val="28"/>
        </w:rPr>
        <w:t xml:space="preserve">збирательную комиссию </w:t>
      </w:r>
      <w:r>
        <w:rPr>
          <w:rFonts w:ascii="Times New Roman" w:hAnsi="Times New Roman" w:cs="Times New Roman"/>
          <w:sz w:val="28"/>
          <w:szCs w:val="28"/>
        </w:rPr>
        <w:t>Корочанского района</w:t>
      </w:r>
      <w:r w:rsidRPr="00CD635E">
        <w:rPr>
          <w:rFonts w:ascii="Times New Roman" w:hAnsi="Times New Roman" w:cs="Times New Roman"/>
          <w:sz w:val="28"/>
          <w:szCs w:val="28"/>
        </w:rPr>
        <w:t xml:space="preserve"> кандидатуры для</w:t>
      </w:r>
      <w:r w:rsidRPr="00E8589E">
        <w:rPr>
          <w:rFonts w:ascii="Times New Roman" w:hAnsi="Times New Roman" w:cs="Times New Roman"/>
          <w:sz w:val="28"/>
          <w:szCs w:val="28"/>
        </w:rPr>
        <w:t xml:space="preserve"> включения в 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201C7F" w:rsidRPr="00E8589E" w:rsidRDefault="00201C7F" w:rsidP="00FB4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9.5.5. 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В случае отсутствия по истечении периода, указанного в </w:t>
      </w:r>
      <w:hyperlink w:anchor="P495" w:history="1">
        <w:r w:rsidRPr="00E8589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E8589E">
          <w:rPr>
            <w:rFonts w:ascii="Times New Roman" w:hAnsi="Times New Roman" w:cs="Times New Roman"/>
            <w:sz w:val="28"/>
            <w:szCs w:val="28"/>
          </w:rPr>
          <w:t xml:space="preserve">.5.3 пункта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E8589E">
          <w:rPr>
            <w:rFonts w:ascii="Times New Roman" w:hAnsi="Times New Roman" w:cs="Times New Roman"/>
            <w:sz w:val="28"/>
            <w:szCs w:val="28"/>
          </w:rPr>
          <w:t>.5</w:t>
        </w:r>
      </w:hyperlink>
      <w:r w:rsidRPr="00E8589E">
        <w:rPr>
          <w:rFonts w:ascii="Times New Roman" w:hAnsi="Times New Roman" w:cs="Times New Roman"/>
          <w:sz w:val="28"/>
          <w:szCs w:val="28"/>
        </w:rPr>
        <w:t xml:space="preserve"> настоящего Положения, поданных заявлений на включение в 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проводится открытый конкурс на включение в 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433" w:history="1">
        <w:r w:rsidRPr="00E8589E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E8589E">
          <w:rPr>
            <w:rFonts w:ascii="Times New Roman" w:hAnsi="Times New Roman" w:cs="Times New Roman"/>
            <w:sz w:val="28"/>
            <w:szCs w:val="28"/>
          </w:rPr>
          <w:t>.2.1</w:t>
        </w:r>
      </w:hyperlink>
      <w:r>
        <w:rPr>
          <w:rFonts w:ascii="Times New Roman" w:hAnsi="Times New Roman" w:cs="Times New Roman"/>
          <w:sz w:val="28"/>
          <w:szCs w:val="28"/>
        </w:rPr>
        <w:t>-</w:t>
      </w:r>
      <w:hyperlink w:anchor="P435" w:history="1"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E8589E">
          <w:rPr>
            <w:rFonts w:ascii="Times New Roman" w:hAnsi="Times New Roman" w:cs="Times New Roman"/>
            <w:sz w:val="28"/>
            <w:szCs w:val="28"/>
          </w:rPr>
          <w:t xml:space="preserve">.2.2 пункта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E8589E">
          <w:rPr>
            <w:rFonts w:ascii="Times New Roman" w:hAnsi="Times New Roman" w:cs="Times New Roman"/>
            <w:sz w:val="28"/>
            <w:szCs w:val="28"/>
          </w:rPr>
          <w:t xml:space="preserve">.2 раздела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8589E">
        <w:rPr>
          <w:rFonts w:ascii="Times New Roman" w:hAnsi="Times New Roman" w:cs="Times New Roman"/>
          <w:sz w:val="28"/>
          <w:szCs w:val="28"/>
        </w:rPr>
        <w:t xml:space="preserve"> настоящего Положения и </w:t>
      </w:r>
      <w:hyperlink w:anchor="P45" w:history="1">
        <w:r w:rsidRPr="00E8589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8589E">
        <w:rPr>
          <w:rFonts w:ascii="Times New Roman" w:hAnsi="Times New Roman" w:cs="Times New Roman"/>
          <w:sz w:val="28"/>
          <w:szCs w:val="28"/>
        </w:rPr>
        <w:t xml:space="preserve"> о конкурсе по формированию состава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Корочанского района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201C7F" w:rsidRDefault="00201C7F" w:rsidP="00FB42A2">
      <w:pPr>
        <w:jc w:val="center"/>
        <w:rPr>
          <w:b/>
          <w:sz w:val="28"/>
          <w:szCs w:val="28"/>
        </w:rPr>
      </w:pPr>
    </w:p>
    <w:p w:rsidR="00201C7F" w:rsidRDefault="00201C7F" w:rsidP="00FB42A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0391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Ответственность м</w:t>
      </w:r>
      <w:r w:rsidRPr="00960391">
        <w:rPr>
          <w:rFonts w:ascii="Times New Roman" w:hAnsi="Times New Roman" w:cs="Times New Roman"/>
          <w:sz w:val="28"/>
          <w:szCs w:val="28"/>
        </w:rPr>
        <w:t>олодёжной избирательной комиссии</w:t>
      </w:r>
    </w:p>
    <w:p w:rsidR="00201C7F" w:rsidRPr="00303284" w:rsidRDefault="00201C7F" w:rsidP="00FB42A2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201C7F" w:rsidRPr="007C57F1" w:rsidRDefault="00201C7F" w:rsidP="00FB42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57F1">
        <w:rPr>
          <w:sz w:val="28"/>
          <w:szCs w:val="28"/>
        </w:rPr>
        <w:t>10</w:t>
      </w:r>
      <w:r>
        <w:rPr>
          <w:sz w:val="28"/>
          <w:szCs w:val="28"/>
        </w:rPr>
        <w:t>.1.</w:t>
      </w:r>
      <w:r>
        <w:rPr>
          <w:sz w:val="28"/>
          <w:szCs w:val="28"/>
          <w:lang w:val="en-US"/>
        </w:rPr>
        <w:t> </w:t>
      </w:r>
      <w:r w:rsidRPr="007C57F1">
        <w:rPr>
          <w:sz w:val="28"/>
          <w:szCs w:val="28"/>
        </w:rPr>
        <w:t xml:space="preserve">В случае нарушения настоящего Положения и (или) несоблюдения порядка формирования </w:t>
      </w:r>
      <w:r>
        <w:rPr>
          <w:sz w:val="28"/>
          <w:szCs w:val="28"/>
        </w:rPr>
        <w:t>м</w:t>
      </w:r>
      <w:r w:rsidRPr="007C57F1">
        <w:rPr>
          <w:sz w:val="28"/>
          <w:szCs w:val="28"/>
        </w:rPr>
        <w:t>олодёжная избирательная комиссия может быть расформирована.</w:t>
      </w:r>
    </w:p>
    <w:p w:rsidR="00201C7F" w:rsidRDefault="00201C7F" w:rsidP="00FB42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57F1">
        <w:rPr>
          <w:sz w:val="28"/>
          <w:szCs w:val="28"/>
        </w:rPr>
        <w:t>10</w:t>
      </w:r>
      <w:r>
        <w:rPr>
          <w:sz w:val="28"/>
          <w:szCs w:val="28"/>
        </w:rPr>
        <w:t>.2. </w:t>
      </w:r>
      <w:r w:rsidRPr="007C57F1">
        <w:rPr>
          <w:sz w:val="28"/>
          <w:szCs w:val="28"/>
        </w:rPr>
        <w:t xml:space="preserve">Расформирование </w:t>
      </w:r>
      <w:r>
        <w:rPr>
          <w:sz w:val="28"/>
          <w:szCs w:val="28"/>
        </w:rPr>
        <w:t>м</w:t>
      </w:r>
      <w:r w:rsidRPr="007C57F1">
        <w:rPr>
          <w:sz w:val="28"/>
          <w:szCs w:val="28"/>
        </w:rPr>
        <w:t>олодёжной избирательной комиссии</w:t>
      </w:r>
      <w:r>
        <w:rPr>
          <w:sz w:val="28"/>
          <w:szCs w:val="28"/>
        </w:rPr>
        <w:t xml:space="preserve"> </w:t>
      </w:r>
      <w:r w:rsidRPr="007C57F1">
        <w:rPr>
          <w:sz w:val="28"/>
          <w:szCs w:val="28"/>
        </w:rPr>
        <w:t xml:space="preserve">осуществляется по решению </w:t>
      </w:r>
      <w:r>
        <w:rPr>
          <w:sz w:val="28"/>
          <w:szCs w:val="28"/>
        </w:rPr>
        <w:t>и</w:t>
      </w:r>
      <w:r w:rsidRPr="007C57F1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 xml:space="preserve">района </w:t>
      </w:r>
      <w:r w:rsidRPr="007C57F1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и</w:t>
      </w:r>
      <w:r w:rsidRPr="007C57F1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>Корочанского района</w:t>
      </w:r>
      <w:r w:rsidRPr="007C57F1">
        <w:rPr>
          <w:sz w:val="28"/>
          <w:szCs w:val="28"/>
        </w:rPr>
        <w:t>.</w:t>
      </w:r>
    </w:p>
    <w:p w:rsidR="00201C7F" w:rsidRPr="007C57F1" w:rsidRDefault="00201C7F" w:rsidP="00FB42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C7F" w:rsidRDefault="00201C7F" w:rsidP="00FB42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57F1">
        <w:rPr>
          <w:b/>
          <w:sz w:val="28"/>
          <w:szCs w:val="28"/>
          <w:lang w:val="en-US"/>
        </w:rPr>
        <w:t>XI</w:t>
      </w:r>
      <w:r w:rsidRPr="007C57F1">
        <w:rPr>
          <w:b/>
          <w:sz w:val="28"/>
          <w:szCs w:val="28"/>
        </w:rPr>
        <w:t>.</w:t>
      </w:r>
      <w:r w:rsidRPr="007C57F1">
        <w:rPr>
          <w:b/>
          <w:sz w:val="28"/>
          <w:szCs w:val="28"/>
          <w:lang w:val="en-US"/>
        </w:rPr>
        <w:t> </w:t>
      </w:r>
      <w:r w:rsidRPr="007C57F1">
        <w:rPr>
          <w:b/>
          <w:sz w:val="28"/>
          <w:szCs w:val="28"/>
        </w:rPr>
        <w:t>Заключительные и переходные положения</w:t>
      </w:r>
    </w:p>
    <w:p w:rsidR="00201C7F" w:rsidRPr="00303284" w:rsidRDefault="00201C7F" w:rsidP="00FB42A2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01C7F" w:rsidRPr="007C57F1" w:rsidRDefault="00201C7F" w:rsidP="00FB42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57F1">
        <w:rPr>
          <w:sz w:val="28"/>
          <w:szCs w:val="28"/>
        </w:rPr>
        <w:t>11</w:t>
      </w:r>
      <w:r>
        <w:rPr>
          <w:sz w:val="28"/>
          <w:szCs w:val="28"/>
        </w:rPr>
        <w:t>.1.</w:t>
      </w:r>
      <w:r>
        <w:rPr>
          <w:sz w:val="28"/>
          <w:szCs w:val="28"/>
          <w:lang w:val="en-US"/>
        </w:rPr>
        <w:t> </w:t>
      </w:r>
      <w:r w:rsidRPr="007C57F1">
        <w:rPr>
          <w:sz w:val="28"/>
          <w:szCs w:val="28"/>
        </w:rPr>
        <w:t>Настоящее Положение вступает в силу с момента его утверждения</w:t>
      </w:r>
      <w:r>
        <w:rPr>
          <w:sz w:val="28"/>
          <w:szCs w:val="28"/>
        </w:rPr>
        <w:t xml:space="preserve"> и</w:t>
      </w:r>
      <w:r w:rsidRPr="007C57F1">
        <w:rPr>
          <w:sz w:val="28"/>
          <w:szCs w:val="28"/>
        </w:rPr>
        <w:t xml:space="preserve">збирательной комиссией </w:t>
      </w:r>
      <w:r>
        <w:rPr>
          <w:sz w:val="28"/>
          <w:szCs w:val="28"/>
        </w:rPr>
        <w:t>муниципального района «Корочанский район»</w:t>
      </w:r>
      <w:r w:rsidRPr="007C57F1">
        <w:rPr>
          <w:sz w:val="28"/>
          <w:szCs w:val="28"/>
        </w:rPr>
        <w:t>.</w:t>
      </w:r>
    </w:p>
    <w:p w:rsidR="00201C7F" w:rsidRPr="007C57F1" w:rsidRDefault="00201C7F" w:rsidP="00FB42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11.2. </w:t>
      </w:r>
      <w:r w:rsidRPr="007C57F1">
        <w:rPr>
          <w:sz w:val="28"/>
          <w:szCs w:val="28"/>
        </w:rPr>
        <w:t>Изменения и</w:t>
      </w:r>
      <w:r>
        <w:rPr>
          <w:sz w:val="28"/>
          <w:szCs w:val="28"/>
        </w:rPr>
        <w:t xml:space="preserve"> (</w:t>
      </w:r>
      <w:r w:rsidRPr="007C57F1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7C57F1">
        <w:rPr>
          <w:sz w:val="28"/>
          <w:szCs w:val="28"/>
        </w:rPr>
        <w:t xml:space="preserve"> дополнения в настоящее Положение вносятся</w:t>
      </w:r>
      <w:r>
        <w:rPr>
          <w:sz w:val="28"/>
          <w:szCs w:val="28"/>
        </w:rPr>
        <w:t xml:space="preserve"> и</w:t>
      </w:r>
      <w:r w:rsidRPr="007C57F1">
        <w:rPr>
          <w:sz w:val="28"/>
          <w:szCs w:val="28"/>
        </w:rPr>
        <w:t xml:space="preserve">збирательной комиссией </w:t>
      </w:r>
      <w:r>
        <w:rPr>
          <w:sz w:val="28"/>
          <w:szCs w:val="28"/>
        </w:rPr>
        <w:t>Корочанского района</w:t>
      </w:r>
      <w:r w:rsidRPr="007C57F1">
        <w:rPr>
          <w:sz w:val="28"/>
          <w:szCs w:val="28"/>
        </w:rPr>
        <w:t>, в том числе по предложению</w:t>
      </w:r>
      <w:r>
        <w:rPr>
          <w:sz w:val="28"/>
          <w:szCs w:val="28"/>
        </w:rPr>
        <w:t xml:space="preserve"> </w:t>
      </w:r>
      <w:r w:rsidRPr="007C57F1">
        <w:rPr>
          <w:sz w:val="28"/>
          <w:szCs w:val="28"/>
        </w:rPr>
        <w:t>молодёжной избирательной комиссии, и утверждаются постановлением</w:t>
      </w:r>
      <w:r>
        <w:rPr>
          <w:sz w:val="28"/>
          <w:szCs w:val="28"/>
        </w:rPr>
        <w:t xml:space="preserve"> избирательной</w:t>
      </w:r>
      <w:r w:rsidRPr="007C57F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7C57F1">
        <w:rPr>
          <w:sz w:val="28"/>
          <w:szCs w:val="28"/>
        </w:rPr>
        <w:t xml:space="preserve"> </w:t>
      </w:r>
      <w:r>
        <w:rPr>
          <w:sz w:val="28"/>
          <w:szCs w:val="28"/>
        </w:rPr>
        <w:t>Корочанского района</w:t>
      </w:r>
      <w:r w:rsidRPr="007C57F1">
        <w:rPr>
          <w:sz w:val="28"/>
          <w:szCs w:val="28"/>
        </w:rPr>
        <w:t>.</w:t>
      </w:r>
    </w:p>
    <w:p w:rsidR="00201C7F" w:rsidRDefault="00201C7F" w:rsidP="00FB42A2">
      <w:pPr>
        <w:ind w:left="4111"/>
        <w:jc w:val="center"/>
        <w:rPr>
          <w:sz w:val="26"/>
          <w:szCs w:val="26"/>
        </w:rPr>
      </w:pPr>
    </w:p>
    <w:p w:rsidR="00201C7F" w:rsidRDefault="00201C7F" w:rsidP="00FB42A2">
      <w:pPr>
        <w:ind w:left="4111"/>
        <w:jc w:val="center"/>
        <w:rPr>
          <w:sz w:val="26"/>
          <w:szCs w:val="26"/>
        </w:rPr>
      </w:pPr>
    </w:p>
    <w:p w:rsidR="00201C7F" w:rsidRDefault="00201C7F" w:rsidP="00FB42A2">
      <w:pPr>
        <w:ind w:left="4111"/>
        <w:jc w:val="center"/>
        <w:rPr>
          <w:sz w:val="26"/>
          <w:szCs w:val="26"/>
        </w:rPr>
      </w:pPr>
    </w:p>
    <w:p w:rsidR="00201C7F" w:rsidRDefault="00201C7F" w:rsidP="00FB42A2">
      <w:pPr>
        <w:ind w:left="4111"/>
        <w:jc w:val="center"/>
        <w:rPr>
          <w:sz w:val="26"/>
          <w:szCs w:val="26"/>
        </w:rPr>
      </w:pPr>
    </w:p>
    <w:p w:rsidR="00201C7F" w:rsidRDefault="00201C7F" w:rsidP="00FB42A2">
      <w:pPr>
        <w:ind w:left="4111"/>
        <w:jc w:val="center"/>
        <w:rPr>
          <w:sz w:val="26"/>
          <w:szCs w:val="26"/>
        </w:rPr>
      </w:pPr>
    </w:p>
    <w:p w:rsidR="00201C7F" w:rsidRDefault="00201C7F" w:rsidP="00FB42A2">
      <w:pPr>
        <w:ind w:left="4111"/>
        <w:jc w:val="center"/>
        <w:rPr>
          <w:sz w:val="26"/>
          <w:szCs w:val="26"/>
        </w:rPr>
      </w:pPr>
    </w:p>
    <w:p w:rsidR="00201C7F" w:rsidRDefault="00201C7F" w:rsidP="00FB42A2">
      <w:pPr>
        <w:ind w:left="4111"/>
        <w:jc w:val="center"/>
        <w:rPr>
          <w:sz w:val="26"/>
          <w:szCs w:val="26"/>
        </w:rPr>
      </w:pPr>
    </w:p>
    <w:p w:rsidR="00201C7F" w:rsidRPr="00F728DB" w:rsidRDefault="00201C7F" w:rsidP="00FB42A2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F728DB">
        <w:rPr>
          <w:sz w:val="26"/>
          <w:szCs w:val="26"/>
        </w:rPr>
        <w:t>Приложение</w:t>
      </w:r>
    </w:p>
    <w:p w:rsidR="00201C7F" w:rsidRDefault="00201C7F" w:rsidP="00FB42A2">
      <w:pPr>
        <w:ind w:left="4536"/>
        <w:jc w:val="center"/>
        <w:rPr>
          <w:sz w:val="26"/>
          <w:szCs w:val="26"/>
        </w:rPr>
      </w:pPr>
      <w:r w:rsidRPr="00F728DB">
        <w:rPr>
          <w:sz w:val="26"/>
          <w:szCs w:val="26"/>
        </w:rPr>
        <w:t xml:space="preserve">к Положению </w:t>
      </w:r>
    </w:p>
    <w:p w:rsidR="00201C7F" w:rsidRDefault="00201C7F" w:rsidP="00FB42A2">
      <w:pPr>
        <w:ind w:left="4536"/>
        <w:jc w:val="center"/>
        <w:rPr>
          <w:sz w:val="26"/>
          <w:szCs w:val="26"/>
        </w:rPr>
      </w:pPr>
      <w:r w:rsidRPr="00F728DB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молодёжной избирательной комиссии Корочанского района </w:t>
      </w:r>
    </w:p>
    <w:p w:rsidR="00201C7F" w:rsidRPr="00F728DB" w:rsidRDefault="00201C7F" w:rsidP="00FB42A2">
      <w:pPr>
        <w:ind w:left="4536"/>
        <w:jc w:val="center"/>
        <w:rPr>
          <w:sz w:val="26"/>
          <w:szCs w:val="26"/>
        </w:rPr>
      </w:pPr>
    </w:p>
    <w:tbl>
      <w:tblPr>
        <w:tblW w:w="9648" w:type="dxa"/>
        <w:tblLayout w:type="fixed"/>
        <w:tblLook w:val="01E0"/>
      </w:tblPr>
      <w:tblGrid>
        <w:gridCol w:w="4644"/>
        <w:gridCol w:w="5004"/>
      </w:tblGrid>
      <w:tr w:rsidR="00201C7F" w:rsidRPr="00EF12A3" w:rsidTr="00887673">
        <w:tc>
          <w:tcPr>
            <w:tcW w:w="4644" w:type="dxa"/>
          </w:tcPr>
          <w:p w:rsidR="00201C7F" w:rsidRPr="00EF12A3" w:rsidRDefault="00201C7F" w:rsidP="00887673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</w:tcPr>
          <w:p w:rsidR="00201C7F" w:rsidRPr="00EF12A3" w:rsidRDefault="00201C7F" w:rsidP="00887673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201C7F" w:rsidRPr="00EF12A3" w:rsidRDefault="00201C7F" w:rsidP="00887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</w:t>
            </w:r>
            <w:r w:rsidRPr="00EF12A3">
              <w:rPr>
                <w:sz w:val="28"/>
                <w:szCs w:val="28"/>
              </w:rPr>
              <w:t>збирательную комиссию</w:t>
            </w:r>
          </w:p>
          <w:p w:rsidR="00201C7F" w:rsidRPr="00EF12A3" w:rsidRDefault="00201C7F" w:rsidP="00887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Корочанского района</w:t>
            </w:r>
          </w:p>
          <w:p w:rsidR="00201C7F" w:rsidRPr="00EF12A3" w:rsidRDefault="00201C7F" w:rsidP="00887673">
            <w:pPr>
              <w:rPr>
                <w:sz w:val="28"/>
                <w:szCs w:val="28"/>
              </w:rPr>
            </w:pPr>
            <w:r w:rsidRPr="00EF12A3">
              <w:rPr>
                <w:sz w:val="28"/>
                <w:szCs w:val="28"/>
              </w:rPr>
              <w:t>от гражданина Российской Федерации</w:t>
            </w:r>
          </w:p>
          <w:p w:rsidR="00201C7F" w:rsidRPr="00EF12A3" w:rsidRDefault="00201C7F" w:rsidP="00887673">
            <w:pPr>
              <w:rPr>
                <w:sz w:val="28"/>
                <w:szCs w:val="28"/>
              </w:rPr>
            </w:pPr>
            <w:r w:rsidRPr="00EF12A3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_______</w:t>
            </w:r>
            <w:r w:rsidRPr="00EF12A3">
              <w:rPr>
                <w:sz w:val="28"/>
                <w:szCs w:val="28"/>
              </w:rPr>
              <w:t>,</w:t>
            </w:r>
          </w:p>
          <w:p w:rsidR="00201C7F" w:rsidRDefault="00201C7F" w:rsidP="00887673">
            <w:pPr>
              <w:rPr>
                <w:sz w:val="28"/>
                <w:szCs w:val="28"/>
              </w:rPr>
            </w:pPr>
            <w:r w:rsidRPr="00EF12A3">
              <w:rPr>
                <w:sz w:val="28"/>
                <w:szCs w:val="28"/>
              </w:rPr>
              <w:t xml:space="preserve">предложенного для назначения в состав </w:t>
            </w:r>
            <w:r>
              <w:rPr>
                <w:sz w:val="28"/>
                <w:szCs w:val="28"/>
              </w:rPr>
              <w:t xml:space="preserve">молодежной избирательной комиссии </w:t>
            </w:r>
            <w:r w:rsidRPr="00EF12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Корочанского района</w:t>
            </w:r>
          </w:p>
          <w:p w:rsidR="00201C7F" w:rsidRPr="00EF12A3" w:rsidRDefault="00201C7F" w:rsidP="00887673">
            <w:pPr>
              <w:rPr>
                <w:sz w:val="28"/>
                <w:szCs w:val="28"/>
              </w:rPr>
            </w:pPr>
            <w:r w:rsidRPr="00EF12A3">
              <w:rPr>
                <w:sz w:val="28"/>
                <w:szCs w:val="28"/>
              </w:rPr>
              <w:t>_________________________________</w:t>
            </w:r>
          </w:p>
          <w:p w:rsidR="00201C7F" w:rsidRPr="00EF12A3" w:rsidRDefault="00201C7F" w:rsidP="00887673">
            <w:pPr>
              <w:rPr>
                <w:sz w:val="28"/>
                <w:szCs w:val="28"/>
              </w:rPr>
            </w:pPr>
            <w:r w:rsidRPr="00EF12A3">
              <w:rPr>
                <w:sz w:val="28"/>
                <w:szCs w:val="28"/>
              </w:rPr>
              <w:t>_________________________________</w:t>
            </w:r>
          </w:p>
          <w:p w:rsidR="00201C7F" w:rsidRPr="00EF12A3" w:rsidRDefault="00201C7F" w:rsidP="00887673">
            <w:pPr>
              <w:rPr>
                <w:b/>
                <w:sz w:val="28"/>
                <w:szCs w:val="28"/>
              </w:rPr>
            </w:pPr>
          </w:p>
        </w:tc>
      </w:tr>
    </w:tbl>
    <w:p w:rsidR="00201C7F" w:rsidRPr="00EF12A3" w:rsidRDefault="00201C7F" w:rsidP="00FB42A2">
      <w:pPr>
        <w:jc w:val="center"/>
        <w:rPr>
          <w:b/>
          <w:sz w:val="28"/>
          <w:szCs w:val="28"/>
        </w:rPr>
      </w:pPr>
      <w:r w:rsidRPr="00EF12A3">
        <w:rPr>
          <w:b/>
          <w:sz w:val="28"/>
          <w:szCs w:val="28"/>
        </w:rPr>
        <w:t>Заявление</w:t>
      </w:r>
    </w:p>
    <w:p w:rsidR="00201C7F" w:rsidRPr="00EF12A3" w:rsidRDefault="00201C7F" w:rsidP="00FB42A2">
      <w:pPr>
        <w:ind w:firstLine="720"/>
        <w:jc w:val="both"/>
        <w:rPr>
          <w:sz w:val="28"/>
          <w:szCs w:val="28"/>
        </w:rPr>
      </w:pPr>
    </w:p>
    <w:p w:rsidR="00201C7F" w:rsidRPr="00EF12A3" w:rsidRDefault="00201C7F" w:rsidP="00FB42A2">
      <w:pPr>
        <w:spacing w:after="120"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Даю согласие на назначение меня членом </w:t>
      </w:r>
      <w:r>
        <w:rPr>
          <w:sz w:val="28"/>
          <w:szCs w:val="28"/>
        </w:rPr>
        <w:t>молодежной избирательной комиссии Корочанского района</w:t>
      </w:r>
      <w:r w:rsidRPr="00EF12A3">
        <w:rPr>
          <w:sz w:val="28"/>
          <w:szCs w:val="28"/>
        </w:rPr>
        <w:t>.</w:t>
      </w:r>
    </w:p>
    <w:p w:rsidR="00201C7F" w:rsidRPr="00EF12A3" w:rsidRDefault="00201C7F" w:rsidP="00FB42A2">
      <w:pPr>
        <w:spacing w:after="120"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О себе сообщаю</w:t>
      </w:r>
      <w:r>
        <w:rPr>
          <w:sz w:val="28"/>
          <w:szCs w:val="28"/>
        </w:rPr>
        <w:t xml:space="preserve"> </w:t>
      </w:r>
      <w:r w:rsidRPr="00EF12A3">
        <w:rPr>
          <w:sz w:val="28"/>
          <w:szCs w:val="28"/>
        </w:rPr>
        <w:t xml:space="preserve"> следующие сведения:</w:t>
      </w:r>
    </w:p>
    <w:p w:rsidR="00201C7F" w:rsidRPr="00EF12A3" w:rsidRDefault="00201C7F" w:rsidP="00FB42A2">
      <w:pPr>
        <w:spacing w:after="120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- дата рождения</w:t>
      </w:r>
      <w:r>
        <w:rPr>
          <w:sz w:val="28"/>
          <w:szCs w:val="28"/>
        </w:rPr>
        <w:t xml:space="preserve"> </w:t>
      </w:r>
      <w:r w:rsidRPr="00EF12A3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EF12A3">
        <w:rPr>
          <w:sz w:val="28"/>
          <w:szCs w:val="28"/>
        </w:rPr>
        <w:t xml:space="preserve">г., </w:t>
      </w:r>
      <w:r>
        <w:rPr>
          <w:sz w:val="28"/>
          <w:szCs w:val="28"/>
        </w:rPr>
        <w:t xml:space="preserve">- </w:t>
      </w:r>
      <w:r w:rsidRPr="00EF12A3">
        <w:rPr>
          <w:sz w:val="28"/>
          <w:szCs w:val="28"/>
        </w:rPr>
        <w:t>место ро</w:t>
      </w:r>
      <w:r>
        <w:rPr>
          <w:sz w:val="28"/>
          <w:szCs w:val="28"/>
        </w:rPr>
        <w:t>ждения _______________________</w:t>
      </w:r>
    </w:p>
    <w:p w:rsidR="00201C7F" w:rsidRPr="00EF12A3" w:rsidRDefault="00201C7F" w:rsidP="00FB42A2">
      <w:pPr>
        <w:spacing w:after="120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__________________________________________________________________;</w:t>
      </w:r>
    </w:p>
    <w:p w:rsidR="00201C7F" w:rsidRPr="00EF12A3" w:rsidRDefault="00201C7F" w:rsidP="00FB42A2">
      <w:pPr>
        <w:spacing w:after="120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- гражданство РФ, вид документа: паспорт серия _______ № _____________, выдан ___________________________________________________________;</w:t>
      </w:r>
    </w:p>
    <w:p w:rsidR="00201C7F" w:rsidRPr="00EF12A3" w:rsidRDefault="00201C7F" w:rsidP="00FB42A2">
      <w:pPr>
        <w:spacing w:after="120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- место работы, должность (род занятий): _____________________________</w:t>
      </w:r>
    </w:p>
    <w:p w:rsidR="00201C7F" w:rsidRPr="00EF12A3" w:rsidRDefault="00201C7F" w:rsidP="00FB42A2">
      <w:pPr>
        <w:spacing w:after="120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__________________________________________________________________. </w:t>
      </w:r>
    </w:p>
    <w:p w:rsidR="00201C7F" w:rsidRPr="008C5645" w:rsidRDefault="00201C7F" w:rsidP="00FB42A2">
      <w:pPr>
        <w:spacing w:after="120"/>
        <w:rPr>
          <w:sz w:val="22"/>
          <w:szCs w:val="22"/>
        </w:rPr>
      </w:pPr>
      <w:r w:rsidRPr="00EF12A3">
        <w:rPr>
          <w:sz w:val="28"/>
          <w:szCs w:val="28"/>
        </w:rPr>
        <w:t>- образование: ______</w:t>
      </w:r>
      <w:r>
        <w:rPr>
          <w:sz w:val="28"/>
          <w:szCs w:val="28"/>
        </w:rPr>
        <w:t>______________</w:t>
      </w:r>
      <w:r w:rsidRPr="00EF12A3">
        <w:rPr>
          <w:sz w:val="28"/>
          <w:szCs w:val="28"/>
        </w:rPr>
        <w:t>_____, в _________________ г. окончил ____________________________________________________________________________________________________________________________________ ____________________________________________</w:t>
      </w:r>
      <w:r>
        <w:rPr>
          <w:sz w:val="28"/>
          <w:szCs w:val="28"/>
        </w:rPr>
        <w:t>______________________</w:t>
      </w:r>
      <w:r w:rsidRPr="00EF12A3">
        <w:rPr>
          <w:sz w:val="28"/>
          <w:szCs w:val="28"/>
        </w:rPr>
        <w:t xml:space="preserve"> </w:t>
      </w:r>
      <w:r w:rsidRPr="008C5645">
        <w:rPr>
          <w:sz w:val="22"/>
          <w:szCs w:val="22"/>
        </w:rPr>
        <w:t>(указать (при наличии) сведения о юридическом образовании и ученой степени в области права)</w:t>
      </w:r>
    </w:p>
    <w:p w:rsidR="00201C7F" w:rsidRPr="00EF12A3" w:rsidRDefault="00201C7F" w:rsidP="00FB42A2">
      <w:pPr>
        <w:spacing w:after="120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- адрес места жительства: ___________________________________________</w:t>
      </w:r>
    </w:p>
    <w:p w:rsidR="00201C7F" w:rsidRPr="00EF12A3" w:rsidRDefault="00201C7F" w:rsidP="00FB42A2">
      <w:pPr>
        <w:spacing w:after="120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_________________________________________________________________;</w:t>
      </w:r>
    </w:p>
    <w:p w:rsidR="00201C7F" w:rsidRPr="00EF12A3" w:rsidRDefault="00201C7F" w:rsidP="00FB42A2">
      <w:pPr>
        <w:spacing w:after="120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- раб</w:t>
      </w:r>
      <w:r>
        <w:rPr>
          <w:sz w:val="28"/>
          <w:szCs w:val="28"/>
        </w:rPr>
        <w:t>очий</w:t>
      </w:r>
      <w:r w:rsidRPr="00EF12A3">
        <w:rPr>
          <w:sz w:val="28"/>
          <w:szCs w:val="28"/>
        </w:rPr>
        <w:t xml:space="preserve"> телефон (с кодом города) _____________, дом</w:t>
      </w:r>
      <w:r>
        <w:rPr>
          <w:sz w:val="28"/>
          <w:szCs w:val="28"/>
        </w:rPr>
        <w:t>ашний</w:t>
      </w:r>
      <w:r w:rsidRPr="00EF12A3">
        <w:rPr>
          <w:sz w:val="28"/>
          <w:szCs w:val="28"/>
        </w:rPr>
        <w:t xml:space="preserve"> телефон (с код</w:t>
      </w:r>
      <w:r>
        <w:rPr>
          <w:sz w:val="28"/>
          <w:szCs w:val="28"/>
        </w:rPr>
        <w:t>ом города)________________, мобильный телефон ___________________</w:t>
      </w:r>
      <w:r w:rsidRPr="00EF12A3">
        <w:rPr>
          <w:sz w:val="28"/>
          <w:szCs w:val="28"/>
        </w:rPr>
        <w:t>.</w:t>
      </w:r>
    </w:p>
    <w:p w:rsidR="00201C7F" w:rsidRPr="008C5645" w:rsidRDefault="00201C7F" w:rsidP="00FB42A2">
      <w:pPr>
        <w:spacing w:after="120"/>
        <w:jc w:val="center"/>
      </w:pPr>
      <w:r w:rsidRPr="00EF12A3">
        <w:rPr>
          <w:sz w:val="28"/>
          <w:szCs w:val="28"/>
        </w:rPr>
        <w:t>Имею опыт работы в избирательных комиссиях:________________________ ________________________________________</w:t>
      </w:r>
      <w:r>
        <w:rPr>
          <w:sz w:val="28"/>
          <w:szCs w:val="28"/>
        </w:rPr>
        <w:t>_________________________</w:t>
      </w:r>
      <w:r w:rsidRPr="00EF12A3">
        <w:rPr>
          <w:sz w:val="28"/>
          <w:szCs w:val="28"/>
        </w:rPr>
        <w:t xml:space="preserve"> </w:t>
      </w:r>
      <w:r w:rsidRPr="008C5645">
        <w:t>(указать какой)</w:t>
      </w:r>
    </w:p>
    <w:p w:rsidR="00201C7F" w:rsidRPr="00EF12A3" w:rsidRDefault="00201C7F" w:rsidP="00FB42A2">
      <w:pPr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____________________ </w:t>
      </w:r>
      <w:r w:rsidRPr="00EF12A3">
        <w:rPr>
          <w:sz w:val="28"/>
          <w:szCs w:val="28"/>
        </w:rPr>
        <w:tab/>
      </w:r>
      <w:r w:rsidRPr="00EF12A3">
        <w:rPr>
          <w:sz w:val="28"/>
          <w:szCs w:val="28"/>
        </w:rPr>
        <w:tab/>
      </w:r>
      <w:r w:rsidRPr="00EF12A3">
        <w:rPr>
          <w:sz w:val="28"/>
          <w:szCs w:val="28"/>
        </w:rPr>
        <w:tab/>
      </w:r>
      <w:r w:rsidRPr="00EF12A3">
        <w:rPr>
          <w:sz w:val="28"/>
          <w:szCs w:val="28"/>
        </w:rPr>
        <w:tab/>
        <w:t xml:space="preserve">__________________ </w:t>
      </w:r>
    </w:p>
    <w:p w:rsidR="00201C7F" w:rsidRDefault="00201C7F" w:rsidP="00AF1F0C">
      <w:pPr>
        <w:jc w:val="both"/>
        <w:rPr>
          <w:sz w:val="28"/>
        </w:rPr>
      </w:pPr>
      <w:r w:rsidRPr="00EF12A3">
        <w:rPr>
          <w:sz w:val="28"/>
          <w:szCs w:val="28"/>
        </w:rPr>
        <w:t xml:space="preserve"> </w:t>
      </w:r>
      <w:r w:rsidRPr="00EF12A3">
        <w:rPr>
          <w:sz w:val="28"/>
          <w:szCs w:val="28"/>
        </w:rPr>
        <w:tab/>
      </w:r>
      <w:r>
        <w:rPr>
          <w:sz w:val="28"/>
          <w:szCs w:val="28"/>
        </w:rPr>
        <w:t>(</w:t>
      </w:r>
      <w:r>
        <w:t>дата)</w:t>
      </w:r>
      <w:r w:rsidRPr="008C5645">
        <w:tab/>
      </w:r>
      <w:r w:rsidRPr="008C5645">
        <w:tab/>
      </w:r>
      <w:r w:rsidRPr="008C5645">
        <w:tab/>
      </w:r>
      <w:r w:rsidRPr="008C5645">
        <w:tab/>
      </w:r>
      <w:r w:rsidRPr="008C5645">
        <w:tab/>
      </w:r>
      <w:r w:rsidRPr="008C5645">
        <w:tab/>
      </w:r>
      <w:r w:rsidRPr="008C5645">
        <w:tab/>
      </w:r>
      <w:r>
        <w:t>(</w:t>
      </w:r>
      <w:r w:rsidRPr="008C5645">
        <w:t>подпись</w:t>
      </w:r>
      <w:r>
        <w:t>)</w:t>
      </w:r>
    </w:p>
    <w:sectPr w:rsidR="00201C7F" w:rsidSect="00F450CC">
      <w:headerReference w:type="default" r:id="rId21"/>
      <w:footerReference w:type="first" r:id="rId22"/>
      <w:endnotePr>
        <w:numFmt w:val="decimal"/>
      </w:endnotePr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C7F" w:rsidRDefault="00201C7F">
      <w:r>
        <w:separator/>
      </w:r>
    </w:p>
  </w:endnote>
  <w:endnote w:type="continuationSeparator" w:id="1">
    <w:p w:rsidR="00201C7F" w:rsidRDefault="00201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7F" w:rsidRDefault="00201C7F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C7F" w:rsidRDefault="00201C7F">
      <w:r>
        <w:separator/>
      </w:r>
    </w:p>
  </w:footnote>
  <w:footnote w:type="continuationSeparator" w:id="1">
    <w:p w:rsidR="00201C7F" w:rsidRDefault="00201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7F" w:rsidRDefault="00201C7F">
    <w:pPr>
      <w:pStyle w:val="Header"/>
      <w:framePr w:wrap="auto" w:vAnchor="text" w:hAnchor="margin" w:xAlign="center" w:y="1"/>
      <w:widowControl/>
      <w:rPr>
        <w:rStyle w:val="PageNumber"/>
        <w:rFonts w:ascii="Times New Roman CYR" w:hAnsi="Times New Roman CYR"/>
      </w:rPr>
    </w:pPr>
    <w:r>
      <w:rPr>
        <w:rStyle w:val="PageNumber"/>
        <w:rFonts w:ascii="Times New Roman CYR" w:hAnsi="Times New Roman CYR"/>
      </w:rPr>
      <w:fldChar w:fldCharType="begin"/>
    </w:r>
    <w:r>
      <w:rPr>
        <w:rStyle w:val="PageNumber"/>
        <w:rFonts w:ascii="Times New Roman CYR" w:hAnsi="Times New Roman CYR"/>
      </w:rPr>
      <w:instrText xml:space="preserve">PAGE  </w:instrText>
    </w:r>
    <w:r>
      <w:rPr>
        <w:rStyle w:val="PageNumber"/>
        <w:rFonts w:ascii="Times New Roman CYR" w:hAnsi="Times New Roman CYR"/>
      </w:rPr>
      <w:fldChar w:fldCharType="separate"/>
    </w:r>
    <w:r>
      <w:rPr>
        <w:rStyle w:val="PageNumber"/>
        <w:rFonts w:ascii="Times New Roman CYR" w:hAnsi="Times New Roman CYR"/>
        <w:noProof/>
      </w:rPr>
      <w:t>26</w:t>
    </w:r>
    <w:r>
      <w:rPr>
        <w:rStyle w:val="PageNumber"/>
        <w:rFonts w:ascii="Times New Roman CYR" w:hAnsi="Times New Roman CYR"/>
      </w:rPr>
      <w:fldChar w:fldCharType="end"/>
    </w:r>
  </w:p>
  <w:p w:rsidR="00201C7F" w:rsidRDefault="00201C7F">
    <w:pPr>
      <w:pStyle w:val="Header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37601378"/>
    <w:multiLevelType w:val="hybridMultilevel"/>
    <w:tmpl w:val="917A6B38"/>
    <w:lvl w:ilvl="0" w:tplc="FA16B064">
      <w:start w:val="1"/>
      <w:numFmt w:val="bullet"/>
      <w:suff w:val="space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BFA3725"/>
    <w:multiLevelType w:val="hybridMultilevel"/>
    <w:tmpl w:val="E51294D0"/>
    <w:lvl w:ilvl="0" w:tplc="B4A24B9A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81A0BB8"/>
    <w:multiLevelType w:val="hybridMultilevel"/>
    <w:tmpl w:val="8C368EA2"/>
    <w:lvl w:ilvl="0" w:tplc="CBFC1B9C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9EC592A"/>
    <w:multiLevelType w:val="hybridMultilevel"/>
    <w:tmpl w:val="6DD29CF4"/>
    <w:lvl w:ilvl="0" w:tplc="8CC62C06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FBD"/>
    <w:rsid w:val="00052D67"/>
    <w:rsid w:val="000673CA"/>
    <w:rsid w:val="000B1B47"/>
    <w:rsid w:val="000D0DC8"/>
    <w:rsid w:val="000E665C"/>
    <w:rsid w:val="000F33CF"/>
    <w:rsid w:val="00100969"/>
    <w:rsid w:val="001041E4"/>
    <w:rsid w:val="0010752F"/>
    <w:rsid w:val="0011370A"/>
    <w:rsid w:val="00132083"/>
    <w:rsid w:val="00154F64"/>
    <w:rsid w:val="001A24B7"/>
    <w:rsid w:val="001C2B54"/>
    <w:rsid w:val="001E4509"/>
    <w:rsid w:val="002010C6"/>
    <w:rsid w:val="00201C7F"/>
    <w:rsid w:val="002064DE"/>
    <w:rsid w:val="002570CF"/>
    <w:rsid w:val="00271CEA"/>
    <w:rsid w:val="002901CD"/>
    <w:rsid w:val="0029175A"/>
    <w:rsid w:val="00297D45"/>
    <w:rsid w:val="002A2385"/>
    <w:rsid w:val="002A5229"/>
    <w:rsid w:val="002A63FF"/>
    <w:rsid w:val="002C2E4D"/>
    <w:rsid w:val="002F5630"/>
    <w:rsid w:val="002F60C3"/>
    <w:rsid w:val="00303284"/>
    <w:rsid w:val="00321FD6"/>
    <w:rsid w:val="00322B86"/>
    <w:rsid w:val="00384E7C"/>
    <w:rsid w:val="00396548"/>
    <w:rsid w:val="003B7DDE"/>
    <w:rsid w:val="003D79F4"/>
    <w:rsid w:val="003F5D6A"/>
    <w:rsid w:val="00400340"/>
    <w:rsid w:val="00400BCE"/>
    <w:rsid w:val="00430FFD"/>
    <w:rsid w:val="00435574"/>
    <w:rsid w:val="0043620F"/>
    <w:rsid w:val="0046554B"/>
    <w:rsid w:val="004917D8"/>
    <w:rsid w:val="004B198E"/>
    <w:rsid w:val="004E3800"/>
    <w:rsid w:val="004E6472"/>
    <w:rsid w:val="004E689B"/>
    <w:rsid w:val="00501B45"/>
    <w:rsid w:val="00504E64"/>
    <w:rsid w:val="005408E1"/>
    <w:rsid w:val="00544334"/>
    <w:rsid w:val="005614FC"/>
    <w:rsid w:val="00567781"/>
    <w:rsid w:val="0059495E"/>
    <w:rsid w:val="005C158A"/>
    <w:rsid w:val="005C7F6B"/>
    <w:rsid w:val="005D0232"/>
    <w:rsid w:val="005E669B"/>
    <w:rsid w:val="00642EE9"/>
    <w:rsid w:val="00644CA9"/>
    <w:rsid w:val="0067526C"/>
    <w:rsid w:val="00686C4F"/>
    <w:rsid w:val="006A724A"/>
    <w:rsid w:val="006C23C5"/>
    <w:rsid w:val="006D5423"/>
    <w:rsid w:val="00720F5D"/>
    <w:rsid w:val="00742AD4"/>
    <w:rsid w:val="0075363C"/>
    <w:rsid w:val="0077054C"/>
    <w:rsid w:val="00776975"/>
    <w:rsid w:val="00790A1E"/>
    <w:rsid w:val="007A3EC1"/>
    <w:rsid w:val="007B5798"/>
    <w:rsid w:val="007C57F1"/>
    <w:rsid w:val="00807842"/>
    <w:rsid w:val="0082241F"/>
    <w:rsid w:val="00823F69"/>
    <w:rsid w:val="0083632B"/>
    <w:rsid w:val="00837FBD"/>
    <w:rsid w:val="00844240"/>
    <w:rsid w:val="00844872"/>
    <w:rsid w:val="00865DA5"/>
    <w:rsid w:val="008744F6"/>
    <w:rsid w:val="00887673"/>
    <w:rsid w:val="008A5BE9"/>
    <w:rsid w:val="008B1D28"/>
    <w:rsid w:val="008B34EB"/>
    <w:rsid w:val="008B730D"/>
    <w:rsid w:val="008C5645"/>
    <w:rsid w:val="008C5A22"/>
    <w:rsid w:val="008D6FC5"/>
    <w:rsid w:val="008E33AF"/>
    <w:rsid w:val="008F144F"/>
    <w:rsid w:val="008F2450"/>
    <w:rsid w:val="00960391"/>
    <w:rsid w:val="00963953"/>
    <w:rsid w:val="00964787"/>
    <w:rsid w:val="00976F52"/>
    <w:rsid w:val="00977C38"/>
    <w:rsid w:val="00986107"/>
    <w:rsid w:val="00986711"/>
    <w:rsid w:val="009B7DB6"/>
    <w:rsid w:val="009D1F4C"/>
    <w:rsid w:val="009D53A8"/>
    <w:rsid w:val="009E27D8"/>
    <w:rsid w:val="00A035C0"/>
    <w:rsid w:val="00A13CE1"/>
    <w:rsid w:val="00A26BAF"/>
    <w:rsid w:val="00A564A6"/>
    <w:rsid w:val="00A7134E"/>
    <w:rsid w:val="00A7464B"/>
    <w:rsid w:val="00A96544"/>
    <w:rsid w:val="00AB6090"/>
    <w:rsid w:val="00AB6519"/>
    <w:rsid w:val="00AE2DC4"/>
    <w:rsid w:val="00AF1F0C"/>
    <w:rsid w:val="00B03C44"/>
    <w:rsid w:val="00B109B3"/>
    <w:rsid w:val="00B37606"/>
    <w:rsid w:val="00B746DB"/>
    <w:rsid w:val="00B767F7"/>
    <w:rsid w:val="00BC051C"/>
    <w:rsid w:val="00BF7D35"/>
    <w:rsid w:val="00C1191D"/>
    <w:rsid w:val="00C565C3"/>
    <w:rsid w:val="00C635F2"/>
    <w:rsid w:val="00C70DB6"/>
    <w:rsid w:val="00C86A04"/>
    <w:rsid w:val="00CA7B3D"/>
    <w:rsid w:val="00CB3B58"/>
    <w:rsid w:val="00CC4F08"/>
    <w:rsid w:val="00CC67BA"/>
    <w:rsid w:val="00CD635E"/>
    <w:rsid w:val="00D0526E"/>
    <w:rsid w:val="00D0732C"/>
    <w:rsid w:val="00D274F6"/>
    <w:rsid w:val="00D41F7D"/>
    <w:rsid w:val="00DA7884"/>
    <w:rsid w:val="00DD67FC"/>
    <w:rsid w:val="00E16B4B"/>
    <w:rsid w:val="00E4462D"/>
    <w:rsid w:val="00E54D84"/>
    <w:rsid w:val="00E62807"/>
    <w:rsid w:val="00E73498"/>
    <w:rsid w:val="00E8589E"/>
    <w:rsid w:val="00E9640F"/>
    <w:rsid w:val="00ED017F"/>
    <w:rsid w:val="00ED0BDD"/>
    <w:rsid w:val="00EF12A3"/>
    <w:rsid w:val="00F109B0"/>
    <w:rsid w:val="00F1549B"/>
    <w:rsid w:val="00F32981"/>
    <w:rsid w:val="00F450CC"/>
    <w:rsid w:val="00F54E55"/>
    <w:rsid w:val="00F57C48"/>
    <w:rsid w:val="00F728DB"/>
    <w:rsid w:val="00F83A72"/>
    <w:rsid w:val="00F85FDB"/>
    <w:rsid w:val="00F94131"/>
    <w:rsid w:val="00F94445"/>
    <w:rsid w:val="00FB2002"/>
    <w:rsid w:val="00FB42A2"/>
    <w:rsid w:val="00FB7C57"/>
    <w:rsid w:val="00FC3A49"/>
    <w:rsid w:val="00FD2873"/>
    <w:rsid w:val="00FE30FD"/>
    <w:rsid w:val="00FF17D9"/>
    <w:rsid w:val="00FF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62807"/>
    <w:pPr>
      <w:widowControl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807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807"/>
    <w:pPr>
      <w:keepNext/>
      <w:ind w:firstLine="567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807"/>
    <w:pPr>
      <w:keepNext/>
      <w:ind w:firstLine="851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2807"/>
    <w:pPr>
      <w:keepNext/>
      <w:widowControl/>
      <w:jc w:val="right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280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2807"/>
    <w:pPr>
      <w:keepNext/>
      <w:ind w:left="705"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42A2"/>
    <w:pPr>
      <w:keepNext/>
      <w:keepLines/>
      <w:widowControl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B42A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8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42A2"/>
    <w:rPr>
      <w:rFonts w:ascii="Times New Roman" w:hAnsi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42A2"/>
    <w:rPr>
      <w:rFonts w:ascii="Times New Roman" w:hAnsi="Times New Roman" w:cs="Times New Roman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B42A2"/>
    <w:rPr>
      <w:rFonts w:ascii="Times New Roman" w:hAnsi="Times New Roman" w:cs="Times New Roman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18D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B42A2"/>
    <w:rPr>
      <w:rFonts w:ascii="Times New Roman" w:hAnsi="Times New Roman" w:cs="Times New Roman"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B42A2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B42A2"/>
    <w:rPr>
      <w:rFonts w:ascii="Cambria" w:hAnsi="Cambria" w:cs="Times New Roman"/>
      <w:color w:val="404040"/>
    </w:rPr>
  </w:style>
  <w:style w:type="paragraph" w:styleId="Header">
    <w:name w:val="header"/>
    <w:basedOn w:val="Normal"/>
    <w:link w:val="HeaderChar"/>
    <w:uiPriority w:val="99"/>
    <w:rsid w:val="00E628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42A2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rsid w:val="00E62807"/>
    <w:rPr>
      <w:rFonts w:cs="Times New Roman"/>
      <w:sz w:val="20"/>
    </w:rPr>
  </w:style>
  <w:style w:type="paragraph" w:customStyle="1" w:styleId="21">
    <w:name w:val="Основной текст 21"/>
    <w:basedOn w:val="Normal"/>
    <w:uiPriority w:val="99"/>
    <w:rsid w:val="00E62807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Normal"/>
    <w:uiPriority w:val="99"/>
    <w:rsid w:val="00E62807"/>
    <w:pPr>
      <w:spacing w:line="360" w:lineRule="auto"/>
      <w:ind w:firstLine="709"/>
      <w:jc w:val="both"/>
    </w:pPr>
    <w:rPr>
      <w:sz w:val="28"/>
    </w:rPr>
  </w:style>
  <w:style w:type="paragraph" w:styleId="BodyText">
    <w:name w:val="Body Text"/>
    <w:basedOn w:val="Normal"/>
    <w:link w:val="BodyTextChar"/>
    <w:uiPriority w:val="99"/>
    <w:rsid w:val="00E62807"/>
    <w:rPr>
      <w:spacing w:val="24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42A2"/>
    <w:rPr>
      <w:rFonts w:ascii="Times New Roman" w:hAnsi="Times New Roman" w:cs="Times New Roman"/>
      <w:spacing w:val="24"/>
      <w:sz w:val="28"/>
    </w:rPr>
  </w:style>
  <w:style w:type="paragraph" w:styleId="Footer">
    <w:name w:val="footer"/>
    <w:basedOn w:val="Normal"/>
    <w:link w:val="FooterChar"/>
    <w:uiPriority w:val="99"/>
    <w:semiHidden/>
    <w:rsid w:val="00E628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42A2"/>
    <w:rPr>
      <w:rFonts w:ascii="Times New Roman" w:hAnsi="Times New Roman" w:cs="Times New Roman"/>
    </w:rPr>
  </w:style>
  <w:style w:type="paragraph" w:customStyle="1" w:styleId="31">
    <w:name w:val="Основной текст с отступом 31"/>
    <w:basedOn w:val="Normal"/>
    <w:uiPriority w:val="99"/>
    <w:rsid w:val="00E62807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Normal"/>
    <w:uiPriority w:val="99"/>
    <w:rsid w:val="00E62807"/>
    <w:pPr>
      <w:ind w:right="4535"/>
      <w:jc w:val="both"/>
    </w:pPr>
    <w:rPr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E62807"/>
    <w:pPr>
      <w:ind w:firstLine="567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B42A2"/>
    <w:rPr>
      <w:rFonts w:ascii="Times New Roman" w:hAnsi="Times New Roman" w:cs="Times New Roman"/>
      <w:sz w:val="28"/>
    </w:rPr>
  </w:style>
  <w:style w:type="paragraph" w:customStyle="1" w:styleId="BodyText21">
    <w:name w:val="Body Text 21"/>
    <w:basedOn w:val="Normal"/>
    <w:uiPriority w:val="99"/>
    <w:rsid w:val="00E62807"/>
    <w:pPr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E62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D4"/>
    <w:rPr>
      <w:rFonts w:ascii="Times New Roman" w:hAnsi="Times New Roman"/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E62807"/>
    <w:pPr>
      <w:widowControl/>
      <w:ind w:left="450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B42A2"/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E62807"/>
    <w:pPr>
      <w:widowControl/>
      <w:snapToGrid w:val="0"/>
      <w:jc w:val="center"/>
    </w:pPr>
    <w:rPr>
      <w:b/>
      <w:shadow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418D4"/>
    <w:rPr>
      <w:rFonts w:asciiTheme="majorHAnsi" w:eastAsiaTheme="majorEastAsia" w:hAnsiTheme="majorHAnsi" w:cstheme="majorBidi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E62807"/>
    <w:pPr>
      <w:widowControl/>
      <w:jc w:val="both"/>
    </w:pPr>
    <w:rPr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B42A2"/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E62807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14-15">
    <w:name w:val="14-15"/>
    <w:basedOn w:val="BodyTextIndent"/>
    <w:uiPriority w:val="99"/>
    <w:rsid w:val="00E62807"/>
    <w:pPr>
      <w:widowControl/>
      <w:spacing w:line="360" w:lineRule="auto"/>
      <w:ind w:firstLine="709"/>
      <w:jc w:val="both"/>
    </w:pPr>
    <w:rPr>
      <w:bCs/>
      <w:kern w:val="28"/>
      <w:szCs w:val="24"/>
    </w:rPr>
  </w:style>
  <w:style w:type="paragraph" w:customStyle="1" w:styleId="14">
    <w:name w:val="Загл.14"/>
    <w:basedOn w:val="Normal"/>
    <w:uiPriority w:val="99"/>
    <w:rsid w:val="00E62807"/>
    <w:pPr>
      <w:widowControl/>
      <w:jc w:val="center"/>
    </w:pPr>
    <w:rPr>
      <w:b/>
      <w:sz w:val="28"/>
    </w:rPr>
  </w:style>
  <w:style w:type="paragraph" w:styleId="BodyTextIndent3">
    <w:name w:val="Body Text Indent 3"/>
    <w:basedOn w:val="Normal"/>
    <w:link w:val="BodyTextIndent3Char"/>
    <w:uiPriority w:val="99"/>
    <w:semiHidden/>
    <w:rsid w:val="00E62807"/>
    <w:pPr>
      <w:widowControl/>
      <w:spacing w:after="120"/>
      <w:ind w:left="283"/>
      <w:jc w:val="center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B42A2"/>
    <w:rPr>
      <w:rFonts w:ascii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E62807"/>
    <w:pPr>
      <w:widowControl/>
      <w:spacing w:line="360" w:lineRule="auto"/>
      <w:ind w:firstLine="567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18D4"/>
    <w:rPr>
      <w:rFonts w:ascii="Times New Roman" w:hAnsi="Times New Roman"/>
      <w:sz w:val="20"/>
      <w:szCs w:val="20"/>
    </w:rPr>
  </w:style>
  <w:style w:type="paragraph" w:customStyle="1" w:styleId="a">
    <w:name w:val="Ñîäåðæ"/>
    <w:basedOn w:val="Normal"/>
    <w:uiPriority w:val="99"/>
    <w:rsid w:val="00986711"/>
    <w:pPr>
      <w:overflowPunct w:val="0"/>
      <w:autoSpaceDE w:val="0"/>
      <w:autoSpaceDN w:val="0"/>
      <w:adjustRightInd w:val="0"/>
      <w:spacing w:after="120"/>
      <w:jc w:val="center"/>
    </w:pPr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rsid w:val="00A9654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96544"/>
    <w:rPr>
      <w:rFonts w:ascii="Times New Roman" w:hAnsi="Times New Roman" w:cs="Times New Roman"/>
    </w:rPr>
  </w:style>
  <w:style w:type="paragraph" w:styleId="NoSpacing">
    <w:name w:val="No Spacing"/>
    <w:uiPriority w:val="99"/>
    <w:qFormat/>
    <w:rsid w:val="006C23C5"/>
    <w:pPr>
      <w:widowControl w:val="0"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A035C0"/>
    <w:rPr>
      <w:rFonts w:cs="Times New Roman"/>
      <w:color w:val="0000FF"/>
      <w:u w:val="single"/>
    </w:rPr>
  </w:style>
  <w:style w:type="character" w:customStyle="1" w:styleId="3">
    <w:name w:val="Основной текст (3)_"/>
    <w:link w:val="30"/>
    <w:uiPriority w:val="99"/>
    <w:locked/>
    <w:rsid w:val="00A035C0"/>
    <w:rPr>
      <w:spacing w:val="1"/>
      <w:sz w:val="25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A035C0"/>
    <w:pPr>
      <w:shd w:val="clear" w:color="auto" w:fill="FFFFFF"/>
      <w:spacing w:before="600" w:after="120" w:line="322" w:lineRule="exact"/>
      <w:jc w:val="both"/>
    </w:pPr>
    <w:rPr>
      <w:rFonts w:ascii="Times New Roman CYR" w:hAnsi="Times New Roman CYR"/>
      <w:spacing w:val="1"/>
      <w:sz w:val="25"/>
      <w:szCs w:val="25"/>
      <w:shd w:val="clear" w:color="auto" w:fill="FFFFFF"/>
    </w:rPr>
  </w:style>
  <w:style w:type="paragraph" w:customStyle="1" w:styleId="ConsPlusNormal">
    <w:name w:val="ConsPlusNormal"/>
    <w:uiPriority w:val="99"/>
    <w:rsid w:val="00FB42A2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uiPriority w:val="99"/>
    <w:rsid w:val="00FB42A2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nformat">
    <w:name w:val="ConsPlusNonformat"/>
    <w:uiPriority w:val="99"/>
    <w:rsid w:val="00FB42A2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FB42A2"/>
    <w:pPr>
      <w:widowControl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FB42A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5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korocha.ru" TargetMode="External"/><Relationship Id="rId13" Type="http://schemas.openxmlformats.org/officeDocument/2006/relationships/hyperlink" Target="file:///C:\Users\Win-7\Desktop\&#1087;&#1086;&#1089;&#1090;&#1072;&#1085;&#1086;&#1074;&#1083;&#1077;&#1085;&#1080;&#1103;%20&#1085;&#1072;%20&#1089;&#1072;&#1081;&#1090;\&#1055;&#1088;&#1080;&#1083;.%20&#8470;%201%20&#1082;%20&#1087;&#1086;&#1089;&#1090;.%20187%20&#1087;&#1086;&#1083;&#1086;&#1078;%20&#1086;%20&#1082;&#1086;&#1085;&#1082;&#1091;&#1088;&#1089;&#1077;.docx" TargetMode="External"/><Relationship Id="rId18" Type="http://schemas.openxmlformats.org/officeDocument/2006/relationships/hyperlink" Target="consultantplus://offline/ref=FB1233340AB7926DA904021FDB916189D833270241EB6816E62989A00317C1A4E6B99C44759E27B0EE3F5E61FB2589A6AA7724B4EBDB31369D5A09j1T1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file:///C:\Users\Win-7\Desktop\&#1087;&#1086;&#1089;&#1090;&#1072;&#1085;&#1086;&#1074;&#1083;&#1077;&#1085;&#1080;&#1103;%20&#1085;&#1072;%20&#1089;&#1072;&#1081;&#1090;\&#1055;&#1088;&#1080;&#1083;.%20&#8470;%201%20&#1082;%20&#1087;&#1086;&#1089;&#1090;.%20187%20&#1087;&#1086;&#1083;&#1086;&#1078;%20&#1086;%20&#1082;&#1086;&#1085;&#1082;&#1091;&#1088;&#1089;&#1077;.docx" TargetMode="External"/><Relationship Id="rId17" Type="http://schemas.openxmlformats.org/officeDocument/2006/relationships/hyperlink" Target="consultantplus://offline/ref=FB1233340AB7926DA904021FDB916189D833270242E06D18E62989A00317C1A4E6B99C44759E27B0EE3F5962FB2589A6AA7724B4EBDB31369D5A09j1T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1233340AB7926DA904021FDB916189D833270242E06D18E62989A00317C1A4E6B99C44759E27B0EE3F5962FB2589A6AA7724B4EBDB31369D5A09j1T1L" TargetMode="External"/><Relationship Id="rId20" Type="http://schemas.openxmlformats.org/officeDocument/2006/relationships/hyperlink" Target="consultantplus://offline/ref=FB1233340AB7926DA904021FDB916189D833270244EA6F12EA2989A00317C1A4E6B99C5675C62BB0EB215D63EE73D8E3jFT6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1233340AB7926DA904021FDB916189D833270242E06D18E62989A00317C1A4E6B99C44759E27B0EE3F5962FB2589A6AA7724B4EBDB31369D5A09j1T1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Win-7\Desktop\&#1087;&#1086;&#1089;&#1090;&#1072;&#1085;&#1086;&#1074;&#1083;&#1077;&#1085;&#1080;&#1103;%20&#1085;&#1072;%20&#1089;&#1072;&#1081;&#1090;\&#1055;&#1088;&#1080;&#1083;.%20&#8470;%201%20&#1082;%20&#1087;&#1086;&#1089;&#1090;.%20187%20&#1087;&#1086;&#1083;&#1086;&#1078;%20&#1086;%20&#1082;&#1086;&#1085;&#1082;&#1091;&#1088;&#1089;&#1077;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B1233340AB7926DA904021FDB916189D833270242E06D18E62989A00317C1A4E6B99C44759E27B0EE3F5962FB2589A6AA7724B4EBDB31369D5A09j1T1L" TargetMode="External"/><Relationship Id="rId19" Type="http://schemas.openxmlformats.org/officeDocument/2006/relationships/hyperlink" Target="consultantplus://offline/ref=FB1233340AB7926DA9041C12CDFD3B84DE307E0A4CBF3345EE23DCF85C4E91E3B7BFC8022F9324AEEC3F5Cj6T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1233340AB7926DA904021FDB916189D833270242E06D18E62989A00317C1A4E6B99C44759E27B0EE3F5962FB2589A6AA7724B4EBDB31369D5A09j1T1L" TargetMode="External"/><Relationship Id="rId14" Type="http://schemas.openxmlformats.org/officeDocument/2006/relationships/hyperlink" Target="file:///C:\Users\Win-7\Desktop\&#1087;&#1086;&#1089;&#1090;&#1072;&#1085;&#1086;&#1074;&#1083;&#1077;&#1085;&#1080;&#1103;%20&#1085;&#1072;%20&#1089;&#1072;&#1081;&#1090;\&#1055;&#1088;&#1080;&#1083;.%20&#8470;%201%20&#1082;%20&#1087;&#1086;&#1089;&#1090;.%20187%20&#1087;&#1086;&#1083;&#1086;&#1078;%20&#1086;%20&#1082;&#1086;&#1085;&#1082;&#1091;&#1088;&#1089;&#1077;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391</TotalTime>
  <Pages>26</Pages>
  <Words>7452</Words>
  <Characters>-32766</Characters>
  <Application>Microsoft Office Outlook</Application>
  <DocSecurity>0</DocSecurity>
  <Lines>0</Lines>
  <Paragraphs>0</Paragraphs>
  <ScaleCrop>false</ScaleCrop>
  <Company>Избирком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Кузнецов Глеб Валериевич</dc:creator>
  <cp:keywords/>
  <dc:description/>
  <cp:lastModifiedBy>Admin</cp:lastModifiedBy>
  <cp:revision>16</cp:revision>
  <cp:lastPrinted>2019-08-15T08:51:00Z</cp:lastPrinted>
  <dcterms:created xsi:type="dcterms:W3CDTF">2017-07-13T05:36:00Z</dcterms:created>
  <dcterms:modified xsi:type="dcterms:W3CDTF">2019-10-23T04:53:00Z</dcterms:modified>
</cp:coreProperties>
</file>