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55" w:rsidRDefault="00237F55" w:rsidP="003D3FB0">
      <w:pPr>
        <w:shd w:val="clear" w:color="auto" w:fill="FFFFFF"/>
        <w:spacing w:after="0" w:line="240" w:lineRule="auto"/>
        <w:jc w:val="center"/>
        <w:rPr>
          <w:sz w:val="20"/>
          <w:szCs w:val="20"/>
        </w:rPr>
      </w:pPr>
      <w:r w:rsidRPr="00A142A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50.25pt;visibility:visible">
            <v:imagedata r:id="rId7" o:title=""/>
          </v:shape>
        </w:pict>
      </w:r>
    </w:p>
    <w:p w:rsidR="00237F55" w:rsidRPr="00D4549F" w:rsidRDefault="00237F55" w:rsidP="003D3FB0">
      <w:pPr>
        <w:shd w:val="clear" w:color="auto" w:fill="FFFFFF"/>
        <w:spacing w:after="0" w:line="240" w:lineRule="auto"/>
        <w:jc w:val="center"/>
        <w:rPr>
          <w:sz w:val="4"/>
          <w:szCs w:val="4"/>
        </w:rPr>
      </w:pPr>
    </w:p>
    <w:p w:rsidR="00237F55" w:rsidRPr="00834B18" w:rsidRDefault="00237F55" w:rsidP="003D3FB0">
      <w:pPr>
        <w:pStyle w:val="Heading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237F55" w:rsidRPr="00834B18" w:rsidRDefault="00237F55" w:rsidP="003D3FB0">
      <w:pPr>
        <w:shd w:val="clear" w:color="auto" w:fill="FFFFFF"/>
        <w:spacing w:after="0" w:line="240" w:lineRule="auto"/>
        <w:jc w:val="center"/>
        <w:rPr>
          <w:sz w:val="10"/>
          <w:szCs w:val="10"/>
        </w:rPr>
      </w:pPr>
    </w:p>
    <w:p w:rsidR="00237F55" w:rsidRPr="00982FB7" w:rsidRDefault="00237F55" w:rsidP="003D3FB0">
      <w:pPr>
        <w:spacing w:after="0" w:line="240" w:lineRule="auto"/>
        <w:rPr>
          <w:sz w:val="6"/>
          <w:szCs w:val="6"/>
        </w:rPr>
      </w:pPr>
    </w:p>
    <w:p w:rsidR="00237F55" w:rsidRPr="00834B18" w:rsidRDefault="00237F55" w:rsidP="003D3FB0">
      <w:pPr>
        <w:pStyle w:val="Heading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237F55" w:rsidRPr="00834B18" w:rsidRDefault="00237F55" w:rsidP="003D3FB0">
      <w:pPr>
        <w:pStyle w:val="Heading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237F55" w:rsidRPr="00834B18" w:rsidRDefault="00237F55" w:rsidP="003D3FB0">
      <w:pPr>
        <w:spacing w:after="0" w:line="240" w:lineRule="auto"/>
        <w:rPr>
          <w:sz w:val="10"/>
          <w:szCs w:val="10"/>
        </w:rPr>
      </w:pPr>
    </w:p>
    <w:p w:rsidR="00237F55" w:rsidRPr="00834B18" w:rsidRDefault="00237F55" w:rsidP="003D3FB0">
      <w:pPr>
        <w:pStyle w:val="Heading3"/>
        <w:jc w:val="center"/>
        <w:rPr>
          <w:rFonts w:ascii="Arial" w:hAnsi="Arial" w:cs="Arial"/>
          <w:spacing w:val="48"/>
          <w:sz w:val="32"/>
          <w:szCs w:val="32"/>
        </w:rPr>
      </w:pPr>
      <w:r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237F55" w:rsidRDefault="00237F55" w:rsidP="003D3FB0">
      <w:pPr>
        <w:spacing w:after="0" w:line="240" w:lineRule="auto"/>
        <w:jc w:val="center"/>
      </w:pPr>
    </w:p>
    <w:p w:rsidR="00237F55" w:rsidRDefault="00237F55" w:rsidP="003D3FB0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237F55" w:rsidRDefault="00237F55" w:rsidP="003D3FB0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</w:p>
    <w:p w:rsidR="00237F55" w:rsidRPr="00F454A8" w:rsidRDefault="00237F55" w:rsidP="003D3FB0">
      <w:pPr>
        <w:pStyle w:val="Heading6"/>
        <w:rPr>
          <w:rFonts w:ascii="Arial" w:hAnsi="Arial" w:cs="Arial"/>
          <w:b w:val="0"/>
          <w:bCs w:val="0"/>
        </w:rPr>
      </w:pPr>
      <w:r w:rsidRPr="00F454A8">
        <w:rPr>
          <w:rFonts w:ascii="Arial" w:hAnsi="Arial" w:cs="Arial"/>
          <w:b w:val="0"/>
          <w:bCs w:val="0"/>
        </w:rPr>
        <w:t xml:space="preserve">1 апреля </w:t>
      </w:r>
      <w:smartTag w:uri="urn:schemas-microsoft-com:office:smarttags" w:element="metricconverter">
        <w:smartTagPr>
          <w:attr w:name="ProductID" w:val="2020 г"/>
        </w:smartTagPr>
        <w:r w:rsidRPr="00F454A8">
          <w:rPr>
            <w:rFonts w:ascii="Arial" w:hAnsi="Arial" w:cs="Arial"/>
            <w:b w:val="0"/>
            <w:bCs w:val="0"/>
          </w:rPr>
          <w:t>2020 г</w:t>
        </w:r>
      </w:smartTag>
      <w:r w:rsidRPr="00F454A8">
        <w:rPr>
          <w:rFonts w:ascii="Arial" w:hAnsi="Arial" w:cs="Arial"/>
          <w:b w:val="0"/>
          <w:bCs w:val="0"/>
        </w:rPr>
        <w:t xml:space="preserve">.                                                                                              </w:t>
      </w:r>
      <w:r>
        <w:rPr>
          <w:rFonts w:ascii="Arial" w:hAnsi="Arial" w:cs="Arial"/>
          <w:b w:val="0"/>
          <w:bCs w:val="0"/>
        </w:rPr>
        <w:t xml:space="preserve">         </w:t>
      </w:r>
      <w:r w:rsidRPr="00F454A8">
        <w:rPr>
          <w:rFonts w:ascii="Arial" w:hAnsi="Arial" w:cs="Arial"/>
          <w:b w:val="0"/>
          <w:bCs w:val="0"/>
        </w:rPr>
        <w:t xml:space="preserve">              № 156</w:t>
      </w:r>
    </w:p>
    <w:p w:rsidR="00237F55" w:rsidRPr="00446CF2" w:rsidRDefault="00237F55" w:rsidP="003D3FB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7F55" w:rsidRPr="00446CF2" w:rsidRDefault="00237F55" w:rsidP="003D3FB0">
      <w:pPr>
        <w:spacing w:after="0" w:line="240" w:lineRule="auto"/>
        <w:jc w:val="center"/>
        <w:rPr>
          <w:sz w:val="28"/>
          <w:szCs w:val="28"/>
        </w:rPr>
      </w:pPr>
    </w:p>
    <w:p w:rsidR="00237F55" w:rsidRDefault="00237F55" w:rsidP="001070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708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</w:t>
      </w:r>
      <w:r w:rsidRPr="00107086">
        <w:rPr>
          <w:rFonts w:ascii="Times New Roman" w:hAnsi="Times New Roman"/>
          <w:b/>
          <w:sz w:val="28"/>
          <w:szCs w:val="28"/>
        </w:rPr>
        <w:t>орядка</w:t>
      </w:r>
      <w:r>
        <w:rPr>
          <w:rFonts w:ascii="Times New Roman" w:hAnsi="Times New Roman"/>
          <w:b/>
          <w:sz w:val="28"/>
          <w:szCs w:val="28"/>
        </w:rPr>
        <w:t xml:space="preserve"> определения</w:t>
      </w:r>
    </w:p>
    <w:p w:rsidR="00237F55" w:rsidRDefault="00237F55" w:rsidP="00EF3B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 сбора </w:t>
      </w:r>
      <w:r w:rsidRPr="00107086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накопл</w:t>
      </w:r>
      <w:r w:rsidRPr="00107086">
        <w:rPr>
          <w:rFonts w:ascii="Times New Roman" w:hAnsi="Times New Roman"/>
          <w:b/>
          <w:sz w:val="28"/>
          <w:szCs w:val="28"/>
        </w:rPr>
        <w:t>ения</w:t>
      </w:r>
      <w:r>
        <w:rPr>
          <w:rFonts w:ascii="Times New Roman" w:hAnsi="Times New Roman"/>
          <w:b/>
          <w:sz w:val="28"/>
          <w:szCs w:val="28"/>
        </w:rPr>
        <w:t xml:space="preserve"> твердых</w:t>
      </w:r>
    </w:p>
    <w:p w:rsidR="00237F55" w:rsidRDefault="00237F55" w:rsidP="00EF3B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коммунальных отходов, Регламента</w:t>
      </w:r>
    </w:p>
    <w:p w:rsidR="00237F55" w:rsidRDefault="00237F55" w:rsidP="001070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создания и ведения реестра мест</w:t>
      </w:r>
    </w:p>
    <w:p w:rsidR="00237F55" w:rsidRDefault="00237F55" w:rsidP="001070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(площадок) накопления ТКО на </w:t>
      </w:r>
    </w:p>
    <w:p w:rsidR="00237F55" w:rsidRDefault="00237F55" w:rsidP="001070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107086">
        <w:rPr>
          <w:rFonts w:ascii="Times New Roman" w:hAnsi="Times New Roman"/>
          <w:b/>
          <w:sz w:val="28"/>
          <w:szCs w:val="28"/>
        </w:rPr>
        <w:t>ерритори</w:t>
      </w:r>
      <w:r>
        <w:rPr>
          <w:rFonts w:ascii="Times New Roman" w:hAnsi="Times New Roman"/>
          <w:b/>
          <w:sz w:val="28"/>
          <w:szCs w:val="28"/>
        </w:rPr>
        <w:t>ях сельских поселений</w:t>
      </w:r>
    </w:p>
    <w:p w:rsidR="00237F55" w:rsidRDefault="00237F55" w:rsidP="001070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7086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7086">
        <w:rPr>
          <w:rFonts w:ascii="Times New Roman" w:hAnsi="Times New Roman"/>
          <w:b/>
          <w:sz w:val="28"/>
          <w:szCs w:val="28"/>
        </w:rPr>
        <w:t>района</w:t>
      </w:r>
    </w:p>
    <w:p w:rsidR="00237F55" w:rsidRDefault="00237F55" w:rsidP="001070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7086">
        <w:rPr>
          <w:rFonts w:ascii="Times New Roman" w:hAnsi="Times New Roman"/>
          <w:b/>
          <w:sz w:val="28"/>
          <w:szCs w:val="28"/>
        </w:rPr>
        <w:t>«Корочанский район»</w:t>
      </w:r>
    </w:p>
    <w:p w:rsidR="00237F55" w:rsidRPr="00107086" w:rsidRDefault="00237F55" w:rsidP="00EF3B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7F55" w:rsidRDefault="00237F55" w:rsidP="00EF3B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7F55" w:rsidRPr="00F1513B" w:rsidRDefault="00237F55" w:rsidP="00E44B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13B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F1513B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Pr="00F1513B"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1513B">
        <w:rPr>
          <w:rFonts w:ascii="Times New Roman" w:hAnsi="Times New Roman"/>
          <w:sz w:val="28"/>
          <w:szCs w:val="28"/>
        </w:rPr>
        <w:t>остановлением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13B">
        <w:rPr>
          <w:rFonts w:ascii="Times New Roman" w:hAnsi="Times New Roman"/>
          <w:sz w:val="28"/>
          <w:szCs w:val="28"/>
        </w:rPr>
        <w:t xml:space="preserve">от 31.08.2018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F1513B">
        <w:rPr>
          <w:rFonts w:ascii="Times New Roman" w:hAnsi="Times New Roman"/>
          <w:sz w:val="28"/>
          <w:szCs w:val="28"/>
        </w:rPr>
        <w:t xml:space="preserve">№ 1039 «Об утверждении Правил обустройства мест (площадок) накопления твёрдых коммунальных отходов и ведения их реестра», </w:t>
      </w:r>
      <w:r>
        <w:rPr>
          <w:rFonts w:ascii="Times New Roman" w:hAnsi="Times New Roman"/>
          <w:sz w:val="28"/>
          <w:szCs w:val="28"/>
        </w:rPr>
        <w:t xml:space="preserve">Федеральным законом от 24.06.1998 г. № 89-ФЗ «Об отходах производства и потребления», Федеральным законом от 10.01.2002 г. № 7-ФЗ «Об охране окружающей среды», </w:t>
      </w:r>
      <w:r w:rsidRPr="00F1513B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муниципального района «Корочанский район» Белгородской области</w:t>
      </w:r>
      <w:r w:rsidRPr="00F1513B">
        <w:rPr>
          <w:rFonts w:ascii="Times New Roman" w:hAnsi="Times New Roman"/>
          <w:sz w:val="28"/>
          <w:szCs w:val="28"/>
        </w:rPr>
        <w:t>, в целях упорядочения обустройства мест (площадок) накопл</w:t>
      </w:r>
      <w:r>
        <w:rPr>
          <w:rFonts w:ascii="Times New Roman" w:hAnsi="Times New Roman"/>
          <w:sz w:val="28"/>
          <w:szCs w:val="28"/>
        </w:rPr>
        <w:t>ения</w:t>
      </w:r>
      <w:r w:rsidRPr="00F1513B">
        <w:rPr>
          <w:rFonts w:ascii="Times New Roman" w:hAnsi="Times New Roman"/>
          <w:sz w:val="28"/>
          <w:szCs w:val="28"/>
        </w:rPr>
        <w:t xml:space="preserve"> твёрдых коммунальных отходов и </w:t>
      </w:r>
      <w:r>
        <w:rPr>
          <w:rFonts w:ascii="Times New Roman" w:hAnsi="Times New Roman"/>
          <w:sz w:val="28"/>
          <w:szCs w:val="28"/>
        </w:rPr>
        <w:t>ведения их реестра на территориях сельских поселений администрация муниципального района «Корочанский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513B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513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513B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513B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513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513B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513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513B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513B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513B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513B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513B">
        <w:rPr>
          <w:rFonts w:ascii="Times New Roman" w:hAnsi="Times New Roman"/>
          <w:b/>
          <w:sz w:val="28"/>
          <w:szCs w:val="28"/>
        </w:rPr>
        <w:t>т:</w:t>
      </w:r>
    </w:p>
    <w:p w:rsidR="00237F55" w:rsidRDefault="00237F55" w:rsidP="00D235A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13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13B">
        <w:rPr>
          <w:rFonts w:ascii="Times New Roman" w:hAnsi="Times New Roman"/>
          <w:sz w:val="28"/>
          <w:szCs w:val="28"/>
        </w:rPr>
        <w:t xml:space="preserve">Утвердить Порядок определения мест сбора и накопления твердых коммунальных отходов </w:t>
      </w:r>
      <w:r>
        <w:rPr>
          <w:rFonts w:ascii="Times New Roman" w:hAnsi="Times New Roman"/>
          <w:sz w:val="28"/>
          <w:szCs w:val="28"/>
        </w:rPr>
        <w:t>на территориях сельских поселений муниципального района «Корочанский район»</w:t>
      </w:r>
      <w:r w:rsidRPr="00C019C4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237F55" w:rsidRPr="00D235A4" w:rsidRDefault="00237F55" w:rsidP="00EA47EF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F1513B">
        <w:rPr>
          <w:rFonts w:ascii="Times New Roman" w:hAnsi="Times New Roman"/>
          <w:sz w:val="28"/>
          <w:szCs w:val="28"/>
        </w:rPr>
        <w:t xml:space="preserve">2. Утвердить Регламент создания и ведения реестра мест (площадок) </w:t>
      </w:r>
      <w:r>
        <w:rPr>
          <w:rFonts w:ascii="Times New Roman" w:hAnsi="Times New Roman"/>
          <w:sz w:val="28"/>
          <w:szCs w:val="28"/>
        </w:rPr>
        <w:t>накопления твердых коммунальных отходов</w:t>
      </w:r>
      <w:r w:rsidRPr="00F151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территориях сельских поселений муниципального района «Корочанский район» (прилагается)</w:t>
      </w:r>
      <w:r w:rsidRPr="00F1513B">
        <w:rPr>
          <w:rFonts w:ascii="Times New Roman" w:hAnsi="Times New Roman"/>
          <w:sz w:val="28"/>
          <w:szCs w:val="28"/>
        </w:rPr>
        <w:t>.</w:t>
      </w:r>
    </w:p>
    <w:p w:rsidR="00237F55" w:rsidRDefault="00237F55" w:rsidP="00D235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1513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Создать</w:t>
      </w:r>
      <w:r w:rsidRPr="00F1513B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F1513B">
        <w:rPr>
          <w:rFonts w:ascii="Times New Roman" w:hAnsi="Times New Roman"/>
          <w:sz w:val="28"/>
          <w:szCs w:val="28"/>
        </w:rPr>
        <w:t xml:space="preserve"> по определению мест размещения контейнерных площадок для сбора твердых коммунальных отходов </w:t>
      </w:r>
      <w:r>
        <w:rPr>
          <w:rFonts w:ascii="Times New Roman" w:hAnsi="Times New Roman"/>
          <w:sz w:val="28"/>
          <w:szCs w:val="28"/>
        </w:rPr>
        <w:t>на территориях сельских поселений муниципального района «Корочанский район» и утвердить ее состав (прилагается)</w:t>
      </w:r>
      <w:r w:rsidRPr="00F1513B">
        <w:rPr>
          <w:rFonts w:ascii="Times New Roman" w:hAnsi="Times New Roman"/>
          <w:sz w:val="28"/>
          <w:szCs w:val="28"/>
        </w:rPr>
        <w:t>.</w:t>
      </w:r>
    </w:p>
    <w:p w:rsidR="00237F55" w:rsidRPr="00D235A4" w:rsidRDefault="00237F55" w:rsidP="00D235A4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237F55" w:rsidRPr="00F1513B" w:rsidRDefault="00237F55" w:rsidP="00D235A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1513B">
        <w:rPr>
          <w:rFonts w:ascii="Times New Roman" w:hAnsi="Times New Roman"/>
          <w:sz w:val="28"/>
          <w:szCs w:val="28"/>
        </w:rPr>
        <w:t xml:space="preserve">Утвердить Положение о комиссии по определению мест размещения контейнерных площадок для сбора ТКО </w:t>
      </w:r>
      <w:r>
        <w:rPr>
          <w:rFonts w:ascii="Times New Roman" w:hAnsi="Times New Roman"/>
          <w:sz w:val="28"/>
          <w:szCs w:val="28"/>
        </w:rPr>
        <w:t>на территориях сельских поселений муниципального района «Корочанский район»</w:t>
      </w:r>
      <w:r w:rsidRPr="00C019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(прилагается)</w:t>
      </w:r>
      <w:r w:rsidRPr="00F1513B">
        <w:rPr>
          <w:rFonts w:ascii="Times New Roman" w:hAnsi="Times New Roman"/>
          <w:sz w:val="28"/>
          <w:szCs w:val="28"/>
        </w:rPr>
        <w:t>.</w:t>
      </w:r>
    </w:p>
    <w:p w:rsidR="00237F55" w:rsidRDefault="00237F55" w:rsidP="00FE7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Кладиенко Е.А.:</w:t>
      </w:r>
    </w:p>
    <w:p w:rsidR="00237F55" w:rsidRDefault="00237F55" w:rsidP="00FE7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направить настоящее постановление для официального опубликования в газете «Ясный ключ»;</w:t>
      </w:r>
    </w:p>
    <w:p w:rsidR="00237F55" w:rsidRPr="00B02DCF" w:rsidRDefault="00237F55" w:rsidP="00FE7896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размещение настоящего постановления на официальном сайте органов местного самоуправления муниципального района «Корочанский район»</w:t>
      </w:r>
      <w:r w:rsidRPr="00F151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информационно-коммуникационной сети общего пользования</w:t>
      </w:r>
      <w:r w:rsidRPr="00F1513B">
        <w:rPr>
          <w:rFonts w:ascii="Times New Roman" w:hAnsi="Times New Roman"/>
          <w:sz w:val="28"/>
          <w:szCs w:val="28"/>
        </w:rPr>
        <w:t>.</w:t>
      </w:r>
    </w:p>
    <w:p w:rsidR="00237F55" w:rsidRPr="00815AD3" w:rsidRDefault="00237F55" w:rsidP="00815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1513B">
        <w:rPr>
          <w:rFonts w:ascii="Times New Roman" w:hAnsi="Times New Roman"/>
          <w:sz w:val="28"/>
          <w:szCs w:val="28"/>
        </w:rPr>
        <w:t xml:space="preserve">. </w:t>
      </w:r>
      <w:r w:rsidRPr="00815AD3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color w:val="000000"/>
          <w:sz w:val="28"/>
          <w:szCs w:val="28"/>
        </w:rPr>
        <w:t>постановле</w:t>
      </w:r>
      <w:r w:rsidRPr="00815AD3">
        <w:rPr>
          <w:rFonts w:ascii="Times New Roman" w:hAnsi="Times New Roman"/>
          <w:color w:val="000000"/>
          <w:sz w:val="28"/>
          <w:szCs w:val="28"/>
        </w:rPr>
        <w:t xml:space="preserve">ния возложить </w:t>
      </w:r>
      <w:r w:rsidRPr="00815AD3">
        <w:rPr>
          <w:rFonts w:ascii="Times New Roman" w:hAnsi="Times New Roman"/>
          <w:sz w:val="28"/>
          <w:szCs w:val="28"/>
        </w:rPr>
        <w:t xml:space="preserve">на </w:t>
      </w:r>
      <w:r w:rsidRPr="00815AD3">
        <w:rPr>
          <w:rFonts w:ascii="Times New Roman" w:hAnsi="Times New Roman"/>
          <w:bCs/>
          <w:sz w:val="28"/>
          <w:szCs w:val="28"/>
        </w:rPr>
        <w:t>заместителя главы администрации района по строительству, транспорту, связи и ЖКХ Мозгового Д.Н.</w:t>
      </w:r>
    </w:p>
    <w:p w:rsidR="00237F55" w:rsidRPr="00CB6255" w:rsidRDefault="00237F55" w:rsidP="00815A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7F55" w:rsidRPr="00CB6255" w:rsidRDefault="00237F55" w:rsidP="00815AD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237F55" w:rsidRPr="00815AD3" w:rsidRDefault="00237F55" w:rsidP="00815A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5AD3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237F55" w:rsidRPr="00815AD3" w:rsidRDefault="00237F55" w:rsidP="00815A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5AD3">
        <w:rPr>
          <w:rFonts w:ascii="Times New Roman" w:hAnsi="Times New Roman"/>
          <w:b/>
          <w:sz w:val="28"/>
          <w:szCs w:val="28"/>
        </w:rPr>
        <w:t>Корочанского района                                                                        Н.В. Нестеров</w:t>
      </w:r>
    </w:p>
    <w:p w:rsidR="00237F55" w:rsidRPr="00815AD3" w:rsidRDefault="00237F55" w:rsidP="00815A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7F55" w:rsidRPr="008612C9" w:rsidRDefault="00237F55" w:rsidP="00A41FBD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237F55" w:rsidRDefault="00237F55" w:rsidP="00A41F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7F55" w:rsidRDefault="00237F55" w:rsidP="00A41F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7F55" w:rsidRDefault="00237F55" w:rsidP="00A41F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7F55" w:rsidRDefault="00237F55" w:rsidP="00A41F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7F55" w:rsidRDefault="00237F55" w:rsidP="00A41F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7F55" w:rsidRDefault="00237F55" w:rsidP="00A41F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7F55" w:rsidRDefault="00237F55" w:rsidP="00A41F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7F55" w:rsidRDefault="00237F55" w:rsidP="00A41F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7F55" w:rsidRDefault="00237F55" w:rsidP="00A41F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7F55" w:rsidRDefault="00237F55" w:rsidP="00A41F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7F55" w:rsidRDefault="00237F55" w:rsidP="00A41F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7F55" w:rsidRDefault="00237F55" w:rsidP="00A41F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7F55" w:rsidRDefault="00237F55" w:rsidP="00A41F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7F55" w:rsidRDefault="00237F55" w:rsidP="00A41F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7F55" w:rsidRDefault="00237F55" w:rsidP="00A41F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7F55" w:rsidRDefault="00237F55" w:rsidP="00A41F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7F55" w:rsidRDefault="00237F55" w:rsidP="00A41F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7F55" w:rsidRDefault="00237F55" w:rsidP="00A41F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7F55" w:rsidRDefault="00237F55" w:rsidP="00A41F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7F55" w:rsidRDefault="00237F55" w:rsidP="00A41F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7F55" w:rsidRDefault="00237F55" w:rsidP="00A41F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7F55" w:rsidRDefault="00237F55" w:rsidP="00A41F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7F55" w:rsidRDefault="00237F55" w:rsidP="00A41F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7F55" w:rsidRDefault="00237F55" w:rsidP="00A41F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7F55" w:rsidRDefault="00237F55" w:rsidP="00A41F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7F55" w:rsidRDefault="00237F55" w:rsidP="00A41F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7F55" w:rsidRDefault="00237F55" w:rsidP="00A41F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7F55" w:rsidRDefault="00237F55" w:rsidP="00A41F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7F55" w:rsidRDefault="00237F55" w:rsidP="00A41F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671"/>
        <w:gridCol w:w="4672"/>
      </w:tblGrid>
      <w:tr w:rsidR="00237F55" w:rsidRPr="00CF5030" w:rsidTr="00CF5030">
        <w:tc>
          <w:tcPr>
            <w:tcW w:w="4671" w:type="dxa"/>
          </w:tcPr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237F55" w:rsidRPr="00CF5030" w:rsidRDefault="00237F55" w:rsidP="00653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5030">
              <w:rPr>
                <w:rFonts w:ascii="Times New Roman" w:hAnsi="Times New Roman"/>
                <w:b/>
                <w:sz w:val="28"/>
                <w:szCs w:val="28"/>
              </w:rPr>
              <w:t>Утвержден</w:t>
            </w:r>
          </w:p>
          <w:p w:rsidR="00237F55" w:rsidRPr="00CF5030" w:rsidRDefault="00237F55" w:rsidP="00CF5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5030">
              <w:rPr>
                <w:rFonts w:ascii="Times New Roman" w:hAnsi="Times New Roman"/>
                <w:b/>
                <w:sz w:val="28"/>
                <w:szCs w:val="28"/>
              </w:rPr>
              <w:t>постановлением администрации</w:t>
            </w:r>
          </w:p>
          <w:p w:rsidR="00237F55" w:rsidRPr="00CF5030" w:rsidRDefault="00237F55" w:rsidP="00CF5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  <w:r w:rsidRPr="00CF5030">
              <w:rPr>
                <w:rFonts w:ascii="Times New Roman" w:hAnsi="Times New Roman"/>
                <w:b/>
                <w:sz w:val="28"/>
                <w:szCs w:val="28"/>
              </w:rPr>
              <w:t>«Корочанский район»</w:t>
            </w:r>
          </w:p>
          <w:p w:rsidR="00237F55" w:rsidRPr="00CF5030" w:rsidRDefault="00237F55" w:rsidP="00CF50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50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 « 1 » апреля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F5030">
                <w:rPr>
                  <w:rFonts w:ascii="Times New Roman" w:hAnsi="Times New Roman"/>
                  <w:b/>
                  <w:color w:val="000000"/>
                  <w:sz w:val="28"/>
                  <w:szCs w:val="28"/>
                </w:rPr>
                <w:t>2020 г</w:t>
              </w:r>
            </w:smartTag>
            <w:r w:rsidRPr="00CF50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</w:p>
          <w:p w:rsidR="00237F55" w:rsidRPr="00CF5030" w:rsidRDefault="00237F55" w:rsidP="00CF5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50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156</w:t>
            </w:r>
          </w:p>
        </w:tc>
      </w:tr>
    </w:tbl>
    <w:p w:rsidR="00237F55" w:rsidRPr="00C73F56" w:rsidRDefault="00237F55" w:rsidP="00A41F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7F55" w:rsidRPr="00C73F56" w:rsidRDefault="00237F55" w:rsidP="00A41F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7F55" w:rsidRDefault="00237F55" w:rsidP="001B42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7F55" w:rsidRPr="00E00B78" w:rsidRDefault="00237F55" w:rsidP="00A41FBD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00B78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орядок</w:t>
      </w:r>
      <w:r w:rsidRPr="00E00B78">
        <w:rPr>
          <w:rFonts w:ascii="Times New Roman" w:hAnsi="Times New Roman"/>
          <w:b/>
          <w:sz w:val="28"/>
          <w:szCs w:val="28"/>
        </w:rPr>
        <w:t xml:space="preserve"> </w:t>
      </w:r>
    </w:p>
    <w:p w:rsidR="00237F55" w:rsidRDefault="00237F55" w:rsidP="00C019C4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00B78">
        <w:rPr>
          <w:rFonts w:ascii="Times New Roman" w:hAnsi="Times New Roman"/>
          <w:b/>
          <w:sz w:val="28"/>
          <w:szCs w:val="28"/>
        </w:rPr>
        <w:t>определения мест сбора и накопления твердых коммунальных отходов на территори</w:t>
      </w:r>
      <w:r>
        <w:rPr>
          <w:rFonts w:ascii="Times New Roman" w:hAnsi="Times New Roman"/>
          <w:b/>
          <w:sz w:val="28"/>
          <w:szCs w:val="28"/>
        </w:rPr>
        <w:t>ях сельских поселений муниципального района «Корочанский район»</w:t>
      </w:r>
    </w:p>
    <w:p w:rsidR="00237F55" w:rsidRDefault="00237F55" w:rsidP="00C019C4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237F55" w:rsidRPr="00CC5D35" w:rsidRDefault="00237F55" w:rsidP="00CC5D35">
      <w:pPr>
        <w:pStyle w:val="ListParagraph"/>
        <w:numPr>
          <w:ilvl w:val="0"/>
          <w:numId w:val="2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D3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37F55" w:rsidRPr="00302013" w:rsidRDefault="00237F55" w:rsidP="00302013">
      <w:pPr>
        <w:pStyle w:val="ListParagraph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237F55" w:rsidRPr="007B2686" w:rsidRDefault="00237F55" w:rsidP="00396306">
      <w:pPr>
        <w:spacing w:after="0" w:line="240" w:lineRule="auto"/>
        <w:ind w:firstLine="720"/>
        <w:jc w:val="both"/>
        <w:rPr>
          <w:rFonts w:ascii="Times New Roman" w:hAnsi="Times New Roman"/>
          <w:szCs w:val="28"/>
        </w:rPr>
      </w:pPr>
      <w:r w:rsidRPr="00531ADF">
        <w:rPr>
          <w:rFonts w:ascii="Times New Roman" w:hAnsi="Times New Roman"/>
          <w:sz w:val="28"/>
          <w:szCs w:val="28"/>
        </w:rPr>
        <w:t>1.1. Настоящий Порядок определения мест сбора и накопления твердых коммунальных отходов</w:t>
      </w:r>
      <w:r w:rsidRPr="007B2686">
        <w:rPr>
          <w:rFonts w:ascii="Times New Roman" w:hAnsi="Times New Roman"/>
          <w:sz w:val="28"/>
          <w:szCs w:val="28"/>
        </w:rPr>
        <w:t xml:space="preserve"> </w:t>
      </w:r>
      <w:r w:rsidRPr="00531ADF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31ADF">
        <w:rPr>
          <w:rFonts w:ascii="Times New Roman" w:hAnsi="Times New Roman"/>
          <w:sz w:val="28"/>
          <w:szCs w:val="28"/>
        </w:rPr>
        <w:t>Порядок) устанавливает процедуру определения мест сбора и накопления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ADF">
        <w:rPr>
          <w:rFonts w:ascii="Times New Roman" w:hAnsi="Times New Roman"/>
          <w:sz w:val="28"/>
          <w:szCs w:val="28"/>
        </w:rPr>
        <w:t>(далее – ТКО), в том числе крупногабаритных отходов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ADF">
        <w:rPr>
          <w:rFonts w:ascii="Times New Roman" w:hAnsi="Times New Roman"/>
          <w:sz w:val="28"/>
          <w:szCs w:val="28"/>
        </w:rPr>
        <w:t>(далее – К</w:t>
      </w:r>
      <w:r>
        <w:rPr>
          <w:rFonts w:ascii="Times New Roman" w:hAnsi="Times New Roman"/>
          <w:sz w:val="28"/>
          <w:szCs w:val="28"/>
        </w:rPr>
        <w:t>Г</w:t>
      </w:r>
      <w:r w:rsidRPr="00531ADF">
        <w:rPr>
          <w:rFonts w:ascii="Times New Roman" w:hAnsi="Times New Roman"/>
          <w:sz w:val="28"/>
          <w:szCs w:val="28"/>
        </w:rPr>
        <w:t xml:space="preserve">О) </w:t>
      </w:r>
      <w:r>
        <w:rPr>
          <w:rFonts w:ascii="Times New Roman" w:hAnsi="Times New Roman"/>
          <w:sz w:val="28"/>
          <w:szCs w:val="28"/>
        </w:rPr>
        <w:t>на территориях сельских поселений муниципального района «Корочанский район»</w:t>
      </w:r>
      <w:r w:rsidRPr="007B2686">
        <w:rPr>
          <w:rFonts w:ascii="Times New Roman" w:hAnsi="Times New Roman"/>
          <w:sz w:val="28"/>
          <w:szCs w:val="28"/>
        </w:rPr>
        <w:t xml:space="preserve">. </w:t>
      </w:r>
    </w:p>
    <w:p w:rsidR="00237F55" w:rsidRPr="007B2686" w:rsidRDefault="00237F55" w:rsidP="00396306">
      <w:pPr>
        <w:spacing w:after="0" w:line="24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31ADF">
        <w:rPr>
          <w:rFonts w:ascii="Times New Roman" w:hAnsi="Times New Roman"/>
          <w:sz w:val="28"/>
          <w:szCs w:val="28"/>
        </w:rPr>
        <w:t>.2. 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</w:t>
      </w:r>
      <w:r>
        <w:rPr>
          <w:rFonts w:ascii="Times New Roman" w:hAnsi="Times New Roman"/>
          <w:sz w:val="28"/>
          <w:szCs w:val="28"/>
        </w:rPr>
        <w:t xml:space="preserve">ль) подает письменную заявку в администрацию муниципального района «Корочанский район» (далее – Комиссия) </w:t>
      </w:r>
      <w:r w:rsidRPr="009E57F3">
        <w:rPr>
          <w:rFonts w:ascii="Times New Roman" w:hAnsi="Times New Roman"/>
          <w:sz w:val="28"/>
          <w:szCs w:val="28"/>
        </w:rPr>
        <w:t xml:space="preserve">для принятия решения о создании мест (площадок) накопления твердых коммунальных отходов и включения их в </w:t>
      </w:r>
      <w:r>
        <w:rPr>
          <w:rFonts w:ascii="Times New Roman" w:hAnsi="Times New Roman"/>
          <w:sz w:val="28"/>
          <w:szCs w:val="28"/>
        </w:rPr>
        <w:t>реестр</w:t>
      </w:r>
      <w:r w:rsidRPr="00596A12">
        <w:rPr>
          <w:rFonts w:ascii="Times New Roman" w:hAnsi="Times New Roman"/>
          <w:sz w:val="28"/>
          <w:szCs w:val="28"/>
        </w:rPr>
        <w:t xml:space="preserve"> мест (площадок) накопления твердых коммунальных отходов на территории</w:t>
      </w:r>
      <w:r w:rsidRPr="00596A1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7B2686"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z w:val="28"/>
          <w:szCs w:val="28"/>
        </w:rPr>
        <w:t>чан</w:t>
      </w:r>
      <w:r w:rsidRPr="007B2686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>района,</w:t>
      </w:r>
      <w:r w:rsidRPr="00531ADF">
        <w:rPr>
          <w:rFonts w:ascii="Times New Roman" w:hAnsi="Times New Roman"/>
          <w:sz w:val="28"/>
          <w:szCs w:val="28"/>
        </w:rPr>
        <w:t xml:space="preserve"> содержащ</w:t>
      </w:r>
      <w:r>
        <w:rPr>
          <w:rFonts w:ascii="Times New Roman" w:hAnsi="Times New Roman"/>
          <w:sz w:val="28"/>
          <w:szCs w:val="28"/>
        </w:rPr>
        <w:t>ий</w:t>
      </w:r>
      <w:r w:rsidRPr="00531ADF">
        <w:rPr>
          <w:rFonts w:ascii="Times New Roman" w:hAnsi="Times New Roman"/>
          <w:sz w:val="28"/>
          <w:szCs w:val="28"/>
        </w:rPr>
        <w:t xml:space="preserve"> сведения, необходимые для формирования реестра мест накопления ТКО, указанные в части 5 статьи 13.4 Федерального закона от 24 июня </w:t>
      </w:r>
      <w:smartTag w:uri="urn:schemas-microsoft-com:office:smarttags" w:element="metricconverter">
        <w:smartTagPr>
          <w:attr w:name="ProductID" w:val="1998 г"/>
        </w:smartTagPr>
        <w:r w:rsidRPr="00531ADF">
          <w:rPr>
            <w:rFonts w:ascii="Times New Roman" w:hAnsi="Times New Roman"/>
            <w:sz w:val="28"/>
            <w:szCs w:val="28"/>
          </w:rPr>
          <w:t>1998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531ADF">
          <w:rPr>
            <w:rFonts w:ascii="Times New Roman" w:hAnsi="Times New Roman"/>
            <w:sz w:val="28"/>
            <w:szCs w:val="28"/>
          </w:rPr>
          <w:t>г</w:t>
        </w:r>
      </w:smartTag>
      <w:r w:rsidRPr="00531ADF">
        <w:rPr>
          <w:rFonts w:ascii="Times New Roman" w:hAnsi="Times New Roman"/>
          <w:sz w:val="28"/>
          <w:szCs w:val="28"/>
        </w:rPr>
        <w:t xml:space="preserve">. № 89-ФЗ «Об отходах производства </w:t>
      </w:r>
      <w:r>
        <w:rPr>
          <w:rFonts w:ascii="Times New Roman" w:hAnsi="Times New Roman"/>
          <w:sz w:val="28"/>
          <w:szCs w:val="28"/>
        </w:rPr>
        <w:t>и потребления» по форме</w:t>
      </w:r>
      <w:r w:rsidRPr="008C1CE6">
        <w:rPr>
          <w:rFonts w:ascii="Times New Roman" w:hAnsi="Times New Roman"/>
          <w:sz w:val="28"/>
          <w:szCs w:val="28"/>
        </w:rPr>
        <w:t xml:space="preserve"> согласно приложению № 1 к настоящему Порядку.</w:t>
      </w:r>
    </w:p>
    <w:p w:rsidR="00237F55" w:rsidRPr="00531ADF" w:rsidRDefault="00237F55" w:rsidP="009E57F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AD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531ADF">
        <w:rPr>
          <w:rFonts w:ascii="Times New Roman" w:hAnsi="Times New Roman"/>
          <w:sz w:val="28"/>
          <w:szCs w:val="28"/>
        </w:rPr>
        <w:t xml:space="preserve">. Рассмотрение заявки, согласование места сбора и накопления ТКО осуществляется Комиссией в срок </w:t>
      </w:r>
      <w:r w:rsidRPr="00CA6BCA">
        <w:rPr>
          <w:rFonts w:ascii="Times New Roman" w:hAnsi="Times New Roman"/>
          <w:sz w:val="28"/>
          <w:szCs w:val="28"/>
        </w:rPr>
        <w:t>не позднее 10</w:t>
      </w:r>
      <w:r w:rsidRPr="00531ADF">
        <w:rPr>
          <w:rFonts w:ascii="Times New Roman" w:hAnsi="Times New Roman"/>
          <w:sz w:val="28"/>
          <w:szCs w:val="28"/>
        </w:rPr>
        <w:t xml:space="preserve"> календарных дней со дня ее поступления. </w:t>
      </w:r>
    </w:p>
    <w:p w:rsidR="00237F55" w:rsidRPr="007B2686" w:rsidRDefault="00237F55" w:rsidP="00FE1AAD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531ADF">
        <w:rPr>
          <w:rFonts w:ascii="Times New Roman" w:hAnsi="Times New Roman"/>
          <w:sz w:val="28"/>
          <w:szCs w:val="28"/>
        </w:rPr>
        <w:t xml:space="preserve">. Запрещается самовольная установка контейнеров без согласования с администрацией </w:t>
      </w:r>
      <w:r>
        <w:rPr>
          <w:rFonts w:ascii="Times New Roman" w:hAnsi="Times New Roman"/>
          <w:sz w:val="28"/>
          <w:szCs w:val="28"/>
        </w:rPr>
        <w:t>муниципального района «Корочанский район» на землях, находящихся в муниципальной собственности</w:t>
      </w:r>
      <w:r w:rsidRPr="007B2686">
        <w:rPr>
          <w:rFonts w:ascii="Times New Roman" w:hAnsi="Times New Roman"/>
          <w:sz w:val="28"/>
          <w:szCs w:val="28"/>
        </w:rPr>
        <w:t xml:space="preserve">. </w:t>
      </w:r>
    </w:p>
    <w:p w:rsidR="00237F55" w:rsidRDefault="00237F55" w:rsidP="00FE1AAD">
      <w:pPr>
        <w:pStyle w:val="Defaul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AD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31ADF">
        <w:rPr>
          <w:rFonts w:ascii="Times New Roman" w:hAnsi="Times New Roman" w:cs="Times New Roman"/>
          <w:sz w:val="28"/>
          <w:szCs w:val="28"/>
        </w:rPr>
        <w:t xml:space="preserve">. Допускается временная (на срок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31ADF">
        <w:rPr>
          <w:rFonts w:ascii="Times New Roman" w:hAnsi="Times New Roman" w:cs="Times New Roman"/>
          <w:sz w:val="28"/>
          <w:szCs w:val="28"/>
        </w:rPr>
        <w:t xml:space="preserve"> суток) установка контейнеров </w:t>
      </w:r>
      <w:r>
        <w:rPr>
          <w:rFonts w:ascii="Times New Roman" w:hAnsi="Times New Roman" w:cs="Times New Roman"/>
          <w:color w:val="auto"/>
          <w:sz w:val="28"/>
          <w:szCs w:val="28"/>
        </w:rPr>
        <w:t>при проведении культурно-</w:t>
      </w:r>
      <w:r w:rsidRPr="00563051">
        <w:rPr>
          <w:rFonts w:ascii="Times New Roman" w:hAnsi="Times New Roman" w:cs="Times New Roman"/>
          <w:color w:val="auto"/>
          <w:sz w:val="28"/>
          <w:szCs w:val="28"/>
        </w:rPr>
        <w:t>массовых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31ADF">
        <w:rPr>
          <w:rFonts w:ascii="Times New Roman" w:hAnsi="Times New Roman" w:cs="Times New Roman"/>
          <w:sz w:val="28"/>
          <w:szCs w:val="28"/>
        </w:rPr>
        <w:t xml:space="preserve">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237F55" w:rsidRPr="00CA6BCA" w:rsidRDefault="00237F55" w:rsidP="009E57F3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CA6BCA">
        <w:rPr>
          <w:rFonts w:ascii="Times New Roman" w:hAnsi="Times New Roman"/>
          <w:b/>
          <w:sz w:val="28"/>
          <w:szCs w:val="28"/>
        </w:rPr>
        <w:t>2. Порядок определения мест сбора и накопления твердых коммунальных отходов</w:t>
      </w:r>
    </w:p>
    <w:p w:rsidR="00237F55" w:rsidRPr="00531ADF" w:rsidRDefault="00237F55" w:rsidP="009E57F3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237F55" w:rsidRPr="00531ADF" w:rsidRDefault="00237F55" w:rsidP="00B37B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ADF">
        <w:rPr>
          <w:rFonts w:ascii="Times New Roman" w:hAnsi="Times New Roman"/>
          <w:sz w:val="28"/>
          <w:szCs w:val="28"/>
        </w:rPr>
        <w:t xml:space="preserve">2.1. Место сбора и накопления ТКО определяется в соответствии с действующим законодательством Российской Федерации, </w:t>
      </w:r>
      <w:r>
        <w:rPr>
          <w:rFonts w:ascii="Times New Roman" w:hAnsi="Times New Roman"/>
          <w:sz w:val="28"/>
          <w:szCs w:val="28"/>
        </w:rPr>
        <w:t xml:space="preserve">санитарными нормами и правилами, а также </w:t>
      </w:r>
      <w:r w:rsidRPr="00531ADF">
        <w:rPr>
          <w:rFonts w:ascii="Times New Roman" w:hAnsi="Times New Roman"/>
          <w:sz w:val="28"/>
          <w:szCs w:val="28"/>
        </w:rPr>
        <w:t>визуальным осмотром Комисси</w:t>
      </w:r>
      <w:r>
        <w:rPr>
          <w:rFonts w:ascii="Times New Roman" w:hAnsi="Times New Roman"/>
          <w:sz w:val="28"/>
          <w:szCs w:val="28"/>
        </w:rPr>
        <w:t>и</w:t>
      </w:r>
      <w:r w:rsidRPr="00531ADF">
        <w:rPr>
          <w:rFonts w:ascii="Times New Roman" w:hAnsi="Times New Roman"/>
          <w:sz w:val="28"/>
          <w:szCs w:val="28"/>
        </w:rPr>
        <w:t xml:space="preserve"> места планируемой установки. </w:t>
      </w:r>
    </w:p>
    <w:p w:rsidR="00237F55" w:rsidRPr="007B2686" w:rsidRDefault="00237F55" w:rsidP="00FE1AAD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531ADF">
        <w:rPr>
          <w:rFonts w:ascii="Times New Roman" w:hAnsi="Times New Roman"/>
          <w:sz w:val="28"/>
          <w:szCs w:val="28"/>
        </w:rPr>
        <w:t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</w:t>
      </w:r>
      <w:r>
        <w:rPr>
          <w:rFonts w:ascii="Times New Roman" w:hAnsi="Times New Roman"/>
          <w:sz w:val="28"/>
          <w:szCs w:val="28"/>
        </w:rPr>
        <w:t>7</w:t>
      </w:r>
      <w:r w:rsidRPr="00531A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3550</w:t>
      </w:r>
      <w:r w:rsidRPr="00531ADF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9</w:t>
      </w:r>
      <w:r w:rsidRPr="00531ADF"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 к </w:t>
      </w:r>
      <w:r>
        <w:rPr>
          <w:rFonts w:ascii="Times New Roman" w:hAnsi="Times New Roman"/>
          <w:sz w:val="28"/>
          <w:szCs w:val="28"/>
        </w:rPr>
        <w:t xml:space="preserve">территориям муниципальных образований </w:t>
      </w:r>
      <w:r w:rsidRPr="00531ADF">
        <w:rPr>
          <w:rFonts w:ascii="Times New Roman" w:hAnsi="Times New Roman"/>
          <w:sz w:val="28"/>
          <w:szCs w:val="28"/>
        </w:rPr>
        <w:t>и Правилами благоустройства территори</w:t>
      </w:r>
      <w:r>
        <w:rPr>
          <w:rFonts w:ascii="Times New Roman" w:hAnsi="Times New Roman"/>
          <w:sz w:val="28"/>
          <w:szCs w:val="28"/>
        </w:rPr>
        <w:t>й</w:t>
      </w:r>
      <w:r w:rsidRPr="00531A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сельских</w:t>
      </w:r>
      <w:r w:rsidRPr="007B2686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й</w:t>
      </w:r>
      <w:r w:rsidRPr="007B26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B268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Корочанский район</w:t>
      </w:r>
      <w:r w:rsidRPr="007B2686">
        <w:rPr>
          <w:rFonts w:ascii="Times New Roman" w:hAnsi="Times New Roman"/>
          <w:sz w:val="28"/>
          <w:szCs w:val="28"/>
        </w:rPr>
        <w:t xml:space="preserve">». </w:t>
      </w:r>
    </w:p>
    <w:p w:rsidR="00237F55" w:rsidRPr="00531ADF" w:rsidRDefault="00237F55" w:rsidP="00B37B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ADF">
        <w:rPr>
          <w:rFonts w:ascii="Times New Roman" w:hAnsi="Times New Roman"/>
          <w:sz w:val="28"/>
          <w:szCs w:val="28"/>
        </w:rPr>
        <w:t>2.3.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Комиссия не позднее 3 календарных дней вправе запр</w:t>
      </w:r>
      <w:r>
        <w:rPr>
          <w:rFonts w:ascii="Times New Roman" w:hAnsi="Times New Roman"/>
          <w:sz w:val="28"/>
          <w:szCs w:val="28"/>
        </w:rPr>
        <w:t xml:space="preserve">осить позицию (далее – запрос) </w:t>
      </w:r>
      <w:r w:rsidRPr="00CA6BCA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</w:t>
      </w:r>
      <w:r w:rsidRPr="00CA6B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CA6BCA">
        <w:rPr>
          <w:rFonts w:ascii="Times New Roman" w:hAnsi="Times New Roman"/>
          <w:sz w:val="28"/>
          <w:szCs w:val="28"/>
        </w:rPr>
        <w:t xml:space="preserve">оспотребнадзора по </w:t>
      </w:r>
      <w:r>
        <w:rPr>
          <w:rFonts w:ascii="Times New Roman" w:hAnsi="Times New Roman"/>
          <w:sz w:val="28"/>
          <w:szCs w:val="28"/>
        </w:rPr>
        <w:t>Б</w:t>
      </w:r>
      <w:r w:rsidRPr="00CA6BCA">
        <w:rPr>
          <w:rFonts w:ascii="Times New Roman" w:hAnsi="Times New Roman"/>
          <w:sz w:val="28"/>
          <w:szCs w:val="28"/>
        </w:rPr>
        <w:t>елгородской области</w:t>
      </w:r>
      <w:r>
        <w:rPr>
          <w:rFonts w:ascii="Times New Roman" w:hAnsi="Times New Roman"/>
          <w:sz w:val="28"/>
          <w:szCs w:val="28"/>
        </w:rPr>
        <w:t xml:space="preserve">, уполномоченного осуществлять </w:t>
      </w:r>
      <w:r w:rsidRPr="00531ADF">
        <w:rPr>
          <w:rFonts w:ascii="Times New Roman" w:hAnsi="Times New Roman"/>
          <w:sz w:val="28"/>
          <w:szCs w:val="28"/>
        </w:rPr>
        <w:t xml:space="preserve">государственный санитарно-эпидемиологический надзор (далее </w:t>
      </w:r>
      <w:r>
        <w:rPr>
          <w:rFonts w:ascii="Times New Roman" w:hAnsi="Times New Roman"/>
          <w:sz w:val="28"/>
          <w:szCs w:val="28"/>
        </w:rPr>
        <w:t>–</w:t>
      </w:r>
      <w:r w:rsidRPr="00531ADF">
        <w:rPr>
          <w:rFonts w:ascii="Times New Roman" w:hAnsi="Times New Roman"/>
          <w:sz w:val="28"/>
          <w:szCs w:val="28"/>
        </w:rPr>
        <w:t xml:space="preserve"> надзорный орган). По запросу Комиссии надзорный орган, подготавливает заключение и направляет его в Комиссию в срок не </w:t>
      </w:r>
      <w:r w:rsidRPr="00C54F94">
        <w:rPr>
          <w:rFonts w:ascii="Times New Roman" w:hAnsi="Times New Roman"/>
          <w:sz w:val="28"/>
          <w:szCs w:val="28"/>
        </w:rPr>
        <w:t>позднее 5 календарных дней со дня поступления запроса.</w:t>
      </w:r>
      <w:r w:rsidRPr="00531ADF">
        <w:rPr>
          <w:rFonts w:ascii="Times New Roman" w:hAnsi="Times New Roman"/>
          <w:sz w:val="28"/>
          <w:szCs w:val="28"/>
        </w:rPr>
        <w:t xml:space="preserve"> 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 </w:t>
      </w:r>
    </w:p>
    <w:p w:rsidR="00237F55" w:rsidRPr="00531ADF" w:rsidRDefault="00237F55" w:rsidP="00B37B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ADF">
        <w:rPr>
          <w:rFonts w:ascii="Times New Roman" w:hAnsi="Times New Roman"/>
          <w:sz w:val="28"/>
          <w:szCs w:val="28"/>
        </w:rPr>
        <w:t xml:space="preserve">2.4. По результатам рассмотрения заявки Комиссия принимает решение о согласовании или отказе в согласовании создания места для сбора и накопления ТКО. </w:t>
      </w:r>
    </w:p>
    <w:p w:rsidR="00237F55" w:rsidRPr="00531ADF" w:rsidRDefault="00237F55" w:rsidP="00B37B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ADF">
        <w:rPr>
          <w:rFonts w:ascii="Times New Roman" w:hAnsi="Times New Roman"/>
          <w:sz w:val="28"/>
          <w:szCs w:val="28"/>
        </w:rPr>
        <w:t xml:space="preserve">2.5. В случае согласования места сбора и накопления ТКО, Комиссией составляется акт об определении места сбора и накопления ТКО в соответствии с приложением </w:t>
      </w:r>
      <w:r>
        <w:rPr>
          <w:rFonts w:ascii="Times New Roman" w:hAnsi="Times New Roman"/>
          <w:sz w:val="28"/>
          <w:szCs w:val="28"/>
        </w:rPr>
        <w:t>№ 2</w:t>
      </w:r>
      <w:r w:rsidRPr="00531ADF">
        <w:rPr>
          <w:rFonts w:ascii="Times New Roman" w:hAnsi="Times New Roman"/>
          <w:sz w:val="28"/>
          <w:szCs w:val="28"/>
        </w:rPr>
        <w:t xml:space="preserve"> к Порядку. </w:t>
      </w:r>
    </w:p>
    <w:p w:rsidR="00237F55" w:rsidRPr="00531ADF" w:rsidRDefault="00237F55" w:rsidP="00B37B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ADF">
        <w:rPr>
          <w:rFonts w:ascii="Times New Roman" w:hAnsi="Times New Roman"/>
          <w:sz w:val="28"/>
          <w:szCs w:val="28"/>
        </w:rPr>
        <w:t>2.6. Акт об определении места для сбора и накопления ТКО утве</w:t>
      </w:r>
      <w:r>
        <w:rPr>
          <w:rFonts w:ascii="Times New Roman" w:hAnsi="Times New Roman"/>
          <w:sz w:val="28"/>
          <w:szCs w:val="28"/>
        </w:rPr>
        <w:t>рждается председателем Комиссии, регистрируется в журнале и</w:t>
      </w:r>
      <w:r w:rsidRPr="00531ADF">
        <w:rPr>
          <w:rFonts w:ascii="Times New Roman" w:hAnsi="Times New Roman"/>
          <w:sz w:val="28"/>
          <w:szCs w:val="28"/>
        </w:rPr>
        <w:t xml:space="preserve"> направляется секретарем Комиссии заявителю в течение 10 рабочих дней со дня утверждения. </w:t>
      </w:r>
    </w:p>
    <w:p w:rsidR="00237F55" w:rsidRPr="00531ADF" w:rsidRDefault="00237F55" w:rsidP="00B37B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ADF">
        <w:rPr>
          <w:rFonts w:ascii="Times New Roman" w:hAnsi="Times New Roman"/>
          <w:sz w:val="28"/>
          <w:szCs w:val="28"/>
        </w:rPr>
        <w:t xml:space="preserve">2.7.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 </w:t>
      </w:r>
    </w:p>
    <w:p w:rsidR="00237F55" w:rsidRPr="00531ADF" w:rsidRDefault="00237F55" w:rsidP="00B37B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ADF">
        <w:rPr>
          <w:rFonts w:ascii="Times New Roman" w:hAnsi="Times New Roman"/>
          <w:sz w:val="28"/>
          <w:szCs w:val="28"/>
        </w:rPr>
        <w:t xml:space="preserve">2.8. В случае отказа в согласовании создания места для сбора и накопления ТКО Комиссия в срок, установленный пунктами 1.4 и 2.3 настоящего Порядка, направляет уведомление заявителю с указанием оснований отказа. </w:t>
      </w:r>
    </w:p>
    <w:p w:rsidR="00237F55" w:rsidRPr="00531ADF" w:rsidRDefault="00237F55" w:rsidP="00B37B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ADF">
        <w:rPr>
          <w:rFonts w:ascii="Times New Roman" w:hAnsi="Times New Roman"/>
          <w:sz w:val="28"/>
          <w:szCs w:val="28"/>
        </w:rPr>
        <w:t>2.9. Основаниями отказа Комиссии в согласовании места для сбора и накопления ТКО являются:</w:t>
      </w:r>
    </w:p>
    <w:p w:rsidR="00237F55" w:rsidRDefault="00237F55" w:rsidP="005E2688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31ADF">
        <w:rPr>
          <w:rFonts w:ascii="Times New Roman" w:hAnsi="Times New Roman"/>
          <w:sz w:val="28"/>
          <w:szCs w:val="28"/>
        </w:rPr>
        <w:t xml:space="preserve"> несоответствие заявки установленной форме; </w:t>
      </w:r>
    </w:p>
    <w:p w:rsidR="00237F55" w:rsidRDefault="00237F55" w:rsidP="005E2688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31ADF">
        <w:rPr>
          <w:rFonts w:ascii="Times New Roman" w:hAnsi="Times New Roman"/>
          <w:sz w:val="28"/>
          <w:szCs w:val="28"/>
        </w:rPr>
        <w:t xml:space="preserve"> несоответствие заявленного места для сбора и накопления ТКО требованиям Правил благоустройства территори</w:t>
      </w:r>
      <w:r>
        <w:rPr>
          <w:rFonts w:ascii="Times New Roman" w:hAnsi="Times New Roman"/>
          <w:sz w:val="28"/>
          <w:szCs w:val="28"/>
        </w:rPr>
        <w:t>й</w:t>
      </w:r>
      <w:r w:rsidRPr="00531A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сельских</w:t>
      </w:r>
      <w:r w:rsidRPr="007B2686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й</w:t>
      </w:r>
      <w:r w:rsidRPr="007B26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B268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Корочанский район</w:t>
      </w:r>
      <w:r w:rsidRPr="007B2686">
        <w:rPr>
          <w:rFonts w:ascii="Times New Roman" w:hAnsi="Times New Roman"/>
          <w:sz w:val="28"/>
          <w:szCs w:val="28"/>
        </w:rPr>
        <w:t>»</w:t>
      </w:r>
      <w:r w:rsidRPr="00531ADF">
        <w:rPr>
          <w:rFonts w:ascii="Times New Roman" w:hAnsi="Times New Roman"/>
          <w:sz w:val="28"/>
          <w:szCs w:val="28"/>
        </w:rPr>
        <w:t xml:space="preserve"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 </w:t>
      </w:r>
    </w:p>
    <w:p w:rsidR="00237F55" w:rsidRDefault="00237F55" w:rsidP="000B69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О принятом решении Комиссия уведомляет заявителя в течение 3-х календарных дней. В решении об отказе в согласовании создания места (площадки) накопления ТКО в обязательном порядке указывается основание такого отказа.</w:t>
      </w:r>
    </w:p>
    <w:p w:rsidR="00237F55" w:rsidRPr="00531ADF" w:rsidRDefault="00237F55" w:rsidP="00B37B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ADF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531ADF">
        <w:rPr>
          <w:rFonts w:ascii="Times New Roman" w:hAnsi="Times New Roman"/>
          <w:sz w:val="28"/>
          <w:szCs w:val="28"/>
        </w:rPr>
        <w:t xml:space="preserve">.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Порядком. </w:t>
      </w:r>
      <w:r>
        <w:rPr>
          <w:rFonts w:ascii="Times New Roman" w:hAnsi="Times New Roman"/>
          <w:sz w:val="28"/>
          <w:szCs w:val="28"/>
        </w:rPr>
        <w:t>О принятом решении Комиссия уведомляет заявителя в течение 3-х календарных дней.</w:t>
      </w:r>
    </w:p>
    <w:p w:rsidR="00237F55" w:rsidRPr="00A41FBD" w:rsidRDefault="00237F55" w:rsidP="00A41FBD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237F55" w:rsidRPr="00A41FBD" w:rsidRDefault="00237F55" w:rsidP="00A41FBD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237F55" w:rsidRPr="00A41FBD" w:rsidRDefault="00237F55" w:rsidP="00A41FBD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237F55" w:rsidRPr="00A41FBD" w:rsidRDefault="00237F55" w:rsidP="00A41FBD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237F55" w:rsidRPr="00A41FBD" w:rsidRDefault="00237F55" w:rsidP="00A41FBD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237F55" w:rsidRPr="00A41FBD" w:rsidRDefault="00237F55" w:rsidP="00A41FBD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237F55" w:rsidRPr="00A41FBD" w:rsidRDefault="00237F55" w:rsidP="00A41FBD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237F55" w:rsidRPr="00A41FBD" w:rsidRDefault="00237F55" w:rsidP="00A41FBD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237F55" w:rsidRPr="00A41FBD" w:rsidRDefault="00237F55" w:rsidP="00A41FBD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237F55" w:rsidRPr="00A41FBD" w:rsidRDefault="00237F55" w:rsidP="00A41FBD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237F55" w:rsidRPr="00A41FBD" w:rsidRDefault="00237F55" w:rsidP="00A41FBD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237F55" w:rsidRPr="00A41FBD" w:rsidRDefault="00237F55" w:rsidP="00A41FBD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237F55" w:rsidRPr="00A41FBD" w:rsidRDefault="00237F55" w:rsidP="00A41FBD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237F55" w:rsidRPr="00A41FBD" w:rsidRDefault="00237F55" w:rsidP="00A41FBD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237F55" w:rsidRPr="00A41FBD" w:rsidRDefault="00237F55" w:rsidP="00A41FBD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237F55" w:rsidRPr="00A41FBD" w:rsidRDefault="00237F55" w:rsidP="00A41FBD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237F55" w:rsidRPr="00A41FBD" w:rsidRDefault="00237F55" w:rsidP="00A41FBD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237F55" w:rsidRPr="00A41FBD" w:rsidRDefault="00237F55" w:rsidP="00A41FBD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237F55" w:rsidRPr="00A41FBD" w:rsidRDefault="00237F55" w:rsidP="00A41FBD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237F55" w:rsidRPr="00A41FBD" w:rsidRDefault="00237F55" w:rsidP="00A41FBD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237F55" w:rsidRPr="00A41FBD" w:rsidRDefault="00237F55" w:rsidP="00A41FBD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237F55" w:rsidRPr="00A41FBD" w:rsidRDefault="00237F55" w:rsidP="00A41FBD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237F55" w:rsidRPr="00A41FBD" w:rsidRDefault="00237F55" w:rsidP="00A41FBD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237F55" w:rsidRDefault="00237F55" w:rsidP="00A41FBD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237F55" w:rsidRDefault="00237F55" w:rsidP="00A41FBD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237F55" w:rsidRDefault="00237F55" w:rsidP="00A41FBD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237F55" w:rsidRDefault="00237F55" w:rsidP="00A41FBD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237F55" w:rsidRDefault="00237F55" w:rsidP="00A41FBD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237F55" w:rsidRDefault="00237F55" w:rsidP="00A41FBD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237F55" w:rsidRDefault="00237F55" w:rsidP="00A41FBD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237F55" w:rsidRDefault="00237F55" w:rsidP="00A41FBD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237F55" w:rsidRDefault="00237F55" w:rsidP="00A41FBD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237F55" w:rsidRDefault="00237F55" w:rsidP="00A41FBD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237F55" w:rsidRDefault="00237F55" w:rsidP="00A41FBD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237F55" w:rsidRDefault="00237F55" w:rsidP="00A41FBD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237F55" w:rsidRDefault="00237F55" w:rsidP="00A41FBD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237F55" w:rsidRDefault="00237F55" w:rsidP="00A41FBD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237F55" w:rsidRDefault="00237F55" w:rsidP="00A41FBD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4671"/>
        <w:gridCol w:w="4672"/>
      </w:tblGrid>
      <w:tr w:rsidR="00237F55" w:rsidRPr="00CF5030" w:rsidTr="00CF5030">
        <w:tc>
          <w:tcPr>
            <w:tcW w:w="4671" w:type="dxa"/>
          </w:tcPr>
          <w:p w:rsidR="00237F55" w:rsidRPr="00CF5030" w:rsidRDefault="00237F55" w:rsidP="00CF5030">
            <w:pPr>
              <w:spacing w:after="0" w:line="240" w:lineRule="auto"/>
              <w:ind w:right="28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237F55" w:rsidRDefault="00237F55" w:rsidP="00396306">
            <w:pPr>
              <w:spacing w:after="0" w:line="240" w:lineRule="auto"/>
              <w:ind w:right="28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5030">
              <w:rPr>
                <w:rFonts w:ascii="Times New Roman" w:hAnsi="Times New Roman"/>
                <w:b/>
                <w:sz w:val="28"/>
                <w:szCs w:val="28"/>
              </w:rPr>
              <w:t>Приложение №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37F55" w:rsidRPr="00CF5030" w:rsidRDefault="00237F55" w:rsidP="00396306">
            <w:pPr>
              <w:spacing w:after="0" w:line="240" w:lineRule="auto"/>
              <w:ind w:right="28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5030">
              <w:rPr>
                <w:rFonts w:ascii="Times New Roman" w:hAnsi="Times New Roman"/>
                <w:b/>
                <w:sz w:val="28"/>
                <w:szCs w:val="28"/>
              </w:rPr>
              <w:t>к порядку определения мест сбора и накопления твердых коммунальных отходов на территориях сельских поселений муниципального района «Корочанский район»</w:t>
            </w:r>
          </w:p>
          <w:p w:rsidR="00237F55" w:rsidRPr="00CF5030" w:rsidRDefault="00237F55" w:rsidP="00CF5030">
            <w:pPr>
              <w:spacing w:after="0" w:line="240" w:lineRule="auto"/>
              <w:ind w:right="28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7F55" w:rsidRPr="00B21962" w:rsidRDefault="00237F55" w:rsidP="00B21962">
      <w:pPr>
        <w:spacing w:after="0" w:line="240" w:lineRule="auto"/>
        <w:ind w:right="281"/>
        <w:rPr>
          <w:rFonts w:ascii="Times New Roman" w:hAnsi="Times New Roman"/>
          <w:sz w:val="28"/>
          <w:szCs w:val="28"/>
        </w:rPr>
      </w:pPr>
    </w:p>
    <w:p w:rsidR="00237F55" w:rsidRPr="00B21962" w:rsidRDefault="00237F55" w:rsidP="00B21962">
      <w:pPr>
        <w:spacing w:after="0" w:line="240" w:lineRule="auto"/>
        <w:ind w:right="281" w:firstLine="284"/>
        <w:jc w:val="center"/>
        <w:rPr>
          <w:rFonts w:ascii="Times New Roman" w:hAnsi="Times New Roman"/>
          <w:sz w:val="28"/>
          <w:szCs w:val="28"/>
        </w:rPr>
      </w:pPr>
      <w:r w:rsidRPr="00B21962">
        <w:rPr>
          <w:rFonts w:ascii="Times New Roman" w:hAnsi="Times New Roman"/>
          <w:sz w:val="28"/>
          <w:szCs w:val="28"/>
        </w:rPr>
        <w:t xml:space="preserve">                                                       «ФОРМА»</w:t>
      </w:r>
    </w:p>
    <w:p w:rsidR="00237F55" w:rsidRPr="00B21962" w:rsidRDefault="00237F55" w:rsidP="00B21962">
      <w:pPr>
        <w:spacing w:after="0" w:line="240" w:lineRule="auto"/>
        <w:ind w:right="281" w:firstLine="284"/>
        <w:jc w:val="right"/>
        <w:rPr>
          <w:rFonts w:ascii="Times New Roman" w:hAnsi="Times New Roman"/>
          <w:sz w:val="28"/>
          <w:szCs w:val="28"/>
        </w:rPr>
      </w:pPr>
      <w:r w:rsidRPr="00B2196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0A0"/>
      </w:tblPr>
      <w:tblGrid>
        <w:gridCol w:w="4316"/>
        <w:gridCol w:w="5537"/>
      </w:tblGrid>
      <w:tr w:rsidR="00237F55" w:rsidRPr="00CF5030" w:rsidTr="00CF5030">
        <w:tc>
          <w:tcPr>
            <w:tcW w:w="4671" w:type="dxa"/>
          </w:tcPr>
          <w:p w:rsidR="00237F55" w:rsidRPr="00CF5030" w:rsidRDefault="00237F55" w:rsidP="00CF5030">
            <w:pPr>
              <w:spacing w:after="0" w:line="240" w:lineRule="auto"/>
              <w:ind w:right="28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237F55" w:rsidRPr="00CF5030" w:rsidRDefault="00237F55" w:rsidP="00CF5030">
            <w:pPr>
              <w:spacing w:after="0" w:line="240" w:lineRule="auto"/>
              <w:ind w:right="281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030">
              <w:rPr>
                <w:rFonts w:ascii="Times New Roman" w:hAnsi="Times New Roman"/>
                <w:sz w:val="28"/>
                <w:szCs w:val="28"/>
              </w:rPr>
              <w:t>В Комиссию</w:t>
            </w:r>
            <w:r w:rsidRPr="00CF5030">
              <w:rPr>
                <w:sz w:val="28"/>
                <w:szCs w:val="28"/>
              </w:rPr>
              <w:t xml:space="preserve"> </w:t>
            </w:r>
            <w:r w:rsidRPr="00CF5030">
              <w:rPr>
                <w:rFonts w:ascii="Times New Roman" w:hAnsi="Times New Roman"/>
                <w:sz w:val="28"/>
                <w:szCs w:val="28"/>
              </w:rPr>
              <w:t xml:space="preserve">по определению мест размещения контейнерных площадок для сбора твердых коммунальных отходов на территориях сельских поселений муниципального района </w:t>
            </w:r>
          </w:p>
          <w:p w:rsidR="00237F55" w:rsidRPr="00CF5030" w:rsidRDefault="00237F55" w:rsidP="00CF5030">
            <w:pPr>
              <w:spacing w:after="0" w:line="240" w:lineRule="auto"/>
              <w:ind w:right="281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030">
              <w:rPr>
                <w:rFonts w:ascii="Times New Roman" w:hAnsi="Times New Roman"/>
                <w:sz w:val="28"/>
                <w:szCs w:val="28"/>
              </w:rPr>
              <w:t>«Корочанский район»</w:t>
            </w:r>
          </w:p>
          <w:p w:rsidR="00237F55" w:rsidRPr="00CF5030" w:rsidRDefault="00237F55" w:rsidP="00CF5030">
            <w:pPr>
              <w:spacing w:after="0" w:line="240" w:lineRule="auto"/>
              <w:ind w:right="281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37F55" w:rsidRPr="00CF5030" w:rsidRDefault="00237F55" w:rsidP="00CF5030">
            <w:pPr>
              <w:spacing w:after="0" w:line="240" w:lineRule="auto"/>
              <w:ind w:right="2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030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237F55" w:rsidRPr="00CF5030" w:rsidRDefault="00237F55" w:rsidP="00CF5030">
            <w:pPr>
              <w:spacing w:after="0" w:line="240" w:lineRule="auto"/>
              <w:ind w:right="2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030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237F55" w:rsidRPr="00CF5030" w:rsidRDefault="00237F55" w:rsidP="00CF5030">
            <w:pPr>
              <w:spacing w:after="0" w:line="240" w:lineRule="auto"/>
              <w:ind w:right="281"/>
              <w:jc w:val="center"/>
              <w:rPr>
                <w:rFonts w:ascii="Times New Roman" w:hAnsi="Times New Roman"/>
              </w:rPr>
            </w:pPr>
            <w:r w:rsidRPr="00CF5030">
              <w:rPr>
                <w:rFonts w:ascii="Times New Roman" w:hAnsi="Times New Roman"/>
              </w:rPr>
              <w:t>(ФИО, адрес заявителя, телефон)</w:t>
            </w:r>
          </w:p>
        </w:tc>
      </w:tr>
    </w:tbl>
    <w:p w:rsidR="00237F55" w:rsidRDefault="00237F55" w:rsidP="00B37BFD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237F55" w:rsidRPr="00B908D0" w:rsidRDefault="00237F55" w:rsidP="00A41FBD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B908D0">
        <w:rPr>
          <w:rFonts w:ascii="Times New Roman" w:hAnsi="Times New Roman"/>
          <w:sz w:val="24"/>
          <w:szCs w:val="24"/>
        </w:rPr>
        <w:t xml:space="preserve"> </w:t>
      </w:r>
    </w:p>
    <w:p w:rsidR="00237F55" w:rsidRPr="00B908D0" w:rsidRDefault="00237F55" w:rsidP="00A41FB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37F55" w:rsidRPr="007E61E4" w:rsidRDefault="00237F55" w:rsidP="00A41FBD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7E61E4">
        <w:rPr>
          <w:rFonts w:ascii="Times New Roman" w:hAnsi="Times New Roman"/>
          <w:sz w:val="28"/>
          <w:szCs w:val="28"/>
        </w:rPr>
        <w:t xml:space="preserve">ЗАЯВКА </w:t>
      </w:r>
    </w:p>
    <w:p w:rsidR="00237F55" w:rsidRPr="007E61E4" w:rsidRDefault="00237F55" w:rsidP="00A41FBD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7E61E4">
        <w:rPr>
          <w:rFonts w:ascii="Times New Roman" w:hAnsi="Times New Roman"/>
          <w:sz w:val="28"/>
          <w:szCs w:val="28"/>
        </w:rPr>
        <w:t>о создании места сбора и накопления ТКО и включения их в реестр</w:t>
      </w:r>
    </w:p>
    <w:p w:rsidR="00237F55" w:rsidRPr="007E61E4" w:rsidRDefault="00237F55" w:rsidP="00A41FBD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9569"/>
      </w:tblGrid>
      <w:tr w:rsidR="00237F55" w:rsidRPr="00CF5030" w:rsidTr="00CF5030">
        <w:tc>
          <w:tcPr>
            <w:tcW w:w="9569" w:type="dxa"/>
            <w:tcBorders>
              <w:bottom w:val="single" w:sz="4" w:space="0" w:color="auto"/>
            </w:tcBorders>
          </w:tcPr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030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237F55" w:rsidRPr="00CF5030" w:rsidTr="00CF5030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F55" w:rsidRPr="00CF5030" w:rsidTr="00CF5030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F55" w:rsidRPr="00CF5030" w:rsidTr="00CF5030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F55" w:rsidRPr="00CF5030" w:rsidTr="00CF5030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F55" w:rsidRPr="00CF5030" w:rsidTr="00CF5030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237F55" w:rsidRPr="00CF5030" w:rsidRDefault="00237F55" w:rsidP="00CF5030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030">
              <w:rPr>
                <w:rFonts w:ascii="Times New Roman" w:hAnsi="Times New Roman"/>
                <w:sz w:val="28"/>
                <w:szCs w:val="28"/>
              </w:rPr>
              <w:t>(для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      </w:r>
          </w:p>
        </w:tc>
      </w:tr>
      <w:tr w:rsidR="00237F55" w:rsidRPr="00CF5030" w:rsidTr="00CF5030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F55" w:rsidRPr="00CF5030" w:rsidTr="00CF5030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F55" w:rsidRPr="00CF5030" w:rsidTr="00CF5030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F55" w:rsidRPr="00CF5030" w:rsidTr="00CF5030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F55" w:rsidRPr="00CF5030" w:rsidTr="00CF5030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F55" w:rsidRPr="00CF5030" w:rsidTr="00CF5030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237F55" w:rsidRPr="00CF5030" w:rsidRDefault="00237F55" w:rsidP="00CF5030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030">
              <w:rPr>
                <w:rFonts w:ascii="Times New Roman" w:hAnsi="Times New Roman"/>
                <w:sz w:val="28"/>
                <w:szCs w:val="28"/>
              </w:rPr>
              <w:t>для индивидуальных предпринимателей –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      </w:r>
          </w:p>
        </w:tc>
      </w:tr>
      <w:tr w:rsidR="00237F55" w:rsidRPr="00CF5030" w:rsidTr="00CF5030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F55" w:rsidRPr="00CF5030" w:rsidTr="00CF5030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F55" w:rsidRPr="00CF5030" w:rsidTr="00CF5030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F55" w:rsidRPr="00CF5030" w:rsidTr="00CF5030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F55" w:rsidRPr="00CF5030" w:rsidTr="00CF5030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F55" w:rsidRPr="00CF5030" w:rsidTr="00CF5030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237F55" w:rsidRPr="00CF5030" w:rsidRDefault="00237F55" w:rsidP="00CF5030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030">
              <w:rPr>
                <w:rFonts w:ascii="Times New Roman" w:hAnsi="Times New Roman"/>
                <w:sz w:val="28"/>
                <w:szCs w:val="28"/>
              </w:rPr>
              <w:t>для физических лиц – 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      </w:r>
          </w:p>
        </w:tc>
      </w:tr>
    </w:tbl>
    <w:p w:rsidR="00237F55" w:rsidRPr="007E61E4" w:rsidRDefault="00237F55" w:rsidP="00A41FB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37F55" w:rsidRPr="007E61E4" w:rsidRDefault="00237F55" w:rsidP="00A41FB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E61E4">
        <w:rPr>
          <w:rFonts w:ascii="Times New Roman" w:hAnsi="Times New Roman"/>
          <w:sz w:val="28"/>
          <w:szCs w:val="28"/>
        </w:rPr>
        <w:t>прошу согласовать место сбора и накопления ТКО, расположенного по адресу:____________________________________________________________________________________________________________________________________________________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  <w:r w:rsidRPr="007E61E4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237F55" w:rsidRPr="007E61E4" w:rsidRDefault="00237F55" w:rsidP="00A41FBD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7E61E4">
        <w:rPr>
          <w:rFonts w:ascii="Times New Roman" w:hAnsi="Times New Roman"/>
          <w:sz w:val="28"/>
          <w:szCs w:val="28"/>
        </w:rPr>
        <w:t>(индекс, почтовый адрес, географические координаты (широта, долгота))</w:t>
      </w:r>
    </w:p>
    <w:p w:rsidR="00237F55" w:rsidRPr="007E61E4" w:rsidRDefault="00237F55" w:rsidP="005A0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F55" w:rsidRPr="007E61E4" w:rsidRDefault="00237F55" w:rsidP="00E3098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E61E4">
        <w:rPr>
          <w:rFonts w:ascii="Times New Roman" w:hAnsi="Times New Roman"/>
          <w:sz w:val="28"/>
          <w:szCs w:val="28"/>
        </w:rPr>
        <w:t xml:space="preserve">и включить его в реестр мест (площадок) накопления твердых коммунальных отходов на территории муниципального района «Корочанский район». </w:t>
      </w:r>
    </w:p>
    <w:p w:rsidR="00237F55" w:rsidRPr="007E61E4" w:rsidRDefault="00237F55" w:rsidP="007E61E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E61E4">
        <w:rPr>
          <w:rFonts w:ascii="Times New Roman" w:hAnsi="Times New Roman"/>
          <w:sz w:val="28"/>
          <w:szCs w:val="28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 </w:t>
      </w:r>
    </w:p>
    <w:p w:rsidR="00237F55" w:rsidRPr="007E61E4" w:rsidRDefault="00237F55" w:rsidP="008C1C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F55" w:rsidRPr="007E61E4" w:rsidRDefault="00237F55" w:rsidP="00A41FBD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 w:rsidRPr="007E61E4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7E61E4">
        <w:rPr>
          <w:rFonts w:ascii="Times New Roman" w:hAnsi="Times New Roman"/>
          <w:sz w:val="28"/>
          <w:szCs w:val="28"/>
        </w:rPr>
        <w:t xml:space="preserve"> </w:t>
      </w:r>
    </w:p>
    <w:p w:rsidR="00237F55" w:rsidRPr="007E61E4" w:rsidRDefault="00237F55" w:rsidP="00A41FBD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 w:rsidRPr="007E61E4">
        <w:rPr>
          <w:rFonts w:ascii="Times New Roman" w:hAnsi="Times New Roman"/>
          <w:sz w:val="28"/>
          <w:szCs w:val="28"/>
        </w:rPr>
        <w:t xml:space="preserve">М.П.                            (подпись заявителя) </w:t>
      </w:r>
    </w:p>
    <w:p w:rsidR="00237F55" w:rsidRPr="007E61E4" w:rsidRDefault="00237F55" w:rsidP="00A41F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37F55" w:rsidRPr="007E61E4" w:rsidRDefault="00237F55" w:rsidP="005A06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37F55" w:rsidRPr="007E61E4" w:rsidRDefault="00237F55" w:rsidP="005A06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61E4">
        <w:rPr>
          <w:rFonts w:ascii="Times New Roman" w:hAnsi="Times New Roman"/>
          <w:sz w:val="28"/>
          <w:szCs w:val="28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237F55" w:rsidRPr="007E61E4" w:rsidRDefault="00237F55" w:rsidP="00A41F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37F55" w:rsidRPr="007E61E4" w:rsidRDefault="00237F55" w:rsidP="00A41F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61E4">
        <w:rPr>
          <w:rFonts w:ascii="Times New Roman" w:hAnsi="Times New Roman"/>
          <w:sz w:val="28"/>
          <w:szCs w:val="28"/>
          <w:lang w:eastAsia="en-US"/>
        </w:rPr>
        <w:t xml:space="preserve"> «___» ___________ 20__ года                        _________________/ __________/</w:t>
      </w:r>
    </w:p>
    <w:p w:rsidR="00237F55" w:rsidRPr="007E61E4" w:rsidRDefault="00237F55" w:rsidP="00A41FB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37F55" w:rsidRPr="007E61E4" w:rsidRDefault="00237F55" w:rsidP="005A0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1E4">
        <w:rPr>
          <w:rFonts w:ascii="Times New Roman" w:hAnsi="Times New Roman"/>
          <w:sz w:val="28"/>
          <w:szCs w:val="28"/>
        </w:rPr>
        <w:t xml:space="preserve">Приложение: </w:t>
      </w:r>
    </w:p>
    <w:p w:rsidR="00237F55" w:rsidRPr="007E61E4" w:rsidRDefault="00237F55" w:rsidP="00A41FB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E61E4">
        <w:rPr>
          <w:rFonts w:ascii="Times New Roman" w:hAnsi="Times New Roman"/>
          <w:sz w:val="28"/>
          <w:szCs w:val="28"/>
        </w:rPr>
        <w:t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образования.</w:t>
      </w:r>
    </w:p>
    <w:p w:rsidR="00237F55" w:rsidRPr="007E61E4" w:rsidRDefault="00237F55" w:rsidP="005A064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E61E4">
        <w:rPr>
          <w:rFonts w:ascii="Times New Roman" w:hAnsi="Times New Roman"/>
          <w:sz w:val="28"/>
          <w:szCs w:val="28"/>
        </w:rPr>
        <w:t>2. Данные о технических характеристиках мест (площадок) накопления твердых коммунальных отходов, в том числе:</w:t>
      </w:r>
    </w:p>
    <w:p w:rsidR="00237F55" w:rsidRPr="007E61E4" w:rsidRDefault="00237F55" w:rsidP="005A064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E61E4">
        <w:rPr>
          <w:rFonts w:ascii="Times New Roman" w:hAnsi="Times New Roman"/>
          <w:sz w:val="28"/>
          <w:szCs w:val="28"/>
        </w:rPr>
        <w:t xml:space="preserve">- сведения об используемом покрытии, площади, ограждении, количестве размещенных и планируемых к размещению контейнеров и бункеров с указанием их объема и материала из которого они изготовлены. </w:t>
      </w:r>
    </w:p>
    <w:p w:rsidR="00237F55" w:rsidRPr="007E61E4" w:rsidRDefault="00237F55" w:rsidP="00A41FB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E61E4">
        <w:rPr>
          <w:rFonts w:ascii="Times New Roman" w:hAnsi="Times New Roman"/>
          <w:sz w:val="28"/>
          <w:szCs w:val="28"/>
        </w:rPr>
        <w:t xml:space="preserve">3. Данные об источниках образования твердых коммунальных отходов. </w:t>
      </w:r>
    </w:p>
    <w:p w:rsidR="00237F55" w:rsidRPr="007E61E4" w:rsidRDefault="00237F55" w:rsidP="00A41FBD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237F55" w:rsidRPr="007E61E4" w:rsidRDefault="00237F55" w:rsidP="00A41FBD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237F55" w:rsidRDefault="00237F55" w:rsidP="005E2688">
      <w:pPr>
        <w:spacing w:after="0" w:line="240" w:lineRule="auto"/>
        <w:rPr>
          <w:rFonts w:ascii="Times New Roman" w:hAnsi="Times New Roman"/>
        </w:rPr>
      </w:pPr>
    </w:p>
    <w:p w:rsidR="00237F55" w:rsidRDefault="00237F55" w:rsidP="00E30989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4671"/>
        <w:gridCol w:w="4672"/>
      </w:tblGrid>
      <w:tr w:rsidR="00237F55" w:rsidRPr="00CF5030" w:rsidTr="00CF5030">
        <w:tc>
          <w:tcPr>
            <w:tcW w:w="4671" w:type="dxa"/>
          </w:tcPr>
          <w:p w:rsidR="00237F55" w:rsidRPr="00CF5030" w:rsidRDefault="00237F55" w:rsidP="00CF50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:rsidR="00237F55" w:rsidRDefault="00237F55" w:rsidP="00396306">
            <w:pPr>
              <w:spacing w:after="0" w:line="240" w:lineRule="auto"/>
              <w:ind w:right="-23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5030">
              <w:rPr>
                <w:rFonts w:ascii="Times New Roman" w:hAnsi="Times New Roman"/>
                <w:b/>
                <w:sz w:val="28"/>
                <w:szCs w:val="28"/>
              </w:rPr>
              <w:t>Приложение №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37F55" w:rsidRDefault="00237F55" w:rsidP="00396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 порядку определения мест </w:t>
            </w:r>
            <w:r w:rsidRPr="00CF5030">
              <w:rPr>
                <w:rFonts w:ascii="Times New Roman" w:hAnsi="Times New Roman"/>
                <w:b/>
                <w:sz w:val="28"/>
                <w:szCs w:val="28"/>
              </w:rPr>
              <w:t xml:space="preserve">сбора </w:t>
            </w:r>
          </w:p>
          <w:p w:rsidR="00237F55" w:rsidRPr="00CF5030" w:rsidRDefault="00237F55" w:rsidP="00396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5030">
              <w:rPr>
                <w:rFonts w:ascii="Times New Roman" w:hAnsi="Times New Roman"/>
                <w:b/>
                <w:sz w:val="28"/>
                <w:szCs w:val="28"/>
              </w:rPr>
              <w:t>и накопления твердых коммунальных отходов на территориях сельских поселений муниципального района «Корочанский район»</w:t>
            </w:r>
          </w:p>
          <w:p w:rsidR="00237F55" w:rsidRPr="00CF5030" w:rsidRDefault="00237F55" w:rsidP="00CF50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37F55" w:rsidRPr="000F5BF5" w:rsidRDefault="00237F55" w:rsidP="000F5BF5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0F5BF5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0F5BF5">
        <w:rPr>
          <w:rFonts w:ascii="Times New Roman" w:hAnsi="Times New Roman"/>
          <w:sz w:val="28"/>
          <w:szCs w:val="28"/>
        </w:rPr>
        <w:t>«ФОРМА»</w:t>
      </w:r>
    </w:p>
    <w:p w:rsidR="00237F55" w:rsidRPr="000F5BF5" w:rsidRDefault="00237F55" w:rsidP="00A41FBD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237F55" w:rsidRPr="000F5BF5" w:rsidRDefault="00237F55" w:rsidP="00E3098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0F5BF5">
        <w:rPr>
          <w:rFonts w:ascii="Times New Roman" w:hAnsi="Times New Roman"/>
          <w:sz w:val="28"/>
          <w:szCs w:val="28"/>
        </w:rPr>
        <w:t xml:space="preserve">УТВЕРЖДАЮ: </w:t>
      </w:r>
    </w:p>
    <w:p w:rsidR="00237F55" w:rsidRPr="00B21962" w:rsidRDefault="00237F55" w:rsidP="005045AD">
      <w:pPr>
        <w:ind w:left="4962" w:right="281" w:hanging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0F5BF5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к</w:t>
      </w:r>
      <w:r w:rsidRPr="000F5BF5">
        <w:rPr>
          <w:rFonts w:ascii="Times New Roman" w:hAnsi="Times New Roman"/>
          <w:sz w:val="28"/>
          <w:szCs w:val="28"/>
        </w:rPr>
        <w:t xml:space="preserve">омиссии </w:t>
      </w:r>
      <w:r w:rsidRPr="00B21962">
        <w:rPr>
          <w:rFonts w:ascii="Times New Roman" w:hAnsi="Times New Roman"/>
          <w:sz w:val="28"/>
          <w:szCs w:val="28"/>
        </w:rPr>
        <w:t xml:space="preserve">по определению мест размещения контейнерных площадок для сбора твердых коммунальных отходов на территориях сельских поселений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B21962">
        <w:rPr>
          <w:rFonts w:ascii="Times New Roman" w:hAnsi="Times New Roman"/>
          <w:sz w:val="28"/>
          <w:szCs w:val="28"/>
        </w:rPr>
        <w:t>«Корочанский район»</w:t>
      </w:r>
    </w:p>
    <w:p w:rsidR="00237F55" w:rsidRDefault="00237F55" w:rsidP="00364694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0F5BF5">
        <w:rPr>
          <w:rFonts w:ascii="Times New Roman" w:hAnsi="Times New Roman"/>
          <w:sz w:val="28"/>
          <w:szCs w:val="28"/>
        </w:rPr>
        <w:t>«___»</w:t>
      </w:r>
      <w:r>
        <w:rPr>
          <w:rFonts w:ascii="Times New Roman" w:hAnsi="Times New Roman"/>
          <w:sz w:val="28"/>
          <w:szCs w:val="28"/>
        </w:rPr>
        <w:t xml:space="preserve"> _____</w:t>
      </w:r>
      <w:r w:rsidRPr="000F5BF5">
        <w:rPr>
          <w:rFonts w:ascii="Times New Roman" w:hAnsi="Times New Roman"/>
          <w:sz w:val="28"/>
          <w:szCs w:val="28"/>
        </w:rPr>
        <w:t>_________20</w:t>
      </w:r>
      <w:r>
        <w:rPr>
          <w:rFonts w:ascii="Times New Roman" w:hAnsi="Times New Roman"/>
          <w:sz w:val="28"/>
          <w:szCs w:val="28"/>
        </w:rPr>
        <w:t>__</w:t>
      </w:r>
      <w:r w:rsidRPr="000F5BF5">
        <w:rPr>
          <w:rFonts w:ascii="Times New Roman" w:hAnsi="Times New Roman"/>
          <w:sz w:val="28"/>
          <w:szCs w:val="28"/>
        </w:rPr>
        <w:t>_г.</w:t>
      </w:r>
    </w:p>
    <w:p w:rsidR="00237F55" w:rsidRPr="000F5BF5" w:rsidRDefault="00237F55" w:rsidP="00FE4A0F">
      <w:pPr>
        <w:spacing w:after="0" w:line="240" w:lineRule="auto"/>
        <w:ind w:right="423"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237F55" w:rsidRPr="00D22F81" w:rsidRDefault="00237F55" w:rsidP="00882CB8">
      <w:pPr>
        <w:spacing w:after="0" w:line="240" w:lineRule="auto"/>
        <w:ind w:firstLine="284"/>
        <w:rPr>
          <w:rFonts w:ascii="Times New Roman" w:hAnsi="Times New Roman"/>
        </w:rPr>
      </w:pPr>
      <w:r w:rsidRPr="00D22F81">
        <w:rPr>
          <w:rFonts w:ascii="Times New Roman" w:hAnsi="Times New Roman"/>
          <w:b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</w:t>
      </w:r>
      <w:r w:rsidRPr="00D22F81">
        <w:rPr>
          <w:rFonts w:ascii="Times New Roman" w:hAnsi="Times New Roman"/>
          <w:b/>
        </w:rPr>
        <w:t xml:space="preserve"> </w:t>
      </w:r>
      <w:r w:rsidRPr="00D22F81">
        <w:rPr>
          <w:rFonts w:ascii="Times New Roman" w:hAnsi="Times New Roman"/>
        </w:rPr>
        <w:t xml:space="preserve">(подпись, инициалы, фамилия)          </w:t>
      </w:r>
    </w:p>
    <w:p w:rsidR="00237F55" w:rsidRDefault="00237F55" w:rsidP="00A41FBD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237F55" w:rsidRPr="005A0643" w:rsidRDefault="00237F55" w:rsidP="00A41FBD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A0643">
        <w:rPr>
          <w:rFonts w:ascii="Times New Roman" w:hAnsi="Times New Roman"/>
          <w:b/>
          <w:sz w:val="28"/>
          <w:szCs w:val="28"/>
        </w:rPr>
        <w:t>АКТ № _______</w:t>
      </w:r>
    </w:p>
    <w:p w:rsidR="00237F55" w:rsidRDefault="00237F55" w:rsidP="00A41FBD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A0643">
        <w:rPr>
          <w:rFonts w:ascii="Times New Roman" w:hAnsi="Times New Roman"/>
          <w:b/>
          <w:sz w:val="28"/>
          <w:szCs w:val="28"/>
        </w:rPr>
        <w:t xml:space="preserve">об определении места сбора и накопления </w:t>
      </w:r>
    </w:p>
    <w:p w:rsidR="00237F55" w:rsidRPr="005A0643" w:rsidRDefault="00237F55" w:rsidP="00A41FBD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A0643">
        <w:rPr>
          <w:rFonts w:ascii="Times New Roman" w:hAnsi="Times New Roman"/>
          <w:b/>
          <w:sz w:val="28"/>
          <w:szCs w:val="28"/>
        </w:rPr>
        <w:t>твердых коммунальных отходов</w:t>
      </w:r>
    </w:p>
    <w:p w:rsidR="00237F55" w:rsidRDefault="00237F55" w:rsidP="005A06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7F55" w:rsidRPr="005A0643" w:rsidRDefault="00237F55" w:rsidP="005A0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A064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A0643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</w:t>
      </w:r>
      <w:r w:rsidRPr="005A0643">
        <w:rPr>
          <w:rFonts w:ascii="Times New Roman" w:hAnsi="Times New Roman"/>
          <w:sz w:val="28"/>
          <w:szCs w:val="28"/>
        </w:rPr>
        <w:t>_20___г.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A0643">
        <w:rPr>
          <w:rFonts w:ascii="Times New Roman" w:hAnsi="Times New Roman"/>
          <w:sz w:val="28"/>
          <w:szCs w:val="28"/>
        </w:rPr>
        <w:t xml:space="preserve">                                  _____________________ </w:t>
      </w:r>
    </w:p>
    <w:p w:rsidR="00237F55" w:rsidRPr="00C034EC" w:rsidRDefault="00237F55" w:rsidP="005A0643">
      <w:pPr>
        <w:spacing w:after="0" w:line="240" w:lineRule="auto"/>
        <w:ind w:firstLine="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(</w:t>
      </w:r>
      <w:r w:rsidRPr="005A0643">
        <w:rPr>
          <w:rFonts w:ascii="Times New Roman" w:hAnsi="Times New Roman"/>
        </w:rPr>
        <w:t>место составления</w:t>
      </w:r>
      <w:r>
        <w:rPr>
          <w:rFonts w:ascii="Times New Roman" w:hAnsi="Times New Roman"/>
        </w:rPr>
        <w:t>)</w:t>
      </w:r>
      <w:r w:rsidRPr="005A0643">
        <w:rPr>
          <w:rFonts w:ascii="Times New Roman" w:hAnsi="Times New Roman"/>
        </w:rPr>
        <w:t xml:space="preserve"> </w:t>
      </w:r>
    </w:p>
    <w:p w:rsidR="00237F55" w:rsidRDefault="00237F55" w:rsidP="005A0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F55" w:rsidRPr="005A0643" w:rsidRDefault="00237F55" w:rsidP="005A0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643">
        <w:rPr>
          <w:rFonts w:ascii="Times New Roman" w:hAnsi="Times New Roman"/>
          <w:sz w:val="28"/>
          <w:szCs w:val="28"/>
        </w:rPr>
        <w:t xml:space="preserve">Комиссия в составе: </w:t>
      </w:r>
    </w:p>
    <w:p w:rsidR="00237F55" w:rsidRDefault="00237F55" w:rsidP="005A0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– ____</w:t>
      </w:r>
      <w:r w:rsidRPr="005A0643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237F55" w:rsidRDefault="00237F55" w:rsidP="005A0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Pr="005A0643">
        <w:rPr>
          <w:rFonts w:ascii="Times New Roman" w:hAnsi="Times New Roman"/>
          <w:sz w:val="28"/>
          <w:szCs w:val="28"/>
        </w:rPr>
        <w:t xml:space="preserve"> </w:t>
      </w:r>
    </w:p>
    <w:p w:rsidR="00237F55" w:rsidRDefault="00237F55" w:rsidP="005A0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 – __________________________________</w:t>
      </w:r>
    </w:p>
    <w:p w:rsidR="00237F55" w:rsidRPr="005A0643" w:rsidRDefault="00237F55" w:rsidP="005A0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237F55" w:rsidRDefault="00237F55" w:rsidP="005A0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643">
        <w:rPr>
          <w:rFonts w:ascii="Times New Roman" w:hAnsi="Times New Roman"/>
          <w:sz w:val="28"/>
          <w:szCs w:val="28"/>
        </w:rPr>
        <w:t>Секретарь комиссии – _______________________________________________</w:t>
      </w:r>
    </w:p>
    <w:p w:rsidR="00237F55" w:rsidRPr="005A0643" w:rsidRDefault="00237F55" w:rsidP="005A0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237F55" w:rsidRPr="005A0643" w:rsidRDefault="00237F55" w:rsidP="005A0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643"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237F55" w:rsidRPr="005A0643" w:rsidRDefault="00237F55" w:rsidP="005A0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A0643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</w:t>
      </w:r>
      <w:r w:rsidRPr="005A0643">
        <w:rPr>
          <w:rFonts w:ascii="Times New Roman" w:hAnsi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5A0643">
        <w:rPr>
          <w:rFonts w:ascii="Times New Roman" w:hAnsi="Times New Roman"/>
          <w:sz w:val="28"/>
          <w:szCs w:val="28"/>
        </w:rPr>
        <w:t xml:space="preserve"> </w:t>
      </w:r>
    </w:p>
    <w:p w:rsidR="00237F55" w:rsidRPr="005A0643" w:rsidRDefault="00237F55" w:rsidP="005A0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643">
        <w:rPr>
          <w:rFonts w:ascii="Times New Roman" w:hAnsi="Times New Roman"/>
          <w:sz w:val="28"/>
          <w:szCs w:val="28"/>
        </w:rPr>
        <w:t>2. 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5A0643">
        <w:rPr>
          <w:rFonts w:ascii="Times New Roman" w:hAnsi="Times New Roman"/>
          <w:sz w:val="28"/>
          <w:szCs w:val="28"/>
        </w:rPr>
        <w:t xml:space="preserve"> </w:t>
      </w:r>
    </w:p>
    <w:p w:rsidR="00237F55" w:rsidRPr="005A0643" w:rsidRDefault="00237F55" w:rsidP="005A0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643">
        <w:rPr>
          <w:rFonts w:ascii="Times New Roman" w:hAnsi="Times New Roman"/>
          <w:sz w:val="28"/>
          <w:szCs w:val="28"/>
        </w:rPr>
        <w:t>3. 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5A0643">
        <w:rPr>
          <w:rFonts w:ascii="Times New Roman" w:hAnsi="Times New Roman"/>
          <w:sz w:val="28"/>
          <w:szCs w:val="28"/>
        </w:rPr>
        <w:t xml:space="preserve"> </w:t>
      </w:r>
    </w:p>
    <w:p w:rsidR="00237F55" w:rsidRPr="005A0643" w:rsidRDefault="00237F55" w:rsidP="00A41FB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37F55" w:rsidRDefault="00237F55" w:rsidP="00E3098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A0643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района «Корочанский район» от «_____»_______________20___ г. </w:t>
      </w:r>
      <w:r w:rsidRPr="005A0643">
        <w:rPr>
          <w:rFonts w:ascii="Times New Roman" w:hAnsi="Times New Roman"/>
          <w:sz w:val="28"/>
          <w:szCs w:val="28"/>
        </w:rPr>
        <w:t>«Об утверждении Порядка определения мест сбора и накопления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0643">
        <w:rPr>
          <w:rFonts w:ascii="Times New Roman" w:hAnsi="Times New Roman"/>
          <w:sz w:val="28"/>
          <w:szCs w:val="28"/>
        </w:rPr>
        <w:t>и Регламента создания и ведения реестра мест (площадок) накопления твердых коммунальных отходов на территори</w:t>
      </w:r>
      <w:r>
        <w:rPr>
          <w:rFonts w:ascii="Times New Roman" w:hAnsi="Times New Roman"/>
          <w:sz w:val="28"/>
          <w:szCs w:val="28"/>
        </w:rPr>
        <w:t>ях</w:t>
      </w:r>
      <w:r w:rsidRPr="005A0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сельских</w:t>
      </w:r>
      <w:r w:rsidRPr="007B2686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й</w:t>
      </w:r>
      <w:r w:rsidRPr="007B26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B268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Корочанский район</w:t>
      </w:r>
      <w:r w:rsidRPr="007B268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0643">
        <w:rPr>
          <w:rFonts w:ascii="Times New Roman" w:hAnsi="Times New Roman"/>
          <w:sz w:val="28"/>
          <w:szCs w:val="28"/>
        </w:rPr>
        <w:t xml:space="preserve">и на основании </w:t>
      </w:r>
      <w:r>
        <w:rPr>
          <w:rFonts w:ascii="Times New Roman" w:hAnsi="Times New Roman"/>
          <w:sz w:val="28"/>
          <w:szCs w:val="28"/>
        </w:rPr>
        <w:t>заявления ____________</w:t>
      </w:r>
      <w:r w:rsidRPr="005A064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237F55" w:rsidRDefault="00237F55" w:rsidP="005A0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Pr="005A064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Комиссия </w:t>
      </w:r>
      <w:r w:rsidRPr="005A0643">
        <w:rPr>
          <w:rFonts w:ascii="Times New Roman" w:hAnsi="Times New Roman"/>
          <w:sz w:val="28"/>
          <w:szCs w:val="28"/>
        </w:rPr>
        <w:t xml:space="preserve">произвела осмотр территории предлагаемого места сбора и накопления ТКО по адресу: </w:t>
      </w:r>
      <w:r>
        <w:rPr>
          <w:rFonts w:ascii="Times New Roman" w:hAnsi="Times New Roman"/>
          <w:sz w:val="28"/>
          <w:szCs w:val="28"/>
        </w:rPr>
        <w:t>_____</w:t>
      </w:r>
      <w:r w:rsidRPr="005A0643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237F55" w:rsidRPr="005A0643" w:rsidRDefault="00237F55" w:rsidP="00E30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Pr="005A0643">
        <w:rPr>
          <w:rFonts w:ascii="Times New Roman" w:hAnsi="Times New Roman"/>
          <w:sz w:val="28"/>
          <w:szCs w:val="28"/>
        </w:rPr>
        <w:t xml:space="preserve">. </w:t>
      </w:r>
    </w:p>
    <w:p w:rsidR="00237F55" w:rsidRDefault="00237F55" w:rsidP="00343E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0643">
        <w:rPr>
          <w:rFonts w:ascii="Times New Roman" w:hAnsi="Times New Roman"/>
          <w:sz w:val="28"/>
          <w:szCs w:val="28"/>
        </w:rPr>
        <w:t>На основании принятого Комиссией решения, указанного в протоколе заседа</w:t>
      </w:r>
      <w:r>
        <w:rPr>
          <w:rFonts w:ascii="Times New Roman" w:hAnsi="Times New Roman"/>
          <w:sz w:val="28"/>
          <w:szCs w:val="28"/>
        </w:rPr>
        <w:t>ния комиссии от «_____» _____________2020 г. №</w:t>
      </w:r>
      <w:r w:rsidRPr="005A0643">
        <w:rPr>
          <w:rFonts w:ascii="Times New Roman" w:hAnsi="Times New Roman"/>
          <w:sz w:val="28"/>
          <w:szCs w:val="28"/>
        </w:rPr>
        <w:t>______, определить местом сбора и накопл</w:t>
      </w:r>
      <w:r>
        <w:rPr>
          <w:rFonts w:ascii="Times New Roman" w:hAnsi="Times New Roman"/>
          <w:sz w:val="28"/>
          <w:szCs w:val="28"/>
        </w:rPr>
        <w:t>ения ТКО территорию по адресу:__________</w:t>
      </w:r>
      <w:r w:rsidRPr="005A0643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237F55" w:rsidRPr="005A0643" w:rsidRDefault="00237F55" w:rsidP="00E30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Pr="005A0643">
        <w:rPr>
          <w:rFonts w:ascii="Times New Roman" w:hAnsi="Times New Roman"/>
          <w:sz w:val="28"/>
          <w:szCs w:val="28"/>
        </w:rPr>
        <w:t>.</w:t>
      </w:r>
    </w:p>
    <w:p w:rsidR="00237F55" w:rsidRPr="005A0643" w:rsidRDefault="00237F55" w:rsidP="00343E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Географические </w:t>
      </w:r>
      <w:r w:rsidRPr="005A0643">
        <w:rPr>
          <w:rFonts w:ascii="Times New Roman" w:hAnsi="Times New Roman"/>
          <w:sz w:val="28"/>
          <w:szCs w:val="28"/>
        </w:rPr>
        <w:t>координаты:</w:t>
      </w:r>
      <w:r>
        <w:rPr>
          <w:rFonts w:ascii="Times New Roman" w:hAnsi="Times New Roman"/>
          <w:sz w:val="28"/>
          <w:szCs w:val="28"/>
        </w:rPr>
        <w:t xml:space="preserve"> ____________________</w:t>
      </w:r>
      <w:r w:rsidRPr="005A0643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___.</w:t>
      </w:r>
    </w:p>
    <w:p w:rsidR="00237F55" w:rsidRPr="005A0643" w:rsidRDefault="00237F55" w:rsidP="00343E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643">
        <w:rPr>
          <w:rFonts w:ascii="Times New Roman" w:hAnsi="Times New Roman"/>
          <w:sz w:val="28"/>
          <w:szCs w:val="28"/>
        </w:rPr>
        <w:t>Предлагаем</w:t>
      </w:r>
      <w:r>
        <w:rPr>
          <w:rFonts w:ascii="Times New Roman" w:hAnsi="Times New Roman"/>
          <w:sz w:val="28"/>
          <w:szCs w:val="28"/>
        </w:rPr>
        <w:t xml:space="preserve">ый размер земельного участка ___ </w:t>
      </w:r>
      <w:r w:rsidRPr="005A064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*___ м, площадью ____ кв. м.</w:t>
      </w:r>
    </w:p>
    <w:p w:rsidR="00237F55" w:rsidRDefault="00237F55" w:rsidP="00343E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643">
        <w:rPr>
          <w:rFonts w:ascii="Times New Roman" w:hAnsi="Times New Roman"/>
          <w:sz w:val="28"/>
          <w:szCs w:val="28"/>
        </w:rPr>
        <w:t>Приложение: схема территории, на которой определено место сбора и накопления ТКО.</w:t>
      </w:r>
    </w:p>
    <w:p w:rsidR="00237F55" w:rsidRPr="005A0643" w:rsidRDefault="00237F55" w:rsidP="00343E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F55" w:rsidRDefault="00237F55" w:rsidP="00A41FB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227"/>
        <w:gridCol w:w="1451"/>
        <w:gridCol w:w="2410"/>
        <w:gridCol w:w="2481"/>
      </w:tblGrid>
      <w:tr w:rsidR="00237F55" w:rsidRPr="00CF5030" w:rsidTr="00CF5030">
        <w:tc>
          <w:tcPr>
            <w:tcW w:w="3227" w:type="dxa"/>
          </w:tcPr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030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451" w:type="dxa"/>
            <w:vAlign w:val="center"/>
          </w:tcPr>
          <w:p w:rsidR="00237F55" w:rsidRPr="00CF5030" w:rsidRDefault="00237F55" w:rsidP="00CF50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F55" w:rsidRPr="00CF5030" w:rsidTr="00CF5030">
        <w:tc>
          <w:tcPr>
            <w:tcW w:w="3227" w:type="dxa"/>
          </w:tcPr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237F55" w:rsidRPr="00CF5030" w:rsidRDefault="00237F55" w:rsidP="00CF50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37F55" w:rsidRPr="00CF5030" w:rsidRDefault="00237F55" w:rsidP="00CF5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030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81" w:type="dxa"/>
            <w:tcBorders>
              <w:top w:val="single" w:sz="4" w:space="0" w:color="auto"/>
            </w:tcBorders>
            <w:vAlign w:val="center"/>
          </w:tcPr>
          <w:p w:rsidR="00237F55" w:rsidRPr="00CF5030" w:rsidRDefault="00237F55" w:rsidP="00CF5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030">
              <w:rPr>
                <w:rFonts w:ascii="Times New Roman" w:hAnsi="Times New Roman"/>
              </w:rPr>
              <w:t>(Ф.И.О.)</w:t>
            </w:r>
          </w:p>
        </w:tc>
      </w:tr>
      <w:tr w:rsidR="00237F55" w:rsidRPr="00CF5030" w:rsidTr="00CF5030">
        <w:tc>
          <w:tcPr>
            <w:tcW w:w="3227" w:type="dxa"/>
          </w:tcPr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030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451" w:type="dxa"/>
            <w:vAlign w:val="center"/>
          </w:tcPr>
          <w:p w:rsidR="00237F55" w:rsidRPr="00CF5030" w:rsidRDefault="00237F55" w:rsidP="00CF50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37F55" w:rsidRPr="00CF5030" w:rsidRDefault="00237F55" w:rsidP="00CF50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237F55" w:rsidRPr="00CF5030" w:rsidRDefault="00237F55" w:rsidP="00CF50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F55" w:rsidRPr="00CF5030" w:rsidTr="00CF5030">
        <w:tc>
          <w:tcPr>
            <w:tcW w:w="3227" w:type="dxa"/>
          </w:tcPr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237F55" w:rsidRPr="00CF5030" w:rsidRDefault="00237F55" w:rsidP="00CF50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37F55" w:rsidRPr="00CF5030" w:rsidRDefault="00237F55" w:rsidP="00CF5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030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81" w:type="dxa"/>
            <w:tcBorders>
              <w:top w:val="single" w:sz="4" w:space="0" w:color="auto"/>
            </w:tcBorders>
            <w:vAlign w:val="center"/>
          </w:tcPr>
          <w:p w:rsidR="00237F55" w:rsidRPr="00CF5030" w:rsidRDefault="00237F55" w:rsidP="00CF5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030">
              <w:rPr>
                <w:rFonts w:ascii="Times New Roman" w:hAnsi="Times New Roman"/>
              </w:rPr>
              <w:t>(Ф.И.О.)</w:t>
            </w:r>
          </w:p>
        </w:tc>
      </w:tr>
      <w:tr w:rsidR="00237F55" w:rsidRPr="00CF5030" w:rsidTr="00CF5030">
        <w:tc>
          <w:tcPr>
            <w:tcW w:w="3227" w:type="dxa"/>
          </w:tcPr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030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451" w:type="dxa"/>
            <w:vAlign w:val="center"/>
          </w:tcPr>
          <w:p w:rsidR="00237F55" w:rsidRPr="00CF5030" w:rsidRDefault="00237F55" w:rsidP="00CF50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37F55" w:rsidRPr="00CF5030" w:rsidRDefault="00237F55" w:rsidP="00CF5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237F55" w:rsidRPr="00CF5030" w:rsidRDefault="00237F55" w:rsidP="00CF5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7F55" w:rsidRPr="00CF5030" w:rsidTr="00CF5030">
        <w:tc>
          <w:tcPr>
            <w:tcW w:w="3227" w:type="dxa"/>
          </w:tcPr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237F55" w:rsidRPr="00CF5030" w:rsidRDefault="00237F55" w:rsidP="00CF50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37F55" w:rsidRPr="00CF5030" w:rsidRDefault="00237F55" w:rsidP="00CF5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030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81" w:type="dxa"/>
            <w:tcBorders>
              <w:top w:val="single" w:sz="4" w:space="0" w:color="auto"/>
            </w:tcBorders>
            <w:vAlign w:val="center"/>
          </w:tcPr>
          <w:p w:rsidR="00237F55" w:rsidRPr="00CF5030" w:rsidRDefault="00237F55" w:rsidP="00CF5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030">
              <w:rPr>
                <w:rFonts w:ascii="Times New Roman" w:hAnsi="Times New Roman"/>
              </w:rPr>
              <w:t>(Ф.И.О.)</w:t>
            </w:r>
          </w:p>
        </w:tc>
      </w:tr>
      <w:tr w:rsidR="00237F55" w:rsidRPr="00CF5030" w:rsidTr="00CF5030">
        <w:tc>
          <w:tcPr>
            <w:tcW w:w="3227" w:type="dxa"/>
          </w:tcPr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030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451" w:type="dxa"/>
            <w:vAlign w:val="center"/>
          </w:tcPr>
          <w:p w:rsidR="00237F55" w:rsidRPr="00CF5030" w:rsidRDefault="00237F55" w:rsidP="00CF50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37F55" w:rsidRPr="00CF5030" w:rsidRDefault="00237F55" w:rsidP="00CF50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  <w:vAlign w:val="center"/>
          </w:tcPr>
          <w:p w:rsidR="00237F55" w:rsidRPr="00CF5030" w:rsidRDefault="00237F55" w:rsidP="00CF50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F55" w:rsidRPr="00CF5030" w:rsidTr="00CF5030">
        <w:tc>
          <w:tcPr>
            <w:tcW w:w="3227" w:type="dxa"/>
          </w:tcPr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237F55" w:rsidRPr="00CF5030" w:rsidRDefault="00237F55" w:rsidP="00CF50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37F55" w:rsidRPr="00CF5030" w:rsidRDefault="00237F55" w:rsidP="00CF50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237F55" w:rsidRPr="00CF5030" w:rsidRDefault="00237F55" w:rsidP="00CF50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F55" w:rsidRPr="00CF5030" w:rsidTr="00CF5030">
        <w:tc>
          <w:tcPr>
            <w:tcW w:w="3227" w:type="dxa"/>
          </w:tcPr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237F55" w:rsidRPr="00CF5030" w:rsidRDefault="00237F55" w:rsidP="00CF50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37F55" w:rsidRPr="00CF5030" w:rsidRDefault="00237F55" w:rsidP="00CF5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030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81" w:type="dxa"/>
            <w:tcBorders>
              <w:top w:val="single" w:sz="4" w:space="0" w:color="auto"/>
            </w:tcBorders>
            <w:vAlign w:val="center"/>
          </w:tcPr>
          <w:p w:rsidR="00237F55" w:rsidRPr="00CF5030" w:rsidRDefault="00237F55" w:rsidP="00CF5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030">
              <w:rPr>
                <w:rFonts w:ascii="Times New Roman" w:hAnsi="Times New Roman"/>
              </w:rPr>
              <w:t>(Ф.И.О.)</w:t>
            </w:r>
          </w:p>
        </w:tc>
      </w:tr>
      <w:tr w:rsidR="00237F55" w:rsidRPr="00CF5030" w:rsidTr="00CF5030">
        <w:tc>
          <w:tcPr>
            <w:tcW w:w="3227" w:type="dxa"/>
          </w:tcPr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237F55" w:rsidRPr="00CF5030" w:rsidRDefault="00237F55" w:rsidP="00CF50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37F55" w:rsidRPr="00CF5030" w:rsidRDefault="00237F55" w:rsidP="00CF50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237F55" w:rsidRPr="00CF5030" w:rsidRDefault="00237F55" w:rsidP="00CF50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F55" w:rsidRPr="00CF5030" w:rsidTr="00CF5030">
        <w:tc>
          <w:tcPr>
            <w:tcW w:w="3227" w:type="dxa"/>
          </w:tcPr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237F55" w:rsidRPr="00CF5030" w:rsidRDefault="00237F55" w:rsidP="00CF50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37F55" w:rsidRPr="00CF5030" w:rsidRDefault="00237F55" w:rsidP="00CF5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030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81" w:type="dxa"/>
            <w:tcBorders>
              <w:top w:val="single" w:sz="4" w:space="0" w:color="auto"/>
            </w:tcBorders>
            <w:vAlign w:val="center"/>
          </w:tcPr>
          <w:p w:rsidR="00237F55" w:rsidRPr="00CF5030" w:rsidRDefault="00237F55" w:rsidP="00CF5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030">
              <w:rPr>
                <w:rFonts w:ascii="Times New Roman" w:hAnsi="Times New Roman"/>
              </w:rPr>
              <w:t>(Ф.И.О.)</w:t>
            </w:r>
          </w:p>
        </w:tc>
      </w:tr>
      <w:tr w:rsidR="00237F55" w:rsidRPr="00CF5030" w:rsidTr="00CF5030">
        <w:tc>
          <w:tcPr>
            <w:tcW w:w="3227" w:type="dxa"/>
          </w:tcPr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237F55" w:rsidRPr="00CF5030" w:rsidRDefault="00237F55" w:rsidP="00CF50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37F55" w:rsidRPr="00CF5030" w:rsidRDefault="00237F55" w:rsidP="00CF50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237F55" w:rsidRPr="00CF5030" w:rsidRDefault="00237F55" w:rsidP="00CF50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F55" w:rsidRPr="00CF5030" w:rsidTr="00CF5030">
        <w:tc>
          <w:tcPr>
            <w:tcW w:w="3227" w:type="dxa"/>
          </w:tcPr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237F55" w:rsidRPr="00CF5030" w:rsidRDefault="00237F55" w:rsidP="00CF50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37F55" w:rsidRPr="00CF5030" w:rsidRDefault="00237F55" w:rsidP="00CF5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030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81" w:type="dxa"/>
            <w:tcBorders>
              <w:top w:val="single" w:sz="4" w:space="0" w:color="auto"/>
            </w:tcBorders>
            <w:vAlign w:val="center"/>
          </w:tcPr>
          <w:p w:rsidR="00237F55" w:rsidRPr="00CF5030" w:rsidRDefault="00237F55" w:rsidP="00CF5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030">
              <w:rPr>
                <w:rFonts w:ascii="Times New Roman" w:hAnsi="Times New Roman"/>
              </w:rPr>
              <w:t>(Ф.И.О.)</w:t>
            </w:r>
          </w:p>
        </w:tc>
      </w:tr>
    </w:tbl>
    <w:p w:rsidR="00237F55" w:rsidRDefault="00237F55" w:rsidP="00F454A8">
      <w:pPr>
        <w:spacing w:after="0" w:line="240" w:lineRule="auto"/>
        <w:jc w:val="both"/>
        <w:rPr>
          <w:rFonts w:ascii="Times New Roman" w:hAnsi="Times New Roman"/>
        </w:rPr>
      </w:pPr>
    </w:p>
    <w:p w:rsidR="00237F55" w:rsidRDefault="00237F55" w:rsidP="00F454A8">
      <w:pPr>
        <w:spacing w:after="0" w:line="240" w:lineRule="auto"/>
        <w:jc w:val="both"/>
        <w:rPr>
          <w:rFonts w:ascii="Times New Roman" w:hAnsi="Times New Roman"/>
        </w:rPr>
      </w:pPr>
    </w:p>
    <w:p w:rsidR="00237F55" w:rsidRDefault="00237F55" w:rsidP="00F454A8">
      <w:pPr>
        <w:spacing w:after="0" w:line="240" w:lineRule="auto"/>
        <w:jc w:val="both"/>
        <w:rPr>
          <w:rFonts w:ascii="Times New Roman" w:hAnsi="Times New Roman"/>
        </w:rPr>
      </w:pPr>
    </w:p>
    <w:p w:rsidR="00237F55" w:rsidRDefault="00237F55" w:rsidP="00F454A8">
      <w:pPr>
        <w:spacing w:after="0" w:line="240" w:lineRule="auto"/>
        <w:jc w:val="both"/>
        <w:rPr>
          <w:rFonts w:ascii="Times New Roman" w:hAnsi="Times New Roman"/>
        </w:rPr>
      </w:pPr>
    </w:p>
    <w:p w:rsidR="00237F55" w:rsidRDefault="00237F55" w:rsidP="00F454A8">
      <w:pPr>
        <w:spacing w:after="0" w:line="240" w:lineRule="auto"/>
        <w:jc w:val="both"/>
        <w:rPr>
          <w:rFonts w:ascii="Times New Roman" w:hAnsi="Times New Roman"/>
        </w:rPr>
      </w:pPr>
    </w:p>
    <w:p w:rsidR="00237F55" w:rsidRPr="00A41FBD" w:rsidRDefault="00237F55" w:rsidP="00F454A8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4671"/>
        <w:gridCol w:w="4672"/>
      </w:tblGrid>
      <w:tr w:rsidR="00237F55" w:rsidRPr="00CF5030" w:rsidTr="00CF5030">
        <w:tc>
          <w:tcPr>
            <w:tcW w:w="4671" w:type="dxa"/>
          </w:tcPr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</w:tcPr>
          <w:p w:rsidR="00237F55" w:rsidRPr="00CF5030" w:rsidRDefault="00237F55" w:rsidP="00CF50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50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Утвержден</w:t>
            </w:r>
          </w:p>
          <w:p w:rsidR="00237F55" w:rsidRPr="00CF5030" w:rsidRDefault="00237F55" w:rsidP="00CF50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50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237F55" w:rsidRPr="00CF5030" w:rsidRDefault="00237F55" w:rsidP="00CF5030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CF50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муниципального района «Корочанский район»</w:t>
            </w:r>
          </w:p>
          <w:p w:rsidR="00237F55" w:rsidRPr="00CF5030" w:rsidRDefault="00237F55" w:rsidP="00CF50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50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 « 1 » апреля 2020 г.</w:t>
            </w:r>
          </w:p>
          <w:p w:rsidR="00237F55" w:rsidRPr="00CF5030" w:rsidRDefault="00237F55" w:rsidP="00CF50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50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156</w:t>
            </w:r>
          </w:p>
        </w:tc>
      </w:tr>
    </w:tbl>
    <w:p w:rsidR="00237F55" w:rsidRPr="00A74672" w:rsidRDefault="00237F55" w:rsidP="00A41FBD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</w:p>
    <w:p w:rsidR="00237F55" w:rsidRDefault="00237F55" w:rsidP="00A41FBD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237F55" w:rsidRDefault="00237F55" w:rsidP="00A41FBD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237F55" w:rsidRDefault="00237F55" w:rsidP="000F5BF5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0F5BF5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237F55" w:rsidRDefault="00237F55" w:rsidP="00A7467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0F5BF5">
        <w:rPr>
          <w:rFonts w:ascii="Times New Roman" w:hAnsi="Times New Roman"/>
          <w:b/>
          <w:sz w:val="28"/>
          <w:szCs w:val="28"/>
        </w:rPr>
        <w:t>комиссии по определению мест размещения контейнерных площадок для сбора твердых коммунальных отходов на территори</w:t>
      </w:r>
      <w:r>
        <w:rPr>
          <w:rFonts w:ascii="Times New Roman" w:hAnsi="Times New Roman"/>
          <w:b/>
          <w:sz w:val="28"/>
          <w:szCs w:val="28"/>
        </w:rPr>
        <w:t>ях</w:t>
      </w:r>
      <w:r w:rsidRPr="000F5BF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сельских поселений муниципального района</w:t>
      </w:r>
      <w:r w:rsidRPr="00A74672">
        <w:rPr>
          <w:rFonts w:ascii="Times New Roman" w:hAnsi="Times New Roman"/>
          <w:b/>
          <w:sz w:val="28"/>
          <w:szCs w:val="28"/>
        </w:rPr>
        <w:t xml:space="preserve"> </w:t>
      </w:r>
    </w:p>
    <w:p w:rsidR="00237F55" w:rsidRDefault="00237F55" w:rsidP="00A7467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A7467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Корочанский район</w:t>
      </w:r>
      <w:r w:rsidRPr="00A74672">
        <w:rPr>
          <w:rFonts w:ascii="Times New Roman" w:hAnsi="Times New Roman"/>
          <w:b/>
          <w:sz w:val="28"/>
          <w:szCs w:val="28"/>
        </w:rPr>
        <w:t>»</w:t>
      </w:r>
    </w:p>
    <w:p w:rsidR="00237F55" w:rsidRDefault="00237F55" w:rsidP="00A7467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926"/>
        <w:gridCol w:w="4927"/>
      </w:tblGrid>
      <w:tr w:rsidR="00237F55" w:rsidRPr="00CF5030" w:rsidTr="00CF5030">
        <w:tc>
          <w:tcPr>
            <w:tcW w:w="4926" w:type="dxa"/>
          </w:tcPr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030">
              <w:rPr>
                <w:rFonts w:ascii="Times New Roman" w:hAnsi="Times New Roman"/>
                <w:sz w:val="28"/>
                <w:szCs w:val="28"/>
              </w:rPr>
              <w:t>Агаркова</w:t>
            </w:r>
          </w:p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CF5030">
              <w:rPr>
                <w:rFonts w:ascii="Times New Roman" w:hAnsi="Times New Roman"/>
                <w:sz w:val="28"/>
                <w:szCs w:val="28"/>
              </w:rPr>
              <w:t>Валентина Александровна</w:t>
            </w:r>
          </w:p>
        </w:tc>
        <w:tc>
          <w:tcPr>
            <w:tcW w:w="4927" w:type="dxa"/>
          </w:tcPr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030">
              <w:rPr>
                <w:rFonts w:ascii="Times New Roman" w:hAnsi="Times New Roman"/>
                <w:sz w:val="28"/>
                <w:szCs w:val="28"/>
              </w:rPr>
              <w:t>– начальник управления по строительству, транспорту, связи и ЖКХ администрации муниципального района «Корочанский район»,</w:t>
            </w:r>
            <w:r w:rsidRPr="00CF50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F5030">
              <w:rPr>
                <w:rFonts w:ascii="Times New Roman" w:hAnsi="Times New Roman"/>
                <w:sz w:val="28"/>
                <w:szCs w:val="28"/>
              </w:rPr>
              <w:t>председатель комиссии;</w:t>
            </w:r>
          </w:p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237F55" w:rsidRPr="00CF5030" w:rsidTr="00CF5030">
        <w:tc>
          <w:tcPr>
            <w:tcW w:w="4926" w:type="dxa"/>
          </w:tcPr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030">
              <w:rPr>
                <w:rFonts w:ascii="Times New Roman" w:hAnsi="Times New Roman"/>
                <w:sz w:val="28"/>
                <w:szCs w:val="28"/>
              </w:rPr>
              <w:t>Дубинина</w:t>
            </w:r>
          </w:p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CF5030">
              <w:rPr>
                <w:rFonts w:ascii="Times New Roman" w:hAnsi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4927" w:type="dxa"/>
          </w:tcPr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030">
              <w:rPr>
                <w:rFonts w:ascii="Times New Roman" w:hAnsi="Times New Roman"/>
                <w:sz w:val="28"/>
                <w:szCs w:val="28"/>
              </w:rPr>
              <w:t xml:space="preserve">– начальник отдела ЖКХ </w:t>
            </w:r>
            <w:r w:rsidRPr="00CF5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управления </w:t>
            </w:r>
            <w:r w:rsidRPr="00CF5030">
              <w:rPr>
                <w:rFonts w:ascii="Times New Roman" w:hAnsi="Times New Roman"/>
                <w:sz w:val="28"/>
                <w:szCs w:val="28"/>
              </w:rPr>
              <w:t>по строительству, транспорту, связи и ЖКХ администрации муниципального района «Корочанский район», заместитель председателя комиссии;</w:t>
            </w:r>
          </w:p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237F55" w:rsidRPr="00CF5030" w:rsidTr="00CF5030">
        <w:tc>
          <w:tcPr>
            <w:tcW w:w="4926" w:type="dxa"/>
          </w:tcPr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030">
              <w:rPr>
                <w:rFonts w:ascii="Times New Roman" w:hAnsi="Times New Roman"/>
                <w:sz w:val="28"/>
                <w:szCs w:val="28"/>
              </w:rPr>
              <w:t>Косухин</w:t>
            </w:r>
          </w:p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CF5030">
              <w:rPr>
                <w:rFonts w:ascii="Times New Roman" w:hAnsi="Times New Roman"/>
                <w:sz w:val="28"/>
                <w:szCs w:val="28"/>
              </w:rPr>
              <w:t>Владислав Николаевич</w:t>
            </w:r>
          </w:p>
        </w:tc>
        <w:tc>
          <w:tcPr>
            <w:tcW w:w="4927" w:type="dxa"/>
          </w:tcPr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главный специалист по экологической безопасности управления </w:t>
            </w:r>
            <w:r w:rsidRPr="00CF5030">
              <w:rPr>
                <w:rFonts w:ascii="Times New Roman" w:hAnsi="Times New Roman"/>
                <w:sz w:val="28"/>
                <w:szCs w:val="28"/>
              </w:rPr>
              <w:t>по строительству, транспорту, связи и ЖКХ администрации муниципального района «Корочанский район»,</w:t>
            </w:r>
            <w:r w:rsidRPr="00CF50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F5030">
              <w:rPr>
                <w:rFonts w:ascii="Times New Roman" w:hAnsi="Times New Roman"/>
                <w:sz w:val="28"/>
                <w:szCs w:val="28"/>
              </w:rPr>
              <w:t>секретарь комиссии.</w:t>
            </w:r>
          </w:p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237F55" w:rsidRPr="00CF5030" w:rsidTr="00CF5030">
        <w:tc>
          <w:tcPr>
            <w:tcW w:w="4926" w:type="dxa"/>
          </w:tcPr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5030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237F55" w:rsidRPr="00CF5030" w:rsidTr="00CF5030">
        <w:tc>
          <w:tcPr>
            <w:tcW w:w="4926" w:type="dxa"/>
          </w:tcPr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030">
              <w:rPr>
                <w:rFonts w:ascii="Times New Roman" w:hAnsi="Times New Roman"/>
                <w:sz w:val="28"/>
                <w:szCs w:val="28"/>
              </w:rPr>
              <w:t>Белова</w:t>
            </w:r>
          </w:p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CF5030">
              <w:rPr>
                <w:rFonts w:ascii="Times New Roman" w:hAnsi="Times New Roman"/>
                <w:sz w:val="28"/>
                <w:szCs w:val="28"/>
              </w:rPr>
              <w:t>Татьяна Юрьевна</w:t>
            </w:r>
          </w:p>
        </w:tc>
        <w:tc>
          <w:tcPr>
            <w:tcW w:w="4927" w:type="dxa"/>
          </w:tcPr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030">
              <w:rPr>
                <w:rFonts w:ascii="Times New Roman" w:hAnsi="Times New Roman"/>
                <w:sz w:val="28"/>
                <w:szCs w:val="28"/>
              </w:rPr>
              <w:t xml:space="preserve">– заместитель начальника отдела ЖКХ </w:t>
            </w:r>
            <w:r w:rsidRPr="00CF5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управления </w:t>
            </w:r>
            <w:r w:rsidRPr="00CF5030">
              <w:rPr>
                <w:rFonts w:ascii="Times New Roman" w:hAnsi="Times New Roman"/>
                <w:sz w:val="28"/>
                <w:szCs w:val="28"/>
              </w:rPr>
              <w:t>по строительству, транспорту, связи и ЖКХ администрации муниципального района «Корочанский район»;</w:t>
            </w:r>
          </w:p>
          <w:p w:rsidR="00237F55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  <w:p w:rsidR="00237F55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  <w:p w:rsidR="00237F55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  <w:p w:rsidR="00237F55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237F55" w:rsidRPr="00CF5030" w:rsidTr="00CF5030">
        <w:tc>
          <w:tcPr>
            <w:tcW w:w="4926" w:type="dxa"/>
          </w:tcPr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030">
              <w:rPr>
                <w:rFonts w:ascii="Times New Roman" w:hAnsi="Times New Roman"/>
                <w:sz w:val="28"/>
                <w:szCs w:val="28"/>
              </w:rPr>
              <w:t>Жданова</w:t>
            </w:r>
          </w:p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CF5030">
              <w:rPr>
                <w:rFonts w:ascii="Times New Roman" w:hAnsi="Times New Roman"/>
                <w:sz w:val="28"/>
                <w:szCs w:val="28"/>
              </w:rPr>
              <w:t>Екатерина Васильевна</w:t>
            </w:r>
          </w:p>
        </w:tc>
        <w:tc>
          <w:tcPr>
            <w:tcW w:w="4927" w:type="dxa"/>
          </w:tcPr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030">
              <w:rPr>
                <w:rFonts w:ascii="Times New Roman" w:hAnsi="Times New Roman"/>
                <w:sz w:val="28"/>
                <w:szCs w:val="28"/>
              </w:rPr>
              <w:t>– главный специалист МКУ «Административно-хозяйственный центр обеспечения деятельности органов местного самоуправления» муниципального района «Корочанский район»;</w:t>
            </w:r>
          </w:p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237F55" w:rsidRPr="00CF5030" w:rsidTr="00CF5030">
        <w:tc>
          <w:tcPr>
            <w:tcW w:w="4926" w:type="dxa"/>
          </w:tcPr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030">
              <w:rPr>
                <w:rFonts w:ascii="Times New Roman" w:hAnsi="Times New Roman"/>
                <w:sz w:val="28"/>
                <w:szCs w:val="28"/>
              </w:rPr>
              <w:t>Главы администраций сельских</w:t>
            </w:r>
          </w:p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030">
              <w:rPr>
                <w:rFonts w:ascii="Times New Roman" w:hAnsi="Times New Roman"/>
                <w:sz w:val="28"/>
                <w:szCs w:val="28"/>
              </w:rPr>
              <w:t>поселений муниципального</w:t>
            </w:r>
          </w:p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CF5030">
              <w:rPr>
                <w:rFonts w:ascii="Times New Roman" w:hAnsi="Times New Roman"/>
                <w:sz w:val="28"/>
                <w:szCs w:val="28"/>
              </w:rPr>
              <w:t>района «Корочанский район»</w:t>
            </w:r>
          </w:p>
        </w:tc>
        <w:tc>
          <w:tcPr>
            <w:tcW w:w="4927" w:type="dxa"/>
          </w:tcPr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030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237F55" w:rsidRPr="00A74672" w:rsidRDefault="00237F55" w:rsidP="00B600B1">
      <w:pPr>
        <w:spacing w:after="0" w:line="240" w:lineRule="auto"/>
        <w:ind w:firstLine="284"/>
        <w:jc w:val="both"/>
        <w:rPr>
          <w:rFonts w:ascii="Times New Roman" w:hAnsi="Times New Roman"/>
          <w:b/>
          <w:szCs w:val="28"/>
        </w:rPr>
      </w:pPr>
    </w:p>
    <w:p w:rsidR="00237F55" w:rsidRPr="000F5BF5" w:rsidRDefault="00237F55" w:rsidP="000F5BF5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37F55" w:rsidRDefault="00237F55" w:rsidP="00EC6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F55" w:rsidRDefault="00237F55" w:rsidP="00FD2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F55" w:rsidRDefault="00237F55" w:rsidP="003046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7F55" w:rsidRDefault="00237F55" w:rsidP="003046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7F55" w:rsidRDefault="00237F55" w:rsidP="00304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F55" w:rsidRPr="00FD28AB" w:rsidRDefault="00237F55" w:rsidP="00FD2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F55" w:rsidRDefault="00237F55" w:rsidP="00007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F55" w:rsidRPr="00A41FBD" w:rsidRDefault="00237F55" w:rsidP="00A41FBD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237F55" w:rsidRPr="00A41FBD" w:rsidRDefault="00237F55" w:rsidP="00A41FBD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237F55" w:rsidRPr="00A41FBD" w:rsidRDefault="00237F55" w:rsidP="00A41FBD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237F55" w:rsidRPr="00A41FBD" w:rsidRDefault="00237F55" w:rsidP="00A41FBD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237F55" w:rsidRDefault="00237F55" w:rsidP="00FD28AB">
      <w:pPr>
        <w:spacing w:after="0" w:line="240" w:lineRule="auto"/>
        <w:jc w:val="both"/>
        <w:rPr>
          <w:rFonts w:ascii="Times New Roman" w:hAnsi="Times New Roman"/>
        </w:rPr>
      </w:pPr>
    </w:p>
    <w:p w:rsidR="00237F55" w:rsidRDefault="00237F55" w:rsidP="00FD28AB">
      <w:pPr>
        <w:spacing w:after="0" w:line="240" w:lineRule="auto"/>
        <w:jc w:val="both"/>
        <w:rPr>
          <w:rFonts w:ascii="Times New Roman" w:hAnsi="Times New Roman"/>
        </w:rPr>
      </w:pPr>
    </w:p>
    <w:p w:rsidR="00237F55" w:rsidRDefault="00237F55" w:rsidP="00FD28AB">
      <w:pPr>
        <w:spacing w:after="0" w:line="240" w:lineRule="auto"/>
        <w:jc w:val="both"/>
        <w:rPr>
          <w:rFonts w:ascii="Times New Roman" w:hAnsi="Times New Roman"/>
        </w:rPr>
      </w:pPr>
    </w:p>
    <w:p w:rsidR="00237F55" w:rsidRDefault="00237F55" w:rsidP="00FD28AB">
      <w:pPr>
        <w:spacing w:after="0" w:line="240" w:lineRule="auto"/>
        <w:jc w:val="both"/>
        <w:rPr>
          <w:rFonts w:ascii="Times New Roman" w:hAnsi="Times New Roman"/>
        </w:rPr>
      </w:pPr>
    </w:p>
    <w:p w:rsidR="00237F55" w:rsidRDefault="00237F55" w:rsidP="00FD28AB">
      <w:pPr>
        <w:spacing w:after="0" w:line="240" w:lineRule="auto"/>
        <w:jc w:val="both"/>
        <w:rPr>
          <w:rFonts w:ascii="Times New Roman" w:hAnsi="Times New Roman"/>
        </w:rPr>
      </w:pPr>
    </w:p>
    <w:p w:rsidR="00237F55" w:rsidRDefault="00237F55" w:rsidP="00FD28AB">
      <w:pPr>
        <w:spacing w:after="0" w:line="240" w:lineRule="auto"/>
        <w:jc w:val="both"/>
        <w:rPr>
          <w:rFonts w:ascii="Times New Roman" w:hAnsi="Times New Roman"/>
        </w:rPr>
      </w:pPr>
    </w:p>
    <w:p w:rsidR="00237F55" w:rsidRDefault="00237F55" w:rsidP="00FD28AB">
      <w:pPr>
        <w:spacing w:after="0" w:line="240" w:lineRule="auto"/>
        <w:jc w:val="both"/>
        <w:rPr>
          <w:rFonts w:ascii="Times New Roman" w:hAnsi="Times New Roman"/>
        </w:rPr>
      </w:pPr>
    </w:p>
    <w:p w:rsidR="00237F55" w:rsidRDefault="00237F55" w:rsidP="00FD28AB">
      <w:pPr>
        <w:spacing w:after="0" w:line="240" w:lineRule="auto"/>
        <w:jc w:val="both"/>
        <w:rPr>
          <w:rFonts w:ascii="Times New Roman" w:hAnsi="Times New Roman"/>
        </w:rPr>
      </w:pPr>
    </w:p>
    <w:p w:rsidR="00237F55" w:rsidRDefault="00237F55" w:rsidP="00FD28AB">
      <w:pPr>
        <w:spacing w:after="0" w:line="240" w:lineRule="auto"/>
        <w:jc w:val="both"/>
        <w:rPr>
          <w:rFonts w:ascii="Times New Roman" w:hAnsi="Times New Roman"/>
        </w:rPr>
      </w:pPr>
    </w:p>
    <w:p w:rsidR="00237F55" w:rsidRDefault="00237F55" w:rsidP="00FD28AB">
      <w:pPr>
        <w:spacing w:after="0" w:line="240" w:lineRule="auto"/>
        <w:jc w:val="both"/>
        <w:rPr>
          <w:rFonts w:ascii="Times New Roman" w:hAnsi="Times New Roman"/>
        </w:rPr>
      </w:pPr>
    </w:p>
    <w:p w:rsidR="00237F55" w:rsidRDefault="00237F55" w:rsidP="00FD28AB">
      <w:pPr>
        <w:spacing w:after="0" w:line="240" w:lineRule="auto"/>
        <w:jc w:val="both"/>
        <w:rPr>
          <w:rFonts w:ascii="Times New Roman" w:hAnsi="Times New Roman"/>
        </w:rPr>
      </w:pPr>
    </w:p>
    <w:p w:rsidR="00237F55" w:rsidRDefault="00237F55" w:rsidP="00FD28AB">
      <w:pPr>
        <w:spacing w:after="0" w:line="240" w:lineRule="auto"/>
        <w:jc w:val="both"/>
        <w:rPr>
          <w:rFonts w:ascii="Times New Roman" w:hAnsi="Times New Roman"/>
        </w:rPr>
      </w:pPr>
    </w:p>
    <w:p w:rsidR="00237F55" w:rsidRDefault="00237F55" w:rsidP="00FD28AB">
      <w:pPr>
        <w:spacing w:after="0" w:line="240" w:lineRule="auto"/>
        <w:jc w:val="both"/>
        <w:rPr>
          <w:rFonts w:ascii="Times New Roman" w:hAnsi="Times New Roman"/>
        </w:rPr>
      </w:pPr>
    </w:p>
    <w:p w:rsidR="00237F55" w:rsidRDefault="00237F55" w:rsidP="00FD28AB">
      <w:pPr>
        <w:spacing w:after="0" w:line="240" w:lineRule="auto"/>
        <w:jc w:val="both"/>
        <w:rPr>
          <w:rFonts w:ascii="Times New Roman" w:hAnsi="Times New Roman"/>
        </w:rPr>
      </w:pPr>
    </w:p>
    <w:p w:rsidR="00237F55" w:rsidRDefault="00237F55" w:rsidP="00FD28AB">
      <w:pPr>
        <w:spacing w:after="0" w:line="240" w:lineRule="auto"/>
        <w:jc w:val="both"/>
        <w:rPr>
          <w:rFonts w:ascii="Times New Roman" w:hAnsi="Times New Roman"/>
        </w:rPr>
      </w:pPr>
    </w:p>
    <w:p w:rsidR="00237F55" w:rsidRDefault="00237F55" w:rsidP="00FD28AB">
      <w:pPr>
        <w:spacing w:after="0" w:line="240" w:lineRule="auto"/>
        <w:jc w:val="both"/>
        <w:rPr>
          <w:rFonts w:ascii="Times New Roman" w:hAnsi="Times New Roman"/>
        </w:rPr>
      </w:pPr>
    </w:p>
    <w:p w:rsidR="00237F55" w:rsidRDefault="00237F55" w:rsidP="00FD28AB">
      <w:pPr>
        <w:spacing w:after="0" w:line="240" w:lineRule="auto"/>
        <w:jc w:val="both"/>
        <w:rPr>
          <w:rFonts w:ascii="Times New Roman" w:hAnsi="Times New Roman"/>
        </w:rPr>
      </w:pPr>
    </w:p>
    <w:p w:rsidR="00237F55" w:rsidRDefault="00237F55" w:rsidP="00FD28AB">
      <w:pPr>
        <w:spacing w:after="0" w:line="240" w:lineRule="auto"/>
        <w:jc w:val="both"/>
        <w:rPr>
          <w:rFonts w:ascii="Times New Roman" w:hAnsi="Times New Roman"/>
        </w:rPr>
      </w:pPr>
    </w:p>
    <w:p w:rsidR="00237F55" w:rsidRDefault="00237F55" w:rsidP="00FD28AB">
      <w:pPr>
        <w:spacing w:after="0" w:line="240" w:lineRule="auto"/>
        <w:jc w:val="both"/>
        <w:rPr>
          <w:rFonts w:ascii="Times New Roman" w:hAnsi="Times New Roman"/>
        </w:rPr>
      </w:pPr>
    </w:p>
    <w:p w:rsidR="00237F55" w:rsidRDefault="00237F55" w:rsidP="00FD28AB">
      <w:pPr>
        <w:spacing w:after="0" w:line="240" w:lineRule="auto"/>
        <w:jc w:val="both"/>
        <w:rPr>
          <w:rFonts w:ascii="Times New Roman" w:hAnsi="Times New Roman"/>
        </w:rPr>
      </w:pPr>
    </w:p>
    <w:p w:rsidR="00237F55" w:rsidRDefault="00237F55" w:rsidP="00FD28AB">
      <w:pPr>
        <w:spacing w:after="0" w:line="240" w:lineRule="auto"/>
        <w:jc w:val="both"/>
        <w:rPr>
          <w:rFonts w:ascii="Times New Roman" w:hAnsi="Times New Roman"/>
        </w:rPr>
      </w:pPr>
    </w:p>
    <w:p w:rsidR="00237F55" w:rsidRDefault="00237F55" w:rsidP="00FD28AB">
      <w:pPr>
        <w:spacing w:after="0" w:line="240" w:lineRule="auto"/>
        <w:jc w:val="both"/>
        <w:rPr>
          <w:rFonts w:ascii="Times New Roman" w:hAnsi="Times New Roman"/>
        </w:rPr>
      </w:pPr>
    </w:p>
    <w:p w:rsidR="00237F55" w:rsidRDefault="00237F55" w:rsidP="00FD28AB">
      <w:pPr>
        <w:spacing w:after="0" w:line="240" w:lineRule="auto"/>
        <w:jc w:val="both"/>
        <w:rPr>
          <w:rFonts w:ascii="Times New Roman" w:hAnsi="Times New Roman"/>
        </w:rPr>
      </w:pPr>
    </w:p>
    <w:p w:rsidR="00237F55" w:rsidRDefault="00237F55" w:rsidP="00FD28AB">
      <w:pPr>
        <w:spacing w:after="0" w:line="240" w:lineRule="auto"/>
        <w:jc w:val="both"/>
        <w:rPr>
          <w:rFonts w:ascii="Times New Roman" w:hAnsi="Times New Roman"/>
        </w:rPr>
      </w:pPr>
    </w:p>
    <w:p w:rsidR="00237F55" w:rsidRDefault="00237F55" w:rsidP="00FD28AB">
      <w:pPr>
        <w:spacing w:after="0" w:line="240" w:lineRule="auto"/>
        <w:jc w:val="both"/>
        <w:rPr>
          <w:rFonts w:ascii="Times New Roman" w:hAnsi="Times New Roman"/>
        </w:rPr>
      </w:pPr>
    </w:p>
    <w:p w:rsidR="00237F55" w:rsidRDefault="00237F55" w:rsidP="00FD28AB">
      <w:pPr>
        <w:spacing w:after="0" w:line="240" w:lineRule="auto"/>
        <w:jc w:val="both"/>
        <w:rPr>
          <w:rFonts w:ascii="Times New Roman" w:hAnsi="Times New Roman"/>
        </w:rPr>
      </w:pPr>
    </w:p>
    <w:p w:rsidR="00237F55" w:rsidRDefault="00237F55" w:rsidP="00FD28AB">
      <w:pPr>
        <w:spacing w:after="0" w:line="240" w:lineRule="auto"/>
        <w:jc w:val="both"/>
        <w:rPr>
          <w:rFonts w:ascii="Times New Roman" w:hAnsi="Times New Roman"/>
        </w:rPr>
      </w:pPr>
    </w:p>
    <w:p w:rsidR="00237F55" w:rsidRDefault="00237F55" w:rsidP="00FD28AB">
      <w:pPr>
        <w:spacing w:after="0" w:line="240" w:lineRule="auto"/>
        <w:jc w:val="both"/>
        <w:rPr>
          <w:rFonts w:ascii="Times New Roman" w:hAnsi="Times New Roman"/>
        </w:rPr>
      </w:pPr>
    </w:p>
    <w:p w:rsidR="00237F55" w:rsidRPr="00A41FBD" w:rsidRDefault="00237F55" w:rsidP="00FD28AB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4671"/>
        <w:gridCol w:w="4672"/>
      </w:tblGrid>
      <w:tr w:rsidR="00237F55" w:rsidRPr="00CF5030" w:rsidTr="00CF5030">
        <w:tc>
          <w:tcPr>
            <w:tcW w:w="4671" w:type="dxa"/>
          </w:tcPr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</w:tcPr>
          <w:p w:rsidR="00237F55" w:rsidRPr="00CF5030" w:rsidRDefault="00237F55" w:rsidP="003963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50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Утверждено</w:t>
            </w:r>
          </w:p>
          <w:p w:rsidR="00237F55" w:rsidRPr="00CF5030" w:rsidRDefault="00237F55" w:rsidP="00CF50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50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237F55" w:rsidRPr="00CF5030" w:rsidRDefault="00237F55" w:rsidP="00CF50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50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муниципального района «Корочанский район»</w:t>
            </w:r>
          </w:p>
          <w:p w:rsidR="00237F55" w:rsidRPr="00CF5030" w:rsidRDefault="00237F55" w:rsidP="00CF50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50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 « 1 » апреля 2020 г. </w:t>
            </w:r>
          </w:p>
          <w:p w:rsidR="00237F55" w:rsidRPr="00CF5030" w:rsidRDefault="00237F55" w:rsidP="00CF50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50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156</w:t>
            </w:r>
          </w:p>
        </w:tc>
      </w:tr>
    </w:tbl>
    <w:p w:rsidR="00237F55" w:rsidRPr="00481289" w:rsidRDefault="00237F55" w:rsidP="00A41FBD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</w:rPr>
      </w:pPr>
    </w:p>
    <w:p w:rsidR="00237F55" w:rsidRPr="00A41FBD" w:rsidRDefault="00237F55" w:rsidP="00A41FBD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237F55" w:rsidRDefault="00237F55" w:rsidP="00396306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0F5BF5">
        <w:rPr>
          <w:rFonts w:ascii="Times New Roman" w:hAnsi="Times New Roman"/>
          <w:b/>
          <w:sz w:val="28"/>
          <w:szCs w:val="28"/>
        </w:rPr>
        <w:t>Положение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37F55" w:rsidRPr="00396306" w:rsidRDefault="00237F55" w:rsidP="00396306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0F5BF5">
        <w:rPr>
          <w:rFonts w:ascii="Times New Roman" w:hAnsi="Times New Roman"/>
          <w:b/>
          <w:sz w:val="28"/>
          <w:szCs w:val="28"/>
        </w:rPr>
        <w:t>о постоянно действующей комиссии по определению мест размещения контейнерных площадок для сбора ТКО на территори</w:t>
      </w:r>
      <w:r>
        <w:rPr>
          <w:rFonts w:ascii="Times New Roman" w:hAnsi="Times New Roman"/>
          <w:b/>
          <w:sz w:val="28"/>
          <w:szCs w:val="28"/>
        </w:rPr>
        <w:t>ях</w:t>
      </w:r>
      <w:r w:rsidRPr="000F5BF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сельских поселений муниципального района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«Корочанский район»</w:t>
      </w:r>
    </w:p>
    <w:p w:rsidR="00237F55" w:rsidRPr="0030464A" w:rsidRDefault="00237F55" w:rsidP="0048128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237F55" w:rsidRPr="0030464A" w:rsidRDefault="00237F55" w:rsidP="00EF06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64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К</w:t>
      </w:r>
      <w:r w:rsidRPr="000F5BF5"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>я</w:t>
      </w:r>
      <w:r w:rsidRPr="000F5BF5">
        <w:rPr>
          <w:rFonts w:ascii="Times New Roman" w:hAnsi="Times New Roman"/>
          <w:sz w:val="28"/>
          <w:szCs w:val="28"/>
        </w:rPr>
        <w:t xml:space="preserve"> по определению мест размещения контейнерных площадок для сбора ТКО на территори</w:t>
      </w:r>
      <w:r>
        <w:rPr>
          <w:rFonts w:ascii="Times New Roman" w:hAnsi="Times New Roman"/>
          <w:sz w:val="28"/>
          <w:szCs w:val="28"/>
        </w:rPr>
        <w:t>ях</w:t>
      </w:r>
      <w:r w:rsidRPr="000F5B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сельских</w:t>
      </w:r>
      <w:r w:rsidRPr="000F5BF5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й муниципального района «Корочанский район»</w:t>
      </w:r>
      <w:r w:rsidRPr="0030464A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0464A">
        <w:rPr>
          <w:rFonts w:ascii="Times New Roman" w:hAnsi="Times New Roman"/>
          <w:sz w:val="28"/>
          <w:szCs w:val="28"/>
        </w:rPr>
        <w:t>Комиссия) является коллегиальным 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64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64A">
        <w:rPr>
          <w:rFonts w:ascii="Times New Roman" w:hAnsi="Times New Roman"/>
          <w:sz w:val="28"/>
          <w:szCs w:val="28"/>
        </w:rPr>
        <w:t>создается с целью рассмотрения вопросов, касающихся определения 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64A">
        <w:rPr>
          <w:rFonts w:ascii="Times New Roman" w:hAnsi="Times New Roman"/>
          <w:sz w:val="28"/>
          <w:szCs w:val="28"/>
        </w:rPr>
        <w:t xml:space="preserve">(площадок) накопления ТКО </w:t>
      </w:r>
      <w:r w:rsidRPr="000F5BF5">
        <w:rPr>
          <w:rFonts w:ascii="Times New Roman" w:hAnsi="Times New Roman"/>
          <w:sz w:val="28"/>
          <w:szCs w:val="28"/>
        </w:rPr>
        <w:t>на территори</w:t>
      </w:r>
      <w:r>
        <w:rPr>
          <w:rFonts w:ascii="Times New Roman" w:hAnsi="Times New Roman"/>
          <w:sz w:val="28"/>
          <w:szCs w:val="28"/>
        </w:rPr>
        <w:t>ях</w:t>
      </w:r>
      <w:r w:rsidRPr="000F5B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сельских</w:t>
      </w:r>
      <w:r w:rsidRPr="000F5BF5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й муниципального района «Корочанский район»</w:t>
      </w:r>
      <w:r w:rsidRPr="0030464A">
        <w:rPr>
          <w:rFonts w:ascii="Times New Roman" w:hAnsi="Times New Roman"/>
          <w:sz w:val="28"/>
          <w:szCs w:val="28"/>
        </w:rPr>
        <w:t>, принятия решения о согласовании или отказе в согласовании 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64A">
        <w:rPr>
          <w:rFonts w:ascii="Times New Roman" w:hAnsi="Times New Roman"/>
          <w:sz w:val="28"/>
          <w:szCs w:val="28"/>
        </w:rPr>
        <w:t>места (площадки) накопления ТКО и принятия решения о включении сведений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64A">
        <w:rPr>
          <w:rFonts w:ascii="Times New Roman" w:hAnsi="Times New Roman"/>
          <w:sz w:val="28"/>
          <w:szCs w:val="28"/>
        </w:rPr>
        <w:t>месте (площадке) накопления ТКО в реестр мест (площадок) накопления твердых</w:t>
      </w:r>
      <w:r>
        <w:rPr>
          <w:rFonts w:ascii="Times New Roman" w:hAnsi="Times New Roman"/>
          <w:sz w:val="28"/>
          <w:szCs w:val="28"/>
        </w:rPr>
        <w:t xml:space="preserve"> коммунальных отходов (далее – </w:t>
      </w:r>
      <w:r w:rsidRPr="0030464A">
        <w:rPr>
          <w:rFonts w:ascii="Times New Roman" w:hAnsi="Times New Roman"/>
          <w:sz w:val="28"/>
          <w:szCs w:val="28"/>
        </w:rPr>
        <w:t xml:space="preserve">Реестр). </w:t>
      </w:r>
    </w:p>
    <w:p w:rsidR="00237F55" w:rsidRPr="0030464A" w:rsidRDefault="00237F5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64A">
        <w:rPr>
          <w:rFonts w:ascii="Times New Roman" w:hAnsi="Times New Roman"/>
          <w:sz w:val="28"/>
          <w:szCs w:val="28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</w:t>
      </w:r>
      <w:r w:rsidRPr="00481289">
        <w:rPr>
          <w:rFonts w:ascii="Times New Roman" w:hAnsi="Times New Roman"/>
          <w:color w:val="000000"/>
          <w:sz w:val="28"/>
          <w:szCs w:val="28"/>
        </w:rPr>
        <w:t>муниципального района «</w:t>
      </w:r>
      <w:r>
        <w:rPr>
          <w:rFonts w:ascii="Times New Roman" w:hAnsi="Times New Roman"/>
          <w:color w:val="000000"/>
          <w:sz w:val="28"/>
          <w:szCs w:val="28"/>
        </w:rPr>
        <w:t>Корочанский</w:t>
      </w:r>
      <w:r w:rsidRPr="00481289">
        <w:rPr>
          <w:rFonts w:ascii="Times New Roman" w:hAnsi="Times New Roman"/>
          <w:color w:val="000000"/>
          <w:sz w:val="28"/>
          <w:szCs w:val="28"/>
        </w:rPr>
        <w:t xml:space="preserve"> район» Белгородской области, правилами благоустройства </w:t>
      </w:r>
      <w:r>
        <w:rPr>
          <w:rFonts w:ascii="Times New Roman" w:hAnsi="Times New Roman"/>
          <w:color w:val="000000"/>
          <w:sz w:val="28"/>
          <w:szCs w:val="28"/>
        </w:rPr>
        <w:t>сельских</w:t>
      </w:r>
      <w:r w:rsidRPr="004812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5BF5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й муниципального района «Корочанский район»</w:t>
      </w:r>
      <w:r w:rsidRPr="0030464A">
        <w:rPr>
          <w:rFonts w:ascii="Times New Roman" w:hAnsi="Times New Roman"/>
          <w:sz w:val="28"/>
          <w:szCs w:val="28"/>
        </w:rPr>
        <w:t xml:space="preserve">, а также настоящим Положением. </w:t>
      </w:r>
    </w:p>
    <w:p w:rsidR="00237F55" w:rsidRPr="0030464A" w:rsidRDefault="00237F5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64A">
        <w:rPr>
          <w:rFonts w:ascii="Times New Roman" w:hAnsi="Times New Roman"/>
          <w:sz w:val="28"/>
          <w:szCs w:val="28"/>
        </w:rPr>
        <w:t xml:space="preserve">3. Комиссия в соответствии с возложенными на нее задачами выполняет следующие функции: </w:t>
      </w:r>
    </w:p>
    <w:p w:rsidR="00237F55" w:rsidRPr="0030464A" w:rsidRDefault="00237F5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64A">
        <w:rPr>
          <w:rFonts w:ascii="Times New Roman" w:hAnsi="Times New Roman"/>
          <w:sz w:val="28"/>
          <w:szCs w:val="28"/>
        </w:rPr>
        <w:t xml:space="preserve">- рассмотрение заявлений и обращений граждан и юридических лиц по вопросу определения мест сбора и накопления ТКО; </w:t>
      </w:r>
    </w:p>
    <w:p w:rsidR="00237F55" w:rsidRPr="0030464A" w:rsidRDefault="00237F5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64A">
        <w:rPr>
          <w:rFonts w:ascii="Times New Roman" w:hAnsi="Times New Roman"/>
          <w:sz w:val="28"/>
          <w:szCs w:val="28"/>
        </w:rPr>
        <w:t xml:space="preserve">- организация в случае необходимости выездов на предполагаемые места сбора и накопления ТКО с целью их дальнейшего согласования; </w:t>
      </w:r>
    </w:p>
    <w:p w:rsidR="00237F55" w:rsidRPr="0030464A" w:rsidRDefault="00237F5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64A">
        <w:rPr>
          <w:rFonts w:ascii="Times New Roman" w:hAnsi="Times New Roman"/>
          <w:sz w:val="28"/>
          <w:szCs w:val="28"/>
        </w:rPr>
        <w:t xml:space="preserve">- внесение предложений, направленных на определение мест для сбора и накопления ТКО; </w:t>
      </w:r>
    </w:p>
    <w:p w:rsidR="00237F55" w:rsidRPr="0030464A" w:rsidRDefault="00237F5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64A">
        <w:rPr>
          <w:rFonts w:ascii="Times New Roman" w:hAnsi="Times New Roman"/>
          <w:sz w:val="28"/>
          <w:szCs w:val="28"/>
        </w:rPr>
        <w:t xml:space="preserve">- принятие решения об определении мест для сбора и накопления ТКО и включении их в реестр, либо решения об отказе в согласовании создания места для сбора и накопления ТКО </w:t>
      </w:r>
    </w:p>
    <w:p w:rsidR="00237F55" w:rsidRPr="0030464A" w:rsidRDefault="00237F5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64A">
        <w:rPr>
          <w:rFonts w:ascii="Times New Roman" w:hAnsi="Times New Roman"/>
          <w:sz w:val="28"/>
          <w:szCs w:val="28"/>
        </w:rPr>
        <w:t>- уведомление заявителя о принятом решении Комисси</w:t>
      </w:r>
      <w:r>
        <w:rPr>
          <w:rFonts w:ascii="Times New Roman" w:hAnsi="Times New Roman"/>
          <w:sz w:val="28"/>
          <w:szCs w:val="28"/>
        </w:rPr>
        <w:t>и</w:t>
      </w:r>
      <w:r w:rsidRPr="0030464A">
        <w:rPr>
          <w:rFonts w:ascii="Times New Roman" w:hAnsi="Times New Roman"/>
          <w:sz w:val="28"/>
          <w:szCs w:val="28"/>
        </w:rPr>
        <w:t xml:space="preserve">. </w:t>
      </w:r>
    </w:p>
    <w:p w:rsidR="00237F55" w:rsidRPr="0030464A" w:rsidRDefault="00237F5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64A">
        <w:rPr>
          <w:rFonts w:ascii="Times New Roman" w:hAnsi="Times New Roman"/>
          <w:sz w:val="28"/>
          <w:szCs w:val="28"/>
        </w:rPr>
        <w:t>4. Комиссия состоит из председателя, заместителя председателя, секретаря и членов комиссии.</w:t>
      </w:r>
    </w:p>
    <w:p w:rsidR="00237F55" w:rsidRPr="0030464A" w:rsidRDefault="00237F5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64A">
        <w:rPr>
          <w:rFonts w:ascii="Times New Roman" w:hAnsi="Times New Roman"/>
          <w:sz w:val="28"/>
          <w:szCs w:val="28"/>
        </w:rPr>
        <w:t xml:space="preserve">5. Организацию работы Комиссии определяет председатель Комиссии. </w:t>
      </w:r>
    </w:p>
    <w:p w:rsidR="00237F55" w:rsidRPr="0030464A" w:rsidRDefault="00237F5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64A">
        <w:rPr>
          <w:rFonts w:ascii="Times New Roman" w:hAnsi="Times New Roman"/>
          <w:sz w:val="28"/>
          <w:szCs w:val="28"/>
        </w:rPr>
        <w:t xml:space="preserve">6. 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ТКО. </w:t>
      </w:r>
    </w:p>
    <w:p w:rsidR="00237F55" w:rsidRPr="0030464A" w:rsidRDefault="00237F55" w:rsidP="00EF06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64A">
        <w:rPr>
          <w:rFonts w:ascii="Times New Roman" w:hAnsi="Times New Roman"/>
          <w:sz w:val="28"/>
          <w:szCs w:val="28"/>
        </w:rPr>
        <w:t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комиссии, направлять запросы в надзорный орган, уполномоченный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64A">
        <w:rPr>
          <w:rFonts w:ascii="Times New Roman" w:hAnsi="Times New Roman"/>
          <w:sz w:val="28"/>
          <w:szCs w:val="28"/>
        </w:rPr>
        <w:t>осуществлять государственный</w:t>
      </w:r>
      <w:r>
        <w:rPr>
          <w:rFonts w:ascii="Times New Roman" w:hAnsi="Times New Roman"/>
          <w:sz w:val="28"/>
          <w:szCs w:val="28"/>
        </w:rPr>
        <w:t xml:space="preserve"> санитарно-эпидемиологический надзор</w:t>
      </w:r>
      <w:r w:rsidRPr="0030464A">
        <w:rPr>
          <w:rFonts w:ascii="Times New Roman" w:hAnsi="Times New Roman"/>
          <w:sz w:val="28"/>
          <w:szCs w:val="28"/>
        </w:rPr>
        <w:t xml:space="preserve">. </w:t>
      </w:r>
    </w:p>
    <w:p w:rsidR="00237F55" w:rsidRPr="0030464A" w:rsidRDefault="00237F5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64A">
        <w:rPr>
          <w:rFonts w:ascii="Times New Roman" w:hAnsi="Times New Roman"/>
          <w:sz w:val="28"/>
          <w:szCs w:val="28"/>
        </w:rPr>
        <w:t xml:space="preserve">8. Заседания Комиссии проводятся по мере необходимости. </w:t>
      </w:r>
    </w:p>
    <w:p w:rsidR="00237F55" w:rsidRPr="0030464A" w:rsidRDefault="00237F5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64A">
        <w:rPr>
          <w:rFonts w:ascii="Times New Roman" w:hAnsi="Times New Roman"/>
          <w:sz w:val="28"/>
          <w:szCs w:val="28"/>
        </w:rPr>
        <w:t xml:space="preserve">9. Комиссия правомочна принимать решения при участии в ее работе не менее половины от общего числа ее членов. </w:t>
      </w:r>
    </w:p>
    <w:p w:rsidR="00237F55" w:rsidRPr="0030464A" w:rsidRDefault="00237F5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64A">
        <w:rPr>
          <w:rFonts w:ascii="Times New Roman" w:hAnsi="Times New Roman"/>
          <w:sz w:val="28"/>
          <w:szCs w:val="28"/>
        </w:rPr>
        <w:t xml:space="preserve">10. Решение об определении места для сбора и накопления ТКО об определении места для сбора и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 </w:t>
      </w:r>
    </w:p>
    <w:p w:rsidR="00237F55" w:rsidRPr="0030464A" w:rsidRDefault="00237F5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64A">
        <w:rPr>
          <w:rFonts w:ascii="Times New Roman" w:hAnsi="Times New Roman"/>
          <w:sz w:val="28"/>
          <w:szCs w:val="28"/>
        </w:rPr>
        <w:t xml:space="preserve"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 </w:t>
      </w:r>
    </w:p>
    <w:p w:rsidR="00237F55" w:rsidRPr="0030464A" w:rsidRDefault="00237F5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64A">
        <w:rPr>
          <w:rFonts w:ascii="Times New Roman" w:hAnsi="Times New Roman"/>
          <w:sz w:val="28"/>
          <w:szCs w:val="28"/>
        </w:rPr>
        <w:t xml:space="preserve">12. Результаты работы Комиссии оформляются актом об определении места сбора и накопления твердых коммунальных отходов, либо уведомлением об отказе в согласовании создания места для сбора и накопления ТКО. Акт об определении места сбора и накопления твердых коммунальных отходов утверждается председателем Комиссии. Уведомление об отказе в согласовании создания места для сбора и накопления ТКО подписывается председателем Комиссии. </w:t>
      </w:r>
    </w:p>
    <w:p w:rsidR="00237F55" w:rsidRPr="00C54F94" w:rsidRDefault="00237F5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64A">
        <w:rPr>
          <w:rFonts w:ascii="Times New Roman" w:hAnsi="Times New Roman"/>
          <w:sz w:val="28"/>
          <w:szCs w:val="28"/>
        </w:rPr>
        <w:t>13. Утвержденный Акт об определении места сбора и накопления твердых коммунальных отходов передается для включения в реестр мест (площадок) накопления твердых коммунальных отходов на территори</w:t>
      </w:r>
      <w:r>
        <w:rPr>
          <w:rFonts w:ascii="Times New Roman" w:hAnsi="Times New Roman"/>
          <w:sz w:val="28"/>
          <w:szCs w:val="28"/>
        </w:rPr>
        <w:t>и Корочанского района</w:t>
      </w:r>
      <w:r w:rsidRPr="0048128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специалисту</w:t>
      </w:r>
      <w:r w:rsidRPr="0030464A">
        <w:rPr>
          <w:rFonts w:ascii="Times New Roman" w:hAnsi="Times New Roman"/>
          <w:sz w:val="28"/>
          <w:szCs w:val="28"/>
        </w:rPr>
        <w:t xml:space="preserve"> уполномоченн</w:t>
      </w:r>
      <w:r>
        <w:rPr>
          <w:rFonts w:ascii="Times New Roman" w:hAnsi="Times New Roman"/>
          <w:sz w:val="28"/>
          <w:szCs w:val="28"/>
        </w:rPr>
        <w:t>ому</w:t>
      </w:r>
      <w:r w:rsidRPr="0030464A">
        <w:rPr>
          <w:rFonts w:ascii="Times New Roman" w:hAnsi="Times New Roman"/>
          <w:sz w:val="28"/>
          <w:szCs w:val="28"/>
        </w:rPr>
        <w:t xml:space="preserve"> на ведение данного реестра</w:t>
      </w:r>
      <w:r>
        <w:rPr>
          <w:rFonts w:ascii="Times New Roman" w:hAnsi="Times New Roman"/>
          <w:sz w:val="28"/>
          <w:szCs w:val="28"/>
        </w:rPr>
        <w:t>,</w:t>
      </w:r>
      <w:r w:rsidRPr="0030464A">
        <w:rPr>
          <w:rFonts w:ascii="Times New Roman" w:hAnsi="Times New Roman"/>
          <w:sz w:val="28"/>
          <w:szCs w:val="28"/>
        </w:rPr>
        <w:t xml:space="preserve"> </w:t>
      </w:r>
      <w:r w:rsidRPr="00C54F94">
        <w:rPr>
          <w:rFonts w:ascii="Times New Roman" w:hAnsi="Times New Roman"/>
          <w:sz w:val="28"/>
          <w:szCs w:val="28"/>
        </w:rPr>
        <w:t xml:space="preserve">не позднее одного рабочего дня со дня его утверждения. </w:t>
      </w:r>
    </w:p>
    <w:p w:rsidR="00237F55" w:rsidRDefault="00237F5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64A">
        <w:rPr>
          <w:rFonts w:ascii="Times New Roman" w:hAnsi="Times New Roman"/>
          <w:sz w:val="28"/>
          <w:szCs w:val="28"/>
        </w:rPr>
        <w:t xml:space="preserve">14. Прием заявок, подготовка заседаний Комиссии, организация </w:t>
      </w:r>
      <w:r>
        <w:rPr>
          <w:rFonts w:ascii="Times New Roman" w:hAnsi="Times New Roman"/>
          <w:sz w:val="28"/>
          <w:szCs w:val="28"/>
        </w:rPr>
        <w:t>(</w:t>
      </w:r>
      <w:r w:rsidRPr="0030464A">
        <w:rPr>
          <w:rFonts w:ascii="Times New Roman" w:hAnsi="Times New Roman"/>
          <w:sz w:val="28"/>
          <w:szCs w:val="28"/>
        </w:rPr>
        <w:t>при необходимости</w:t>
      </w:r>
      <w:r>
        <w:rPr>
          <w:rFonts w:ascii="Times New Roman" w:hAnsi="Times New Roman"/>
          <w:sz w:val="28"/>
          <w:szCs w:val="28"/>
        </w:rPr>
        <w:t>)</w:t>
      </w:r>
      <w:r w:rsidRPr="0030464A">
        <w:rPr>
          <w:rFonts w:ascii="Times New Roman" w:hAnsi="Times New Roman"/>
          <w:sz w:val="28"/>
          <w:szCs w:val="28"/>
        </w:rPr>
        <w:t xml:space="preserve">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об определении места сбора и накопления твердых коммунальных отходов</w:t>
      </w:r>
      <w:r>
        <w:rPr>
          <w:rFonts w:ascii="Times New Roman" w:hAnsi="Times New Roman"/>
          <w:sz w:val="28"/>
          <w:szCs w:val="28"/>
        </w:rPr>
        <w:t>,</w:t>
      </w:r>
      <w:r w:rsidRPr="0030464A">
        <w:rPr>
          <w:rFonts w:ascii="Times New Roman" w:hAnsi="Times New Roman"/>
          <w:sz w:val="28"/>
          <w:szCs w:val="28"/>
        </w:rPr>
        <w:t xml:space="preserve"> ведени</w:t>
      </w:r>
      <w:r>
        <w:rPr>
          <w:rFonts w:ascii="Times New Roman" w:hAnsi="Times New Roman"/>
          <w:sz w:val="28"/>
          <w:szCs w:val="28"/>
        </w:rPr>
        <w:t>е</w:t>
      </w:r>
      <w:r w:rsidRPr="0030464A">
        <w:rPr>
          <w:rFonts w:ascii="Times New Roman" w:hAnsi="Times New Roman"/>
          <w:sz w:val="28"/>
          <w:szCs w:val="28"/>
        </w:rPr>
        <w:t xml:space="preserve"> реестра, подготовка и отправка уведомлений заявителям о принятых решениях </w:t>
      </w:r>
      <w:r>
        <w:rPr>
          <w:rFonts w:ascii="Times New Roman" w:hAnsi="Times New Roman"/>
          <w:sz w:val="28"/>
          <w:szCs w:val="28"/>
        </w:rPr>
        <w:t>К</w:t>
      </w:r>
      <w:r w:rsidRPr="0030464A">
        <w:rPr>
          <w:rFonts w:ascii="Times New Roman" w:hAnsi="Times New Roman"/>
          <w:sz w:val="28"/>
          <w:szCs w:val="28"/>
        </w:rPr>
        <w:t xml:space="preserve">омиссии возлагается на секретаря Комиссии. </w:t>
      </w:r>
    </w:p>
    <w:p w:rsidR="00237F55" w:rsidRDefault="00237F5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7F55" w:rsidRDefault="00237F5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7F55" w:rsidRDefault="00237F5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7F55" w:rsidRDefault="00237F5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7F55" w:rsidRDefault="00237F5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7F55" w:rsidRDefault="00237F5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7F55" w:rsidRPr="0030464A" w:rsidRDefault="00237F5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71"/>
        <w:gridCol w:w="4672"/>
      </w:tblGrid>
      <w:tr w:rsidR="00237F55" w:rsidRPr="00CF5030" w:rsidTr="00CF5030">
        <w:tc>
          <w:tcPr>
            <w:tcW w:w="4671" w:type="dxa"/>
          </w:tcPr>
          <w:p w:rsidR="00237F55" w:rsidRPr="00CF5030" w:rsidRDefault="00237F55" w:rsidP="00CF50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:rsidR="00237F55" w:rsidRPr="00CF5030" w:rsidRDefault="00237F55" w:rsidP="00396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5030">
              <w:rPr>
                <w:rFonts w:ascii="Times New Roman" w:hAnsi="Times New Roman"/>
                <w:b/>
                <w:sz w:val="28"/>
                <w:szCs w:val="28"/>
              </w:rPr>
              <w:t>Утвержден</w:t>
            </w:r>
          </w:p>
          <w:p w:rsidR="00237F55" w:rsidRPr="00CF5030" w:rsidRDefault="00237F55" w:rsidP="00CF50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50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237F55" w:rsidRPr="00CF5030" w:rsidRDefault="00237F55" w:rsidP="00CF50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50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муниципального района «Корочанский район»</w:t>
            </w:r>
          </w:p>
          <w:p w:rsidR="00237F55" w:rsidRPr="00CF5030" w:rsidRDefault="00237F55" w:rsidP="00CF50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50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 « 1 » апреля 2020 г. </w:t>
            </w:r>
          </w:p>
          <w:p w:rsidR="00237F55" w:rsidRPr="00CF5030" w:rsidRDefault="00237F55" w:rsidP="00CF50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50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156</w:t>
            </w:r>
          </w:p>
        </w:tc>
      </w:tr>
    </w:tbl>
    <w:p w:rsidR="00237F55" w:rsidRDefault="00237F55" w:rsidP="00A41FBD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237F55" w:rsidRPr="00A41FBD" w:rsidRDefault="00237F55" w:rsidP="00A41FBD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</w:p>
    <w:p w:rsidR="00237F55" w:rsidRPr="00C54F94" w:rsidRDefault="00237F55" w:rsidP="00C54F94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C54F94">
        <w:rPr>
          <w:rFonts w:ascii="Times New Roman" w:hAnsi="Times New Roman"/>
          <w:b/>
          <w:sz w:val="28"/>
          <w:szCs w:val="28"/>
        </w:rPr>
        <w:t>Регламент</w:t>
      </w:r>
    </w:p>
    <w:p w:rsidR="00237F55" w:rsidRPr="00396306" w:rsidRDefault="00237F55" w:rsidP="00C67E64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C54F94">
        <w:rPr>
          <w:rFonts w:ascii="Times New Roman" w:hAnsi="Times New Roman"/>
          <w:b/>
          <w:sz w:val="28"/>
          <w:szCs w:val="28"/>
        </w:rPr>
        <w:t xml:space="preserve">создания и ведения реестра мест (площадок) накопления твердых коммунальных отходов </w:t>
      </w:r>
      <w:r w:rsidRPr="000F5BF5">
        <w:rPr>
          <w:rFonts w:ascii="Times New Roman" w:hAnsi="Times New Roman"/>
          <w:b/>
          <w:sz w:val="28"/>
          <w:szCs w:val="28"/>
        </w:rPr>
        <w:t>на территори</w:t>
      </w:r>
      <w:r>
        <w:rPr>
          <w:rFonts w:ascii="Times New Roman" w:hAnsi="Times New Roman"/>
          <w:b/>
          <w:sz w:val="28"/>
          <w:szCs w:val="28"/>
        </w:rPr>
        <w:t>ях</w:t>
      </w:r>
      <w:r w:rsidRPr="000F5BF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сельских поселений муниципального района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«Корочанский район»</w:t>
      </w:r>
    </w:p>
    <w:p w:rsidR="00237F55" w:rsidRPr="00C54F94" w:rsidRDefault="00237F55" w:rsidP="00C54F94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237F55" w:rsidRPr="00C54F94" w:rsidRDefault="00237F55" w:rsidP="00EF0642">
      <w:pPr>
        <w:jc w:val="center"/>
        <w:rPr>
          <w:rFonts w:ascii="Times New Roman" w:hAnsi="Times New Roman"/>
          <w:b/>
          <w:sz w:val="28"/>
          <w:szCs w:val="28"/>
        </w:rPr>
      </w:pPr>
      <w:r w:rsidRPr="00C54F94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37F55" w:rsidRDefault="00237F55" w:rsidP="00EF064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64A">
        <w:rPr>
          <w:rFonts w:ascii="Times New Roman" w:hAnsi="Times New Roman"/>
          <w:sz w:val="28"/>
          <w:szCs w:val="28"/>
        </w:rPr>
        <w:t>1.1. Создание и ведение реестра мест (площадок) накопления твердых коммунальных отходов на территори</w:t>
      </w:r>
      <w:r>
        <w:rPr>
          <w:rFonts w:ascii="Times New Roman" w:hAnsi="Times New Roman"/>
          <w:sz w:val="28"/>
          <w:szCs w:val="28"/>
        </w:rPr>
        <w:t>ях сельских поселений муниципального района «Корочанский район» (далее - Р</w:t>
      </w:r>
      <w:r w:rsidRPr="0030464A">
        <w:rPr>
          <w:rFonts w:ascii="Times New Roman" w:hAnsi="Times New Roman"/>
          <w:sz w:val="28"/>
          <w:szCs w:val="28"/>
        </w:rPr>
        <w:t>еестр) в соответствии с постановлением Правительства Российской Федерации от 31 августа 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64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30464A">
        <w:rPr>
          <w:rFonts w:ascii="Times New Roman" w:hAnsi="Times New Roman"/>
          <w:sz w:val="28"/>
          <w:szCs w:val="28"/>
        </w:rPr>
        <w:t xml:space="preserve"> № 1039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30464A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30464A">
        <w:rPr>
          <w:rFonts w:ascii="Times New Roman" w:hAnsi="Times New Roman"/>
          <w:sz w:val="28"/>
          <w:szCs w:val="28"/>
        </w:rPr>
        <w:t xml:space="preserve">равил обустройства мест (площадок) накопления твердых коммунальных отходов и ведения их реестра» </w:t>
      </w:r>
      <w:r>
        <w:rPr>
          <w:rFonts w:ascii="Times New Roman" w:hAnsi="Times New Roman"/>
          <w:sz w:val="28"/>
          <w:szCs w:val="28"/>
        </w:rPr>
        <w:t>осуществляется управлением по строительству, транспорту, связи и ЖКХ администрации муниципального района «Корочанский район».</w:t>
      </w:r>
    </w:p>
    <w:p w:rsidR="00237F55" w:rsidRPr="0030464A" w:rsidRDefault="00237F55" w:rsidP="00EF064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64A">
        <w:rPr>
          <w:rFonts w:ascii="Times New Roman" w:hAnsi="Times New Roman"/>
          <w:sz w:val="28"/>
          <w:szCs w:val="28"/>
        </w:rPr>
        <w:t xml:space="preserve"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 </w:t>
      </w:r>
    </w:p>
    <w:p w:rsidR="00237F55" w:rsidRDefault="00237F55" w:rsidP="00EF064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64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30464A">
        <w:rPr>
          <w:rFonts w:ascii="Times New Roman" w:hAnsi="Times New Roman"/>
          <w:sz w:val="28"/>
          <w:szCs w:val="28"/>
        </w:rPr>
        <w:t xml:space="preserve">. Реестр </w:t>
      </w:r>
      <w:r>
        <w:rPr>
          <w:rFonts w:ascii="Times New Roman" w:hAnsi="Times New Roman"/>
          <w:sz w:val="28"/>
          <w:szCs w:val="28"/>
        </w:rPr>
        <w:t>создается и ведется на основании</w:t>
      </w:r>
      <w:r w:rsidRPr="0030464A">
        <w:rPr>
          <w:rFonts w:ascii="Times New Roman" w:hAnsi="Times New Roman"/>
          <w:sz w:val="28"/>
          <w:szCs w:val="28"/>
        </w:rPr>
        <w:t xml:space="preserve"> утвержденных Актов об определении места сбора и накопления твердых коммунальных отходов на территории </w:t>
      </w:r>
      <w:r>
        <w:rPr>
          <w:rFonts w:ascii="Times New Roman" w:hAnsi="Times New Roman"/>
          <w:sz w:val="28"/>
          <w:szCs w:val="28"/>
        </w:rPr>
        <w:t>Корочанского района.</w:t>
      </w:r>
    </w:p>
    <w:p w:rsidR="00237F55" w:rsidRPr="0030464A" w:rsidRDefault="00237F55" w:rsidP="00EF064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64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30464A">
        <w:rPr>
          <w:rFonts w:ascii="Times New Roman" w:hAnsi="Times New Roman"/>
          <w:sz w:val="28"/>
          <w:szCs w:val="28"/>
        </w:rPr>
        <w:t xml:space="preserve">. Реестр ведется на государственном языке Российской Федерации. </w:t>
      </w:r>
    </w:p>
    <w:p w:rsidR="00237F55" w:rsidRPr="0030464A" w:rsidRDefault="00237F55" w:rsidP="0030464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37F55" w:rsidRDefault="00237F55" w:rsidP="00BC1ECF">
      <w:pPr>
        <w:pStyle w:val="ListParagraph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BC7">
        <w:rPr>
          <w:rFonts w:ascii="Times New Roman" w:hAnsi="Times New Roman" w:cs="Times New Roman"/>
          <w:b/>
          <w:sz w:val="28"/>
          <w:szCs w:val="28"/>
        </w:rPr>
        <w:t xml:space="preserve">Содержание реестра мест (площадок) накопления твердых коммунальных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отходов </w:t>
      </w:r>
      <w:r w:rsidRPr="000F5BF5">
        <w:rPr>
          <w:rFonts w:ascii="Times New Roman" w:hAnsi="Times New Roman" w:cs="Times New Roman"/>
          <w:b/>
          <w:sz w:val="28"/>
          <w:szCs w:val="28"/>
        </w:rPr>
        <w:t>на территори</w:t>
      </w:r>
      <w:r>
        <w:rPr>
          <w:rFonts w:ascii="Times New Roman" w:hAnsi="Times New Roman" w:cs="Times New Roman"/>
          <w:b/>
          <w:sz w:val="28"/>
          <w:szCs w:val="28"/>
        </w:rPr>
        <w:t>ях</w:t>
      </w:r>
      <w:r w:rsidRPr="000F5B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сельских поселений муниципального района «Корочанский район»</w:t>
      </w:r>
    </w:p>
    <w:p w:rsidR="00237F55" w:rsidRPr="00481289" w:rsidRDefault="00237F55" w:rsidP="00481289">
      <w:pPr>
        <w:pStyle w:val="ListParagraph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F55" w:rsidRPr="0030464A" w:rsidRDefault="00237F55" w:rsidP="008329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64A">
        <w:rPr>
          <w:rFonts w:ascii="Times New Roman" w:hAnsi="Times New Roman"/>
          <w:sz w:val="28"/>
          <w:szCs w:val="28"/>
        </w:rPr>
        <w:t>2.1. В соответствии с пунктом 5 статьи 13.4 Федерального закона от 24 июня 1998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64A">
        <w:rPr>
          <w:rFonts w:ascii="Times New Roman" w:hAnsi="Times New Roman"/>
          <w:sz w:val="28"/>
          <w:szCs w:val="28"/>
        </w:rPr>
        <w:t>г. № 89-ФЗ «Об отход</w:t>
      </w:r>
      <w:r>
        <w:rPr>
          <w:rFonts w:ascii="Times New Roman" w:hAnsi="Times New Roman"/>
          <w:sz w:val="28"/>
          <w:szCs w:val="28"/>
        </w:rPr>
        <w:t>ах производства и потребления» Р</w:t>
      </w:r>
      <w:r w:rsidRPr="0030464A">
        <w:rPr>
          <w:rFonts w:ascii="Times New Roman" w:hAnsi="Times New Roman"/>
          <w:sz w:val="28"/>
          <w:szCs w:val="28"/>
        </w:rPr>
        <w:t xml:space="preserve">еестр включает в себя следующие разделы: </w:t>
      </w:r>
    </w:p>
    <w:p w:rsidR="00237F55" w:rsidRPr="0030464A" w:rsidRDefault="00237F55" w:rsidP="008329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64A">
        <w:rPr>
          <w:rFonts w:ascii="Times New Roman" w:hAnsi="Times New Roman"/>
          <w:sz w:val="28"/>
          <w:szCs w:val="28"/>
        </w:rPr>
        <w:t xml:space="preserve">2.1.1. Данные о нахождении мест (площадок) накопления твердых коммунальных отходов, в том числе: </w:t>
      </w:r>
    </w:p>
    <w:p w:rsidR="00237F55" w:rsidRPr="0030464A" w:rsidRDefault="00237F55" w:rsidP="008329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64A">
        <w:rPr>
          <w:rFonts w:ascii="Times New Roman" w:hAnsi="Times New Roman"/>
          <w:sz w:val="28"/>
          <w:szCs w:val="28"/>
        </w:rPr>
        <w:t xml:space="preserve">- сведения об адресе и (или) географических координатах мест (площадок) накопления твердых коммунальных отходов; </w:t>
      </w:r>
    </w:p>
    <w:p w:rsidR="00237F55" w:rsidRDefault="00237F55" w:rsidP="0039630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схемы</w:t>
      </w:r>
      <w:r w:rsidRPr="0030464A">
        <w:rPr>
          <w:rFonts w:ascii="Times New Roman" w:hAnsi="Times New Roman"/>
          <w:sz w:val="28"/>
          <w:szCs w:val="28"/>
        </w:rPr>
        <w:t xml:space="preserve">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289">
        <w:rPr>
          <w:rFonts w:ascii="Times New Roman" w:hAnsi="Times New Roman"/>
          <w:sz w:val="28"/>
          <w:szCs w:val="28"/>
        </w:rPr>
        <w:t>масштаба 1:2000.</w:t>
      </w:r>
      <w:r w:rsidRPr="0030464A">
        <w:rPr>
          <w:rFonts w:ascii="Times New Roman" w:hAnsi="Times New Roman"/>
          <w:sz w:val="28"/>
          <w:szCs w:val="28"/>
        </w:rPr>
        <w:t xml:space="preserve"> </w:t>
      </w:r>
    </w:p>
    <w:p w:rsidR="00237F55" w:rsidRDefault="00237F55" w:rsidP="008329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64A">
        <w:rPr>
          <w:rFonts w:ascii="Times New Roman" w:hAnsi="Times New Roman"/>
          <w:sz w:val="28"/>
          <w:szCs w:val="28"/>
        </w:rPr>
        <w:t xml:space="preserve">2.1.2. Данные о технических характеристиках мест (площадок) накопления твердых коммунальных отходов, в том числе: </w:t>
      </w:r>
    </w:p>
    <w:p w:rsidR="00237F55" w:rsidRPr="0030464A" w:rsidRDefault="00237F55" w:rsidP="008329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464A">
        <w:rPr>
          <w:rFonts w:ascii="Times New Roman" w:hAnsi="Times New Roman"/>
          <w:sz w:val="28"/>
          <w:szCs w:val="28"/>
        </w:rPr>
        <w:t xml:space="preserve">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237F55" w:rsidRPr="0030464A" w:rsidRDefault="00237F55" w:rsidP="008329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64A">
        <w:rPr>
          <w:rFonts w:ascii="Times New Roman" w:hAnsi="Times New Roman"/>
          <w:sz w:val="28"/>
          <w:szCs w:val="28"/>
        </w:rPr>
        <w:t xml:space="preserve"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</w:t>
      </w:r>
      <w:r w:rsidRPr="00B567B1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ей</w:t>
      </w:r>
      <w:r w:rsidRPr="00B567B1">
        <w:rPr>
          <w:rFonts w:ascii="Times New Roman" w:hAnsi="Times New Roman"/>
          <w:sz w:val="28"/>
          <w:szCs w:val="28"/>
        </w:rPr>
        <w:t xml:space="preserve"> по определению мест размещения контейнерных площадок для сбора ТКО на территори</w:t>
      </w:r>
      <w:r>
        <w:rPr>
          <w:rFonts w:ascii="Times New Roman" w:hAnsi="Times New Roman"/>
          <w:sz w:val="28"/>
          <w:szCs w:val="28"/>
        </w:rPr>
        <w:t>ях сельских поселений муниципального района «Корочанский район»</w:t>
      </w:r>
      <w:r w:rsidRPr="00B567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Комиссия)</w:t>
      </w:r>
      <w:r w:rsidRPr="0030464A">
        <w:rPr>
          <w:rFonts w:ascii="Times New Roman" w:hAnsi="Times New Roman"/>
          <w:sz w:val="28"/>
          <w:szCs w:val="28"/>
        </w:rPr>
        <w:t xml:space="preserve">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237F55" w:rsidRPr="0030464A" w:rsidRDefault="00237F55" w:rsidP="008329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64A">
        <w:rPr>
          <w:rFonts w:ascii="Times New Roman" w:hAnsi="Times New Roman"/>
          <w:sz w:val="28"/>
          <w:szCs w:val="28"/>
        </w:rPr>
        <w:t xml:space="preserve">2.1.3. Данные о собственниках мест (площадок) накопления твердых коммунальных отходов, содержащие сведения: </w:t>
      </w:r>
    </w:p>
    <w:p w:rsidR="00237F55" w:rsidRPr="0030464A" w:rsidRDefault="00237F55" w:rsidP="008329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64A">
        <w:rPr>
          <w:rFonts w:ascii="Times New Roman" w:hAnsi="Times New Roman"/>
          <w:sz w:val="28"/>
          <w:szCs w:val="28"/>
        </w:rPr>
        <w:t xml:space="preserve"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237F55" w:rsidRPr="0030464A" w:rsidRDefault="00237F55" w:rsidP="008329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64A">
        <w:rPr>
          <w:rFonts w:ascii="Times New Roman" w:hAnsi="Times New Roman"/>
          <w:sz w:val="28"/>
          <w:szCs w:val="28"/>
        </w:rPr>
        <w:t xml:space="preserve"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237F55" w:rsidRPr="0030464A" w:rsidRDefault="00237F55" w:rsidP="008329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64A">
        <w:rPr>
          <w:rFonts w:ascii="Times New Roman" w:hAnsi="Times New Roman"/>
          <w:sz w:val="28"/>
          <w:szCs w:val="28"/>
        </w:rPr>
        <w:t xml:space="preserve"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237F55" w:rsidRDefault="00237F55" w:rsidP="008329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64A">
        <w:rPr>
          <w:rFonts w:ascii="Times New Roman" w:hAnsi="Times New Roman"/>
          <w:sz w:val="28"/>
          <w:szCs w:val="28"/>
        </w:rPr>
        <w:t>2.1.4. 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</w:t>
      </w:r>
      <w:r>
        <w:rPr>
          <w:rFonts w:ascii="Times New Roman" w:hAnsi="Times New Roman"/>
          <w:sz w:val="28"/>
          <w:szCs w:val="28"/>
        </w:rPr>
        <w:t>:</w:t>
      </w:r>
    </w:p>
    <w:p w:rsidR="00237F55" w:rsidRDefault="00237F55" w:rsidP="00F010FF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464A">
        <w:rPr>
          <w:rFonts w:ascii="Times New Roman" w:hAnsi="Times New Roman"/>
          <w:sz w:val="28"/>
          <w:szCs w:val="28"/>
        </w:rPr>
        <w:t xml:space="preserve">об одном или нескольких объектах капитального строительства, территории (части территории) </w:t>
      </w:r>
      <w:r>
        <w:rPr>
          <w:rFonts w:ascii="Times New Roman" w:hAnsi="Times New Roman"/>
          <w:sz w:val="28"/>
          <w:szCs w:val="28"/>
        </w:rPr>
        <w:t xml:space="preserve">поселения, </w:t>
      </w:r>
      <w:r w:rsidRPr="0030464A">
        <w:rPr>
          <w:rFonts w:ascii="Times New Roman" w:hAnsi="Times New Roman"/>
          <w:sz w:val="28"/>
          <w:szCs w:val="28"/>
        </w:rPr>
        <w:t xml:space="preserve">при осуществлении деятельности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:rsidR="00237F55" w:rsidRDefault="00237F55" w:rsidP="003963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7F55" w:rsidRPr="00C54F94" w:rsidRDefault="00237F55" w:rsidP="006F3000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C54F94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Срок внесения сведений в Реестр</w:t>
      </w:r>
    </w:p>
    <w:p w:rsidR="00237F55" w:rsidRDefault="00237F55" w:rsidP="00832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30464A">
        <w:rPr>
          <w:rFonts w:ascii="Times New Roman" w:hAnsi="Times New Roman"/>
          <w:sz w:val="28"/>
          <w:szCs w:val="28"/>
        </w:rPr>
        <w:t>Сведения вн</w:t>
      </w:r>
      <w:r>
        <w:rPr>
          <w:rFonts w:ascii="Times New Roman" w:hAnsi="Times New Roman"/>
          <w:sz w:val="28"/>
          <w:szCs w:val="28"/>
        </w:rPr>
        <w:t>осятся в Р</w:t>
      </w:r>
      <w:r w:rsidRPr="0030464A">
        <w:rPr>
          <w:rFonts w:ascii="Times New Roman" w:hAnsi="Times New Roman"/>
          <w:sz w:val="28"/>
          <w:szCs w:val="28"/>
        </w:rPr>
        <w:t xml:space="preserve">еестр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 </w:t>
      </w:r>
    </w:p>
    <w:p w:rsidR="00237F55" w:rsidRDefault="00237F55" w:rsidP="00832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7F55" w:rsidRDefault="00237F55" w:rsidP="00832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7F55" w:rsidRPr="00B567B1" w:rsidRDefault="00237F55" w:rsidP="006F3000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B567B1">
        <w:rPr>
          <w:rFonts w:ascii="Times New Roman" w:hAnsi="Times New Roman"/>
          <w:b/>
          <w:sz w:val="28"/>
          <w:szCs w:val="28"/>
        </w:rPr>
        <w:t>4. Публикац</w:t>
      </w:r>
      <w:r>
        <w:rPr>
          <w:rFonts w:ascii="Times New Roman" w:hAnsi="Times New Roman"/>
          <w:b/>
          <w:sz w:val="28"/>
          <w:szCs w:val="28"/>
        </w:rPr>
        <w:t>ия Реестра на официальном сайте</w:t>
      </w:r>
    </w:p>
    <w:p w:rsidR="00237F55" w:rsidRDefault="00237F55" w:rsidP="006F3000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237F55" w:rsidRPr="0030464A" w:rsidRDefault="00237F55" w:rsidP="00832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30464A">
        <w:rPr>
          <w:rFonts w:ascii="Times New Roman" w:hAnsi="Times New Roman"/>
          <w:sz w:val="28"/>
          <w:szCs w:val="28"/>
        </w:rPr>
        <w:t>В течение 10 рабочих</w:t>
      </w:r>
      <w:r>
        <w:rPr>
          <w:rFonts w:ascii="Times New Roman" w:hAnsi="Times New Roman"/>
          <w:sz w:val="28"/>
          <w:szCs w:val="28"/>
        </w:rPr>
        <w:t xml:space="preserve"> дней со дня внесения в Р</w:t>
      </w:r>
      <w:r w:rsidRPr="0030464A">
        <w:rPr>
          <w:rFonts w:ascii="Times New Roman" w:hAnsi="Times New Roman"/>
          <w:sz w:val="28"/>
          <w:szCs w:val="28"/>
        </w:rPr>
        <w:t xml:space="preserve">еестр сведений о создании места (площадки) накопления твердых коммунальных отходов такие сведения размещаются на официальном сайте </w:t>
      </w:r>
      <w:r>
        <w:rPr>
          <w:rFonts w:ascii="Times New Roman" w:hAnsi="Times New Roman"/>
          <w:sz w:val="28"/>
          <w:szCs w:val="28"/>
        </w:rPr>
        <w:t>органов местного самоуправления муниципального района «Корочанский район»</w:t>
      </w:r>
      <w:r w:rsidRPr="0030464A">
        <w:rPr>
          <w:rFonts w:ascii="Times New Roman" w:hAnsi="Times New Roman"/>
          <w:sz w:val="28"/>
          <w:szCs w:val="28"/>
        </w:rPr>
        <w:t xml:space="preserve">, с соблюдением требований законодательства Российской Федерации о персональных данных. </w:t>
      </w:r>
    </w:p>
    <w:p w:rsidR="00237F55" w:rsidRDefault="00237F55" w:rsidP="0030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F55" w:rsidRPr="00B567B1" w:rsidRDefault="00237F55" w:rsidP="00832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67B1">
        <w:rPr>
          <w:rFonts w:ascii="Times New Roman" w:hAnsi="Times New Roman"/>
          <w:b/>
          <w:sz w:val="28"/>
          <w:szCs w:val="28"/>
        </w:rPr>
        <w:t>5. Создани</w:t>
      </w:r>
      <w:r>
        <w:rPr>
          <w:rFonts w:ascii="Times New Roman" w:hAnsi="Times New Roman"/>
          <w:b/>
          <w:sz w:val="28"/>
          <w:szCs w:val="28"/>
        </w:rPr>
        <w:t>е</w:t>
      </w:r>
      <w:r w:rsidRPr="00B567B1">
        <w:rPr>
          <w:rFonts w:ascii="Times New Roman" w:hAnsi="Times New Roman"/>
          <w:b/>
          <w:sz w:val="28"/>
          <w:szCs w:val="28"/>
        </w:rPr>
        <w:t xml:space="preserve"> мест (площадок) </w:t>
      </w:r>
    </w:p>
    <w:p w:rsidR="00237F55" w:rsidRPr="00B567B1" w:rsidRDefault="00237F55" w:rsidP="00832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67B1">
        <w:rPr>
          <w:rFonts w:ascii="Times New Roman" w:hAnsi="Times New Roman"/>
          <w:b/>
          <w:sz w:val="28"/>
          <w:szCs w:val="28"/>
        </w:rPr>
        <w:t>накопления твердых коммунальных отходов</w:t>
      </w:r>
    </w:p>
    <w:p w:rsidR="00237F55" w:rsidRDefault="00237F55" w:rsidP="0030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F55" w:rsidRPr="0030464A" w:rsidRDefault="00237F55" w:rsidP="00832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Если м</w:t>
      </w:r>
      <w:r w:rsidRPr="0030464A">
        <w:rPr>
          <w:rFonts w:ascii="Times New Roman" w:hAnsi="Times New Roman"/>
          <w:sz w:val="28"/>
          <w:szCs w:val="28"/>
        </w:rPr>
        <w:t>есто (площадка) накопления твердых коммунальных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64A">
        <w:rPr>
          <w:rFonts w:ascii="Times New Roman" w:hAnsi="Times New Roman"/>
          <w:sz w:val="28"/>
          <w:szCs w:val="28"/>
        </w:rPr>
        <w:t xml:space="preserve">отходов создано </w:t>
      </w:r>
      <w:r>
        <w:rPr>
          <w:rFonts w:ascii="Times New Roman" w:hAnsi="Times New Roman"/>
          <w:sz w:val="28"/>
          <w:szCs w:val="28"/>
        </w:rPr>
        <w:t>администрацией муниципального района «Корочанский район»</w:t>
      </w:r>
      <w:r w:rsidRPr="0030464A">
        <w:rPr>
          <w:rFonts w:ascii="Times New Roman" w:hAnsi="Times New Roman"/>
          <w:sz w:val="28"/>
          <w:szCs w:val="28"/>
        </w:rPr>
        <w:t xml:space="preserve"> (за 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64A">
        <w:rPr>
          <w:rFonts w:ascii="Times New Roman" w:hAnsi="Times New Roman"/>
          <w:sz w:val="28"/>
          <w:szCs w:val="28"/>
        </w:rPr>
        <w:t>установленных законодательством Российской Федерации случаев, когда такая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64A">
        <w:rPr>
          <w:rFonts w:ascii="Times New Roman" w:hAnsi="Times New Roman"/>
          <w:sz w:val="28"/>
          <w:szCs w:val="28"/>
        </w:rPr>
        <w:t>обязанность лежит на</w:t>
      </w:r>
      <w:r>
        <w:rPr>
          <w:rFonts w:ascii="Times New Roman" w:hAnsi="Times New Roman"/>
          <w:sz w:val="28"/>
          <w:szCs w:val="28"/>
        </w:rPr>
        <w:t xml:space="preserve"> других лицах) в соответствии с </w:t>
      </w:r>
      <w:r w:rsidRPr="0030464A">
        <w:rPr>
          <w:rFonts w:ascii="Times New Roman" w:hAnsi="Times New Roman"/>
          <w:sz w:val="28"/>
          <w:szCs w:val="28"/>
        </w:rPr>
        <w:t>пунктами 2.1. и 2.2. 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64A">
        <w:rPr>
          <w:rFonts w:ascii="Times New Roman" w:hAnsi="Times New Roman"/>
          <w:sz w:val="28"/>
          <w:szCs w:val="28"/>
        </w:rPr>
        <w:t>создания мест (площадок) накопления твердых коммунальных отходов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64A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 xml:space="preserve">Корочанского района, </w:t>
      </w:r>
      <w:r w:rsidRPr="0030464A">
        <w:rPr>
          <w:rFonts w:ascii="Times New Roman" w:hAnsi="Times New Roman"/>
          <w:sz w:val="28"/>
          <w:szCs w:val="28"/>
        </w:rPr>
        <w:t>сведения о таком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64A">
        <w:rPr>
          <w:rFonts w:ascii="Times New Roman" w:hAnsi="Times New Roman"/>
          <w:sz w:val="28"/>
          <w:szCs w:val="28"/>
        </w:rPr>
        <w:t>месте (площадке) накопления твердых коммунальных отходов 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64A">
        <w:rPr>
          <w:rFonts w:ascii="Times New Roman" w:hAnsi="Times New Roman"/>
          <w:sz w:val="28"/>
          <w:szCs w:val="28"/>
        </w:rPr>
        <w:t xml:space="preserve">включению </w:t>
      </w:r>
      <w:r>
        <w:rPr>
          <w:rFonts w:ascii="Times New Roman" w:hAnsi="Times New Roman"/>
          <w:sz w:val="28"/>
          <w:szCs w:val="28"/>
        </w:rPr>
        <w:t xml:space="preserve">в Реестр в срок не позднее 3 </w:t>
      </w:r>
      <w:r w:rsidRPr="0030464A">
        <w:rPr>
          <w:rFonts w:ascii="Times New Roman" w:hAnsi="Times New Roman"/>
          <w:sz w:val="28"/>
          <w:szCs w:val="28"/>
        </w:rPr>
        <w:t>рабочих дней 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64A">
        <w:rPr>
          <w:rFonts w:ascii="Times New Roman" w:hAnsi="Times New Roman"/>
          <w:sz w:val="28"/>
          <w:szCs w:val="28"/>
        </w:rPr>
        <w:t>принятия решения о его создании.</w:t>
      </w:r>
    </w:p>
    <w:p w:rsidR="00237F55" w:rsidRDefault="00237F55" w:rsidP="00011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Pr="003046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30464A">
        <w:rPr>
          <w:rFonts w:ascii="Times New Roman" w:hAnsi="Times New Roman"/>
          <w:sz w:val="28"/>
          <w:szCs w:val="28"/>
        </w:rPr>
        <w:t>сли место (площадка) накопления твердых коммунальных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64A">
        <w:rPr>
          <w:rFonts w:ascii="Times New Roman" w:hAnsi="Times New Roman"/>
          <w:sz w:val="28"/>
          <w:szCs w:val="28"/>
        </w:rPr>
        <w:t>отходов создано Заявителем, Заявитель не позднее 3 рабочих дней 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64A">
        <w:rPr>
          <w:rFonts w:ascii="Times New Roman" w:hAnsi="Times New Roman"/>
          <w:sz w:val="28"/>
          <w:szCs w:val="28"/>
        </w:rPr>
        <w:t>начала его использования направляе</w:t>
      </w:r>
      <w:r>
        <w:rPr>
          <w:rFonts w:ascii="Times New Roman" w:hAnsi="Times New Roman"/>
          <w:sz w:val="28"/>
          <w:szCs w:val="28"/>
        </w:rPr>
        <w:t xml:space="preserve">т в Комиссию заявку </w:t>
      </w:r>
      <w:r w:rsidRPr="00B567B1">
        <w:rPr>
          <w:rFonts w:ascii="Times New Roman" w:hAnsi="Times New Roman"/>
          <w:sz w:val="28"/>
          <w:szCs w:val="28"/>
        </w:rPr>
        <w:t>о создании места сбора и накопления ТКО и включения их в 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64A">
        <w:rPr>
          <w:rFonts w:ascii="Times New Roman" w:hAnsi="Times New Roman"/>
          <w:sz w:val="28"/>
          <w:szCs w:val="28"/>
        </w:rPr>
        <w:t>по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64A">
        <w:rPr>
          <w:rFonts w:ascii="Times New Roman" w:hAnsi="Times New Roman"/>
          <w:sz w:val="28"/>
          <w:szCs w:val="28"/>
        </w:rPr>
        <w:t>в соответствии с приложением к Порядку</w:t>
      </w:r>
      <w:r w:rsidRPr="00B567B1">
        <w:t xml:space="preserve"> </w:t>
      </w:r>
      <w:r w:rsidRPr="00B567B1">
        <w:rPr>
          <w:rFonts w:ascii="Times New Roman" w:hAnsi="Times New Roman"/>
          <w:sz w:val="28"/>
          <w:szCs w:val="28"/>
        </w:rPr>
        <w:t>определения мест сбора и накопления твердых коммунальных отходов на территори</w:t>
      </w:r>
      <w:r>
        <w:rPr>
          <w:rFonts w:ascii="Times New Roman" w:hAnsi="Times New Roman"/>
          <w:sz w:val="28"/>
          <w:szCs w:val="28"/>
        </w:rPr>
        <w:t>ях сельских поселений муниципального района «Корочанский район».</w:t>
      </w:r>
    </w:p>
    <w:p w:rsidR="00237F55" w:rsidRDefault="00237F55" w:rsidP="00011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7F55" w:rsidRPr="00B567B1" w:rsidRDefault="00237F55" w:rsidP="00832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67B1">
        <w:rPr>
          <w:rFonts w:ascii="Times New Roman" w:hAnsi="Times New Roman"/>
          <w:b/>
          <w:sz w:val="28"/>
          <w:szCs w:val="28"/>
        </w:rPr>
        <w:t>6. Рассмотрение заявок о создании места сбора и накопления ТКО и включения их в реестр</w:t>
      </w:r>
    </w:p>
    <w:p w:rsidR="00237F55" w:rsidRPr="0030464A" w:rsidRDefault="00237F55" w:rsidP="00832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7F55" w:rsidRPr="0030464A" w:rsidRDefault="00237F55" w:rsidP="008329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30464A">
        <w:rPr>
          <w:rFonts w:ascii="Times New Roman" w:hAnsi="Times New Roman"/>
          <w:sz w:val="28"/>
          <w:szCs w:val="28"/>
        </w:rPr>
        <w:t xml:space="preserve"> Рассмотрение заявки </w:t>
      </w:r>
      <w:r w:rsidRPr="00B567B1">
        <w:rPr>
          <w:rFonts w:ascii="Times New Roman" w:hAnsi="Times New Roman"/>
          <w:sz w:val="28"/>
          <w:szCs w:val="28"/>
        </w:rPr>
        <w:t>о создании места сбора и накопления ТКО и включения их в реестр</w:t>
      </w:r>
      <w:r>
        <w:rPr>
          <w:rFonts w:ascii="Times New Roman" w:hAnsi="Times New Roman"/>
          <w:sz w:val="28"/>
          <w:szCs w:val="28"/>
        </w:rPr>
        <w:t xml:space="preserve"> (далее – заявка) осуществляется </w:t>
      </w:r>
      <w:r w:rsidRPr="0030464A">
        <w:rPr>
          <w:rFonts w:ascii="Times New Roman" w:hAnsi="Times New Roman"/>
          <w:sz w:val="28"/>
          <w:szCs w:val="28"/>
        </w:rPr>
        <w:t>Комиссией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64A">
        <w:rPr>
          <w:rFonts w:ascii="Times New Roman" w:hAnsi="Times New Roman"/>
          <w:sz w:val="28"/>
          <w:szCs w:val="28"/>
        </w:rPr>
        <w:t>в течение 10 рабочих дней со дня ее получения.</w:t>
      </w:r>
    </w:p>
    <w:p w:rsidR="00237F55" w:rsidRPr="0030464A" w:rsidRDefault="00237F55" w:rsidP="008329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Pr="0030464A">
        <w:rPr>
          <w:rFonts w:ascii="Times New Roman" w:hAnsi="Times New Roman"/>
          <w:sz w:val="28"/>
          <w:szCs w:val="28"/>
        </w:rPr>
        <w:t>. По результатам рассмотрения заявки 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64A">
        <w:rPr>
          <w:rFonts w:ascii="Times New Roman" w:hAnsi="Times New Roman"/>
          <w:sz w:val="28"/>
          <w:szCs w:val="28"/>
        </w:rPr>
        <w:t>принимает решение о включении сведений о месте (площадке) накопления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64A">
        <w:rPr>
          <w:rFonts w:ascii="Times New Roman" w:hAnsi="Times New Roman"/>
          <w:sz w:val="28"/>
          <w:szCs w:val="28"/>
        </w:rPr>
        <w:t>твердых коммунальных отходов в Реестр или об отказе во включении 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64A">
        <w:rPr>
          <w:rFonts w:ascii="Times New Roman" w:hAnsi="Times New Roman"/>
          <w:sz w:val="28"/>
          <w:szCs w:val="28"/>
        </w:rPr>
        <w:t>сведений в Реестр.</w:t>
      </w:r>
    </w:p>
    <w:p w:rsidR="00237F55" w:rsidRPr="0030464A" w:rsidRDefault="00237F55" w:rsidP="008329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Pr="0030464A">
        <w:rPr>
          <w:rFonts w:ascii="Times New Roman" w:hAnsi="Times New Roman"/>
          <w:sz w:val="28"/>
          <w:szCs w:val="28"/>
        </w:rPr>
        <w:t>. Комиссия уведомляет Заявителя о принятом Комиссией решении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64A">
        <w:rPr>
          <w:rFonts w:ascii="Times New Roman" w:hAnsi="Times New Roman"/>
          <w:sz w:val="28"/>
          <w:szCs w:val="28"/>
        </w:rPr>
        <w:t>течение 3 рабочих дней со дня его принятия.</w:t>
      </w:r>
    </w:p>
    <w:p w:rsidR="00237F55" w:rsidRPr="0030464A" w:rsidRDefault="00237F55" w:rsidP="008329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Pr="0030464A">
        <w:rPr>
          <w:rFonts w:ascii="Times New Roman" w:hAnsi="Times New Roman"/>
          <w:sz w:val="28"/>
          <w:szCs w:val="28"/>
        </w:rPr>
        <w:t xml:space="preserve">. После устранения основания отказа, но </w:t>
      </w:r>
      <w:r w:rsidRPr="00B567B1">
        <w:rPr>
          <w:rFonts w:ascii="Times New Roman" w:hAnsi="Times New Roman"/>
          <w:sz w:val="28"/>
          <w:szCs w:val="28"/>
        </w:rPr>
        <w:t>не позднее 30 дней</w:t>
      </w:r>
      <w:r w:rsidRPr="0030464A">
        <w:rPr>
          <w:rFonts w:ascii="Times New Roman" w:hAnsi="Times New Roman"/>
          <w:sz w:val="28"/>
          <w:szCs w:val="28"/>
        </w:rPr>
        <w:t xml:space="preserve"> 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64A">
        <w:rPr>
          <w:rFonts w:ascii="Times New Roman" w:hAnsi="Times New Roman"/>
          <w:sz w:val="28"/>
          <w:szCs w:val="28"/>
        </w:rPr>
        <w:t>получения решения об отказе во включении сведений о месте (площадке)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64A">
        <w:rPr>
          <w:rFonts w:ascii="Times New Roman" w:hAnsi="Times New Roman"/>
          <w:sz w:val="28"/>
          <w:szCs w:val="28"/>
        </w:rPr>
        <w:t>накопления твердых коммунальных отходов в Реестр Заявитель вправе повторно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64A">
        <w:rPr>
          <w:rFonts w:ascii="Times New Roman" w:hAnsi="Times New Roman"/>
          <w:sz w:val="28"/>
          <w:szCs w:val="28"/>
        </w:rPr>
        <w:t>обратиться в Комиссию с заявкой о включении сведений о месте (площадке)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64A">
        <w:rPr>
          <w:rFonts w:ascii="Times New Roman" w:hAnsi="Times New Roman"/>
          <w:sz w:val="28"/>
          <w:szCs w:val="28"/>
        </w:rPr>
        <w:t>накопления твердых коммунальных отходов в Реестр. Заявка,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64A">
        <w:rPr>
          <w:rFonts w:ascii="Times New Roman" w:hAnsi="Times New Roman"/>
          <w:sz w:val="28"/>
          <w:szCs w:val="28"/>
        </w:rPr>
        <w:t>поступившая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64A">
        <w:rPr>
          <w:rFonts w:ascii="Times New Roman" w:hAnsi="Times New Roman"/>
          <w:sz w:val="28"/>
          <w:szCs w:val="28"/>
        </w:rPr>
        <w:t>Комиссию, повторно рассматривается в соответствии с настоящим Порядком.</w:t>
      </w:r>
    </w:p>
    <w:p w:rsidR="00237F55" w:rsidRPr="00396306" w:rsidRDefault="00237F55" w:rsidP="0039630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Pr="0030464A">
        <w:rPr>
          <w:rFonts w:ascii="Times New Roman" w:hAnsi="Times New Roman"/>
          <w:sz w:val="28"/>
          <w:szCs w:val="28"/>
        </w:rPr>
        <w:t xml:space="preserve">. Заявитель обязан сообщать в </w:t>
      </w:r>
      <w:r>
        <w:rPr>
          <w:rFonts w:ascii="Times New Roman" w:hAnsi="Times New Roman"/>
          <w:sz w:val="28"/>
          <w:szCs w:val="28"/>
        </w:rPr>
        <w:t>управление по строительству, транспорту, связи и ЖКХ администрации муниципального района «Корочанский район»</w:t>
      </w:r>
      <w:r w:rsidRPr="0030464A">
        <w:rPr>
          <w:rFonts w:ascii="Times New Roman" w:hAnsi="Times New Roman"/>
          <w:sz w:val="28"/>
          <w:szCs w:val="28"/>
        </w:rPr>
        <w:t xml:space="preserve"> о любых изменениях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64A">
        <w:rPr>
          <w:rFonts w:ascii="Times New Roman" w:hAnsi="Times New Roman"/>
          <w:sz w:val="28"/>
          <w:szCs w:val="28"/>
        </w:rPr>
        <w:t xml:space="preserve">сведений, содержащихся в Реестре, в срок </w:t>
      </w:r>
      <w:r w:rsidRPr="00B567B1">
        <w:rPr>
          <w:rFonts w:ascii="Times New Roman" w:hAnsi="Times New Roman"/>
          <w:sz w:val="28"/>
          <w:szCs w:val="28"/>
        </w:rPr>
        <w:t>не позднее 5 рабочих</w:t>
      </w:r>
      <w:r w:rsidRPr="0030464A">
        <w:rPr>
          <w:rFonts w:ascii="Times New Roman" w:hAnsi="Times New Roman"/>
          <w:sz w:val="28"/>
          <w:szCs w:val="28"/>
        </w:rPr>
        <w:t xml:space="preserve"> дней 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64A">
        <w:rPr>
          <w:rFonts w:ascii="Times New Roman" w:hAnsi="Times New Roman"/>
          <w:sz w:val="28"/>
          <w:szCs w:val="28"/>
        </w:rPr>
        <w:t>наступления таких изменений пут</w:t>
      </w:r>
      <w:r>
        <w:rPr>
          <w:rFonts w:ascii="Times New Roman" w:hAnsi="Times New Roman"/>
          <w:sz w:val="28"/>
          <w:szCs w:val="28"/>
        </w:rPr>
        <w:t xml:space="preserve">ем направления соответствующего </w:t>
      </w:r>
      <w:r w:rsidRPr="0030464A">
        <w:rPr>
          <w:rFonts w:ascii="Times New Roman" w:hAnsi="Times New Roman"/>
          <w:sz w:val="28"/>
          <w:szCs w:val="28"/>
        </w:rPr>
        <w:t>извещения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64A">
        <w:rPr>
          <w:rFonts w:ascii="Times New Roman" w:hAnsi="Times New Roman"/>
          <w:sz w:val="28"/>
          <w:szCs w:val="28"/>
        </w:rPr>
        <w:t>на бумажном носителе.</w:t>
      </w:r>
      <w:bookmarkStart w:id="0" w:name="_GoBack"/>
      <w:bookmarkEnd w:id="0"/>
    </w:p>
    <w:sectPr w:rsidR="00237F55" w:rsidRPr="00396306" w:rsidSect="00F12E76">
      <w:headerReference w:type="default" r:id="rId8"/>
      <w:headerReference w:type="first" r:id="rId9"/>
      <w:pgSz w:w="11905" w:h="16837"/>
      <w:pgMar w:top="709" w:right="567" w:bottom="1134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F55" w:rsidRDefault="00237F55" w:rsidP="005D01E1">
      <w:pPr>
        <w:spacing w:after="0" w:line="240" w:lineRule="auto"/>
      </w:pPr>
      <w:r>
        <w:separator/>
      </w:r>
    </w:p>
  </w:endnote>
  <w:endnote w:type="continuationSeparator" w:id="0">
    <w:p w:rsidR="00237F55" w:rsidRDefault="00237F55" w:rsidP="005D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F55" w:rsidRDefault="00237F55" w:rsidP="005D01E1">
      <w:pPr>
        <w:spacing w:after="0" w:line="240" w:lineRule="auto"/>
      </w:pPr>
      <w:r>
        <w:separator/>
      </w:r>
    </w:p>
  </w:footnote>
  <w:footnote w:type="continuationSeparator" w:id="0">
    <w:p w:rsidR="00237F55" w:rsidRDefault="00237F55" w:rsidP="005D0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55" w:rsidRDefault="00237F55">
    <w:pPr>
      <w:pStyle w:val="Header"/>
      <w:jc w:val="center"/>
    </w:pPr>
    <w:fldSimple w:instr="PAGE   \* MERGEFORMAT">
      <w:r>
        <w:rPr>
          <w:noProof/>
        </w:rPr>
        <w:t>17</w:t>
      </w:r>
    </w:fldSimple>
  </w:p>
  <w:p w:rsidR="00237F55" w:rsidRDefault="00237F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55" w:rsidRDefault="00237F55" w:rsidP="00A41FB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D1B"/>
    <w:multiLevelType w:val="hybridMultilevel"/>
    <w:tmpl w:val="D97E30FE"/>
    <w:lvl w:ilvl="0" w:tplc="D02CC10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B5C5797"/>
    <w:multiLevelType w:val="multilevel"/>
    <w:tmpl w:val="7FFAF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">
    <w:nsid w:val="1FF40A70"/>
    <w:multiLevelType w:val="multilevel"/>
    <w:tmpl w:val="86D04A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E7869EA"/>
    <w:multiLevelType w:val="multilevel"/>
    <w:tmpl w:val="08642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11C411D"/>
    <w:multiLevelType w:val="hybridMultilevel"/>
    <w:tmpl w:val="3DF2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294057"/>
    <w:multiLevelType w:val="hybridMultilevel"/>
    <w:tmpl w:val="2E42208C"/>
    <w:lvl w:ilvl="0" w:tplc="5D5E667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7525970"/>
    <w:multiLevelType w:val="multilevel"/>
    <w:tmpl w:val="ED9AA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8">
    <w:nsid w:val="4FDB528E"/>
    <w:multiLevelType w:val="multilevel"/>
    <w:tmpl w:val="C7BE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0377675"/>
    <w:multiLevelType w:val="multilevel"/>
    <w:tmpl w:val="8F5407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1291A9B"/>
    <w:multiLevelType w:val="multilevel"/>
    <w:tmpl w:val="B032178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9BF06C2"/>
    <w:multiLevelType w:val="hybridMultilevel"/>
    <w:tmpl w:val="28362260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C4C64C0"/>
    <w:multiLevelType w:val="multilevel"/>
    <w:tmpl w:val="2C066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CE96884"/>
    <w:multiLevelType w:val="hybridMultilevel"/>
    <w:tmpl w:val="DC067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1447EC6"/>
    <w:multiLevelType w:val="hybridMultilevel"/>
    <w:tmpl w:val="5FF0D5FE"/>
    <w:lvl w:ilvl="0" w:tplc="A572889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7287088B"/>
    <w:multiLevelType w:val="hybridMultilevel"/>
    <w:tmpl w:val="CB2AB230"/>
    <w:lvl w:ilvl="0" w:tplc="6290C87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73167200"/>
    <w:multiLevelType w:val="multilevel"/>
    <w:tmpl w:val="5F8857F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4FA5B7B"/>
    <w:multiLevelType w:val="multilevel"/>
    <w:tmpl w:val="6A84B5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17"/>
  </w:num>
  <w:num w:numId="6">
    <w:abstractNumId w:val="10"/>
  </w:num>
  <w:num w:numId="7">
    <w:abstractNumId w:val="2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3"/>
  </w:num>
  <w:num w:numId="12">
    <w:abstractNumId w:val="19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  <w:num w:numId="18">
    <w:abstractNumId w:val="16"/>
  </w:num>
  <w:num w:numId="19">
    <w:abstractNumId w:val="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865"/>
    <w:rsid w:val="000074D2"/>
    <w:rsid w:val="00011E59"/>
    <w:rsid w:val="000131CA"/>
    <w:rsid w:val="00036B9D"/>
    <w:rsid w:val="0006592F"/>
    <w:rsid w:val="00067E5B"/>
    <w:rsid w:val="00095D15"/>
    <w:rsid w:val="000A4659"/>
    <w:rsid w:val="000B6973"/>
    <w:rsid w:val="000F5BF5"/>
    <w:rsid w:val="00107086"/>
    <w:rsid w:val="00120520"/>
    <w:rsid w:val="00120BC7"/>
    <w:rsid w:val="00135E89"/>
    <w:rsid w:val="00170A24"/>
    <w:rsid w:val="001B42B7"/>
    <w:rsid w:val="001B5F57"/>
    <w:rsid w:val="001C25F2"/>
    <w:rsid w:val="001C3207"/>
    <w:rsid w:val="001D6F0C"/>
    <w:rsid w:val="002005AF"/>
    <w:rsid w:val="00203B36"/>
    <w:rsid w:val="00226C6B"/>
    <w:rsid w:val="00237F55"/>
    <w:rsid w:val="002655C4"/>
    <w:rsid w:val="002C219F"/>
    <w:rsid w:val="002D36FD"/>
    <w:rsid w:val="002F0AC7"/>
    <w:rsid w:val="00302013"/>
    <w:rsid w:val="0030464A"/>
    <w:rsid w:val="003270CC"/>
    <w:rsid w:val="003331D1"/>
    <w:rsid w:val="00343E80"/>
    <w:rsid w:val="0035293A"/>
    <w:rsid w:val="00361651"/>
    <w:rsid w:val="00364694"/>
    <w:rsid w:val="00396306"/>
    <w:rsid w:val="003A01E2"/>
    <w:rsid w:val="003B7770"/>
    <w:rsid w:val="003C5577"/>
    <w:rsid w:val="003D3FB0"/>
    <w:rsid w:val="004041C2"/>
    <w:rsid w:val="0041650D"/>
    <w:rsid w:val="00446CF2"/>
    <w:rsid w:val="00481289"/>
    <w:rsid w:val="00491BF1"/>
    <w:rsid w:val="004C7FCD"/>
    <w:rsid w:val="004D760F"/>
    <w:rsid w:val="004E19DD"/>
    <w:rsid w:val="005045AD"/>
    <w:rsid w:val="00515D1C"/>
    <w:rsid w:val="00531ADF"/>
    <w:rsid w:val="00563051"/>
    <w:rsid w:val="00565D1E"/>
    <w:rsid w:val="00566540"/>
    <w:rsid w:val="005878D1"/>
    <w:rsid w:val="00596A12"/>
    <w:rsid w:val="005A0643"/>
    <w:rsid w:val="005D01E1"/>
    <w:rsid w:val="005D5ED6"/>
    <w:rsid w:val="005E2688"/>
    <w:rsid w:val="006015B3"/>
    <w:rsid w:val="00653C74"/>
    <w:rsid w:val="00654066"/>
    <w:rsid w:val="0066683A"/>
    <w:rsid w:val="00682BB0"/>
    <w:rsid w:val="00684890"/>
    <w:rsid w:val="0068665C"/>
    <w:rsid w:val="006A0000"/>
    <w:rsid w:val="006B479E"/>
    <w:rsid w:val="006C3933"/>
    <w:rsid w:val="006D4A54"/>
    <w:rsid w:val="006F3000"/>
    <w:rsid w:val="00706487"/>
    <w:rsid w:val="00717865"/>
    <w:rsid w:val="00750BD4"/>
    <w:rsid w:val="00752C73"/>
    <w:rsid w:val="007945E4"/>
    <w:rsid w:val="007B004C"/>
    <w:rsid w:val="007B2686"/>
    <w:rsid w:val="007B3408"/>
    <w:rsid w:val="007E61E4"/>
    <w:rsid w:val="00815AD3"/>
    <w:rsid w:val="00825C7E"/>
    <w:rsid w:val="008329B8"/>
    <w:rsid w:val="00834B18"/>
    <w:rsid w:val="0084740F"/>
    <w:rsid w:val="0085387A"/>
    <w:rsid w:val="008612C9"/>
    <w:rsid w:val="00865166"/>
    <w:rsid w:val="0087391D"/>
    <w:rsid w:val="00882534"/>
    <w:rsid w:val="00882CB8"/>
    <w:rsid w:val="00882EDC"/>
    <w:rsid w:val="008836D9"/>
    <w:rsid w:val="008B05C9"/>
    <w:rsid w:val="008C1CE6"/>
    <w:rsid w:val="008D32E8"/>
    <w:rsid w:val="008E427F"/>
    <w:rsid w:val="00901BCF"/>
    <w:rsid w:val="0091242E"/>
    <w:rsid w:val="009131AE"/>
    <w:rsid w:val="00917EF9"/>
    <w:rsid w:val="0092224B"/>
    <w:rsid w:val="00961E42"/>
    <w:rsid w:val="009640E1"/>
    <w:rsid w:val="00982FB7"/>
    <w:rsid w:val="009B308C"/>
    <w:rsid w:val="009D5812"/>
    <w:rsid w:val="009E1377"/>
    <w:rsid w:val="009E426B"/>
    <w:rsid w:val="009E57F3"/>
    <w:rsid w:val="009F0C27"/>
    <w:rsid w:val="00A01077"/>
    <w:rsid w:val="00A142AE"/>
    <w:rsid w:val="00A161DB"/>
    <w:rsid w:val="00A41FBD"/>
    <w:rsid w:val="00A46859"/>
    <w:rsid w:val="00A74672"/>
    <w:rsid w:val="00A778E4"/>
    <w:rsid w:val="00A95B6D"/>
    <w:rsid w:val="00AA0E19"/>
    <w:rsid w:val="00AA3292"/>
    <w:rsid w:val="00AE18EE"/>
    <w:rsid w:val="00AE7C27"/>
    <w:rsid w:val="00B02DCF"/>
    <w:rsid w:val="00B12167"/>
    <w:rsid w:val="00B21962"/>
    <w:rsid w:val="00B2570B"/>
    <w:rsid w:val="00B37BFD"/>
    <w:rsid w:val="00B567B1"/>
    <w:rsid w:val="00B600B1"/>
    <w:rsid w:val="00B71079"/>
    <w:rsid w:val="00B77A81"/>
    <w:rsid w:val="00B908D0"/>
    <w:rsid w:val="00BA2C84"/>
    <w:rsid w:val="00BA31BD"/>
    <w:rsid w:val="00BC1ECF"/>
    <w:rsid w:val="00BC22A0"/>
    <w:rsid w:val="00BC39EE"/>
    <w:rsid w:val="00BC3AAB"/>
    <w:rsid w:val="00BF61A7"/>
    <w:rsid w:val="00C019C4"/>
    <w:rsid w:val="00C034EC"/>
    <w:rsid w:val="00C0666C"/>
    <w:rsid w:val="00C26D70"/>
    <w:rsid w:val="00C54F94"/>
    <w:rsid w:val="00C67E64"/>
    <w:rsid w:val="00C73F56"/>
    <w:rsid w:val="00C7422B"/>
    <w:rsid w:val="00C74A1A"/>
    <w:rsid w:val="00C750A9"/>
    <w:rsid w:val="00C852F7"/>
    <w:rsid w:val="00CA6BCA"/>
    <w:rsid w:val="00CB6255"/>
    <w:rsid w:val="00CC5D35"/>
    <w:rsid w:val="00CC5E64"/>
    <w:rsid w:val="00CD217F"/>
    <w:rsid w:val="00CD3CE4"/>
    <w:rsid w:val="00CE28A6"/>
    <w:rsid w:val="00CF5030"/>
    <w:rsid w:val="00D03E72"/>
    <w:rsid w:val="00D10954"/>
    <w:rsid w:val="00D14F5B"/>
    <w:rsid w:val="00D22F81"/>
    <w:rsid w:val="00D235A4"/>
    <w:rsid w:val="00D239F0"/>
    <w:rsid w:val="00D24078"/>
    <w:rsid w:val="00D4549F"/>
    <w:rsid w:val="00D546FB"/>
    <w:rsid w:val="00D57E37"/>
    <w:rsid w:val="00D86E80"/>
    <w:rsid w:val="00DE0592"/>
    <w:rsid w:val="00E00B78"/>
    <w:rsid w:val="00E30989"/>
    <w:rsid w:val="00E44B2A"/>
    <w:rsid w:val="00E646D9"/>
    <w:rsid w:val="00E92287"/>
    <w:rsid w:val="00EA0C4B"/>
    <w:rsid w:val="00EA47EF"/>
    <w:rsid w:val="00EB1096"/>
    <w:rsid w:val="00EC08C9"/>
    <w:rsid w:val="00EC6215"/>
    <w:rsid w:val="00EF0642"/>
    <w:rsid w:val="00EF3B2F"/>
    <w:rsid w:val="00EF5D14"/>
    <w:rsid w:val="00F010FF"/>
    <w:rsid w:val="00F12E76"/>
    <w:rsid w:val="00F1513B"/>
    <w:rsid w:val="00F454A8"/>
    <w:rsid w:val="00F67DAB"/>
    <w:rsid w:val="00F70E90"/>
    <w:rsid w:val="00F8682C"/>
    <w:rsid w:val="00FD28AB"/>
    <w:rsid w:val="00FE1AAD"/>
    <w:rsid w:val="00FE4A0F"/>
    <w:rsid w:val="00FE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08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07086"/>
    <w:pPr>
      <w:keepNext/>
      <w:spacing w:after="0" w:line="240" w:lineRule="auto"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7086"/>
    <w:pPr>
      <w:keepNext/>
      <w:spacing w:after="0" w:line="240" w:lineRule="auto"/>
      <w:outlineLvl w:val="2"/>
    </w:pPr>
    <w:rPr>
      <w:rFonts w:ascii="Times New Roman" w:eastAsia="PMingLiU" w:hAnsi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7086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7086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7086"/>
    <w:pPr>
      <w:keepNext/>
      <w:spacing w:after="0" w:line="240" w:lineRule="auto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7086"/>
    <w:rPr>
      <w:rFonts w:ascii="Book Antiqua" w:hAnsi="Book Antiqua" w:cs="Book Antiqua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07086"/>
    <w:rPr>
      <w:rFonts w:ascii="Times New Roman" w:eastAsia="PMingLiU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07086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07086"/>
    <w:rPr>
      <w:rFonts w:ascii="Times New Roman" w:hAnsi="Times New Roman" w:cs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07086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sid w:val="00717865"/>
    <w:rPr>
      <w:rFonts w:cs="Times New Roman"/>
      <w:color w:val="0066CC"/>
      <w:u w:val="single"/>
    </w:rPr>
  </w:style>
  <w:style w:type="character" w:customStyle="1" w:styleId="a">
    <w:name w:val="Основной текст_"/>
    <w:link w:val="1"/>
    <w:uiPriority w:val="99"/>
    <w:locked/>
    <w:rsid w:val="00717865"/>
    <w:rPr>
      <w:rFonts w:ascii="Times New Roman" w:hAnsi="Times New Roman"/>
      <w:sz w:val="27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717865"/>
    <w:pPr>
      <w:shd w:val="clear" w:color="auto" w:fill="FFFFFF"/>
      <w:spacing w:after="600" w:line="317" w:lineRule="exact"/>
    </w:pPr>
    <w:rPr>
      <w:rFonts w:ascii="Times New Roman" w:hAnsi="Times New Roman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rsid w:val="00717865"/>
    <w:pPr>
      <w:spacing w:after="0" w:line="240" w:lineRule="auto"/>
    </w:pPr>
    <w:rPr>
      <w:rFonts w:ascii="Tahoma" w:eastAsia="Arial Unicode MS" w:hAnsi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7865"/>
    <w:rPr>
      <w:rFonts w:ascii="Tahoma" w:eastAsia="Arial Unicode MS" w:hAnsi="Tahoma" w:cs="Times New Roman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rsid w:val="00717865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17865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717865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17865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71786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2">
    <w:name w:val="Основной текст2"/>
    <w:basedOn w:val="Normal"/>
    <w:uiPriority w:val="99"/>
    <w:rsid w:val="00717865"/>
    <w:pPr>
      <w:shd w:val="clear" w:color="auto" w:fill="FFFFFF"/>
      <w:spacing w:after="660" w:line="240" w:lineRule="atLeast"/>
      <w:ind w:hanging="340"/>
    </w:pPr>
    <w:rPr>
      <w:rFonts w:ascii="Times New Roman" w:hAnsi="Times New Roman"/>
      <w:sz w:val="28"/>
      <w:szCs w:val="28"/>
    </w:rPr>
  </w:style>
  <w:style w:type="character" w:customStyle="1" w:styleId="FontStyle13">
    <w:name w:val="Font Style13"/>
    <w:uiPriority w:val="99"/>
    <w:rsid w:val="00717865"/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rsid w:val="00717865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1786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71786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717865"/>
    <w:rPr>
      <w:rFonts w:cs="Times New Roma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17865"/>
    <w:rPr>
      <w:rFonts w:ascii="Courier New" w:hAnsi="Courier New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178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BE555C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17865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customStyle="1" w:styleId="10">
    <w:name w:val="Без интервала1"/>
    <w:uiPriority w:val="99"/>
    <w:rsid w:val="00717865"/>
  </w:style>
  <w:style w:type="character" w:styleId="Strong">
    <w:name w:val="Strong"/>
    <w:basedOn w:val="DefaultParagraphFont"/>
    <w:uiPriority w:val="99"/>
    <w:qFormat/>
    <w:rsid w:val="00717865"/>
    <w:rPr>
      <w:rFonts w:cs="Times New Roman"/>
      <w:b/>
      <w:bCs/>
    </w:rPr>
  </w:style>
  <w:style w:type="character" w:customStyle="1" w:styleId="a0">
    <w:name w:val="Цветовое выделение"/>
    <w:uiPriority w:val="99"/>
    <w:rsid w:val="00717865"/>
    <w:rPr>
      <w:b/>
      <w:color w:val="26282F"/>
    </w:rPr>
  </w:style>
  <w:style w:type="paragraph" w:customStyle="1" w:styleId="Default">
    <w:name w:val="Default"/>
    <w:uiPriority w:val="99"/>
    <w:rsid w:val="007178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5A064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770</TotalTime>
  <Pages>17</Pages>
  <Words>4160</Words>
  <Characters>23717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Осмольская Олеся Леонидовна</dc:creator>
  <cp:keywords/>
  <dc:description/>
  <cp:lastModifiedBy>Admin</cp:lastModifiedBy>
  <cp:revision>40</cp:revision>
  <cp:lastPrinted>2020-04-03T13:06:00Z</cp:lastPrinted>
  <dcterms:created xsi:type="dcterms:W3CDTF">2020-01-10T13:28:00Z</dcterms:created>
  <dcterms:modified xsi:type="dcterms:W3CDTF">2020-04-08T09:30:00Z</dcterms:modified>
</cp:coreProperties>
</file>